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50"/>
        <w:gridCol w:w="151"/>
        <w:gridCol w:w="495"/>
        <w:gridCol w:w="5528"/>
      </w:tblGrid>
      <w:tr w:rsidR="00FF5BED" w:rsidRPr="00072651" w14:paraId="69F7F015" w14:textId="77777777">
        <w:trPr>
          <w:trHeight w:val="530"/>
        </w:trPr>
        <w:tc>
          <w:tcPr>
            <w:tcW w:w="10916" w:type="dxa"/>
            <w:gridSpan w:val="5"/>
            <w:shd w:val="clear" w:color="auto" w:fill="auto"/>
          </w:tcPr>
          <w:p w14:paraId="5646820C" w14:textId="77777777" w:rsidR="00FF5BED" w:rsidRPr="00E51C37" w:rsidRDefault="00C14B13">
            <w:pPr>
              <w:spacing w:before="120" w:after="120" w:line="240" w:lineRule="exact"/>
              <w:jc w:val="center"/>
              <w:rPr>
                <w:b/>
                <w:sz w:val="24"/>
                <w:u w:val="single"/>
                <w:lang w:val="es-ES"/>
              </w:rPr>
            </w:pPr>
            <w:bookmarkStart w:id="0" w:name="_GoBack"/>
            <w:bookmarkEnd w:id="0"/>
            <w:r w:rsidRPr="00E51C37">
              <w:rPr>
                <w:b/>
                <w:sz w:val="24"/>
                <w:u w:val="single"/>
                <w:lang w:val="es-ES"/>
              </w:rPr>
              <w:t>C A R E  C O N T R A C T</w:t>
            </w:r>
          </w:p>
        </w:tc>
      </w:tr>
      <w:tr w:rsidR="00FF5BED" w14:paraId="2155ECBD" w14:textId="77777777">
        <w:trPr>
          <w:trHeight w:val="530"/>
        </w:trPr>
        <w:tc>
          <w:tcPr>
            <w:tcW w:w="10916" w:type="dxa"/>
            <w:gridSpan w:val="5"/>
            <w:shd w:val="clear" w:color="auto" w:fill="auto"/>
          </w:tcPr>
          <w:p w14:paraId="67C23AC8" w14:textId="77777777" w:rsidR="00FF5BED" w:rsidRDefault="00C14B13">
            <w:pPr>
              <w:spacing w:before="120" w:after="120" w:line="240" w:lineRule="exact"/>
              <w:ind w:firstLine="142"/>
              <w:rPr>
                <w:sz w:val="18"/>
              </w:rPr>
            </w:pPr>
            <w:r>
              <w:rPr>
                <w:sz w:val="18"/>
              </w:rPr>
              <w:t>regarding the person to be cared for:</w:t>
            </w:r>
          </w:p>
        </w:tc>
      </w:tr>
      <w:tr w:rsidR="00FF5BED" w14:paraId="4AD56076" w14:textId="77777777">
        <w:trPr>
          <w:trHeight w:val="547"/>
        </w:trPr>
        <w:tc>
          <w:tcPr>
            <w:tcW w:w="4742" w:type="dxa"/>
            <w:gridSpan w:val="2"/>
            <w:shd w:val="clear" w:color="auto" w:fill="auto"/>
          </w:tcPr>
          <w:p w14:paraId="7867DF94" w14:textId="77777777" w:rsidR="00FF5BED" w:rsidRDefault="00C14B13">
            <w:pPr>
              <w:spacing w:before="120" w:after="120" w:line="240" w:lineRule="exact"/>
              <w:ind w:left="142"/>
              <w:rPr>
                <w:sz w:val="18"/>
              </w:rPr>
            </w:pPr>
            <w:r>
              <w:rPr>
                <w:sz w:val="18"/>
              </w:rPr>
              <w:t>Name:</w:t>
            </w:r>
          </w:p>
        </w:tc>
        <w:tc>
          <w:tcPr>
            <w:tcW w:w="6174" w:type="dxa"/>
            <w:gridSpan w:val="3"/>
            <w:shd w:val="clear" w:color="auto" w:fill="auto"/>
          </w:tcPr>
          <w:p w14:paraId="43F93790" w14:textId="77777777" w:rsidR="00FF5BED" w:rsidRDefault="00C14B13">
            <w:pPr>
              <w:spacing w:before="120" w:after="120" w:line="240" w:lineRule="exact"/>
              <w:ind w:left="142"/>
              <w:rPr>
                <w:sz w:val="18"/>
              </w:rPr>
            </w:pPr>
            <w:r>
              <w:rPr>
                <w:sz w:val="18"/>
              </w:rPr>
              <w:t>Address:</w:t>
            </w:r>
          </w:p>
        </w:tc>
      </w:tr>
      <w:tr w:rsidR="00FF5BED" w14:paraId="070F69EB" w14:textId="77777777">
        <w:trPr>
          <w:trHeight w:val="555"/>
        </w:trPr>
        <w:tc>
          <w:tcPr>
            <w:tcW w:w="4742" w:type="dxa"/>
            <w:gridSpan w:val="2"/>
            <w:shd w:val="clear" w:color="auto" w:fill="auto"/>
          </w:tcPr>
          <w:p w14:paraId="76E25DD7" w14:textId="77777777" w:rsidR="00FF5BED" w:rsidRDefault="00C14B13">
            <w:pPr>
              <w:spacing w:before="120" w:after="120" w:line="240" w:lineRule="exact"/>
              <w:ind w:left="142"/>
              <w:rPr>
                <w:sz w:val="18"/>
              </w:rPr>
            </w:pPr>
            <w:r>
              <w:rPr>
                <w:sz w:val="18"/>
              </w:rPr>
              <w:t>Date of birth:</w:t>
            </w:r>
          </w:p>
        </w:tc>
        <w:tc>
          <w:tcPr>
            <w:tcW w:w="6174" w:type="dxa"/>
            <w:gridSpan w:val="3"/>
            <w:shd w:val="clear" w:color="auto" w:fill="auto"/>
          </w:tcPr>
          <w:p w14:paraId="6536EC2D" w14:textId="41C2340F" w:rsidR="00FF5BED" w:rsidRDefault="00E51C37">
            <w:pPr>
              <w:spacing w:before="120" w:after="120" w:line="240" w:lineRule="exact"/>
              <w:ind w:left="142"/>
              <w:rPr>
                <w:sz w:val="18"/>
              </w:rPr>
            </w:pPr>
            <w:r>
              <w:rPr>
                <w:sz w:val="18"/>
              </w:rPr>
              <w:t>E</w:t>
            </w:r>
            <w:r w:rsidR="00C14B13">
              <w:rPr>
                <w:sz w:val="18"/>
              </w:rPr>
              <w:t>mail:</w:t>
            </w:r>
          </w:p>
        </w:tc>
      </w:tr>
      <w:tr w:rsidR="00FF5BED" w14:paraId="53423B6A" w14:textId="77777777">
        <w:trPr>
          <w:trHeight w:val="407"/>
        </w:trPr>
        <w:tc>
          <w:tcPr>
            <w:tcW w:w="4742" w:type="dxa"/>
            <w:gridSpan w:val="2"/>
            <w:tcBorders>
              <w:top w:val="single" w:sz="4" w:space="0" w:color="auto"/>
              <w:left w:val="single" w:sz="4" w:space="0" w:color="auto"/>
              <w:right w:val="single" w:sz="4" w:space="0" w:color="auto"/>
            </w:tcBorders>
          </w:tcPr>
          <w:p w14:paraId="755F219A" w14:textId="77777777" w:rsidR="00FF5BED" w:rsidRDefault="00C14B13">
            <w:pPr>
              <w:spacing w:before="120" w:after="120" w:line="240" w:lineRule="exact"/>
              <w:ind w:left="142"/>
              <w:rPr>
                <w:sz w:val="18"/>
              </w:rPr>
            </w:pPr>
            <w:r>
              <w:rPr>
                <w:sz w:val="18"/>
              </w:rPr>
              <w:t>Telephone number:</w:t>
            </w:r>
          </w:p>
        </w:tc>
        <w:tc>
          <w:tcPr>
            <w:tcW w:w="6174" w:type="dxa"/>
            <w:gridSpan w:val="3"/>
            <w:tcBorders>
              <w:top w:val="single" w:sz="4" w:space="0" w:color="auto"/>
              <w:left w:val="single" w:sz="4" w:space="0" w:color="auto"/>
              <w:right w:val="single" w:sz="4" w:space="0" w:color="auto"/>
            </w:tcBorders>
          </w:tcPr>
          <w:p w14:paraId="5D990ADA" w14:textId="77777777" w:rsidR="00FF5BED" w:rsidRDefault="00C14B13">
            <w:pPr>
              <w:spacing w:before="120" w:after="120" w:line="240" w:lineRule="exact"/>
              <w:ind w:left="142"/>
              <w:rPr>
                <w:sz w:val="18"/>
              </w:rPr>
            </w:pPr>
            <w:r>
              <w:rPr>
                <w:sz w:val="18"/>
              </w:rPr>
              <w:t>Fax:</w:t>
            </w:r>
          </w:p>
        </w:tc>
      </w:tr>
      <w:tr w:rsidR="00FF5BED" w14:paraId="031E5A34" w14:textId="77777777">
        <w:trPr>
          <w:trHeight w:val="274"/>
        </w:trPr>
        <w:tc>
          <w:tcPr>
            <w:tcW w:w="10916" w:type="dxa"/>
            <w:gridSpan w:val="5"/>
            <w:shd w:val="clear" w:color="auto" w:fill="auto"/>
          </w:tcPr>
          <w:p w14:paraId="2EEE32C4" w14:textId="77777777" w:rsidR="00FF5BED" w:rsidRDefault="00C14B13">
            <w:pPr>
              <w:numPr>
                <w:ilvl w:val="0"/>
                <w:numId w:val="3"/>
              </w:numPr>
              <w:spacing w:before="120" w:after="120" w:line="240" w:lineRule="exact"/>
              <w:rPr>
                <w:b/>
              </w:rPr>
            </w:pPr>
            <w:r>
              <w:rPr>
                <w:b/>
              </w:rPr>
              <w:t>Contractual partners' personal data</w:t>
            </w:r>
          </w:p>
        </w:tc>
      </w:tr>
      <w:tr w:rsidR="00FF5BED" w14:paraId="7F8FA069" w14:textId="77777777">
        <w:trPr>
          <w:trHeight w:val="417"/>
        </w:trPr>
        <w:tc>
          <w:tcPr>
            <w:tcW w:w="10916" w:type="dxa"/>
            <w:gridSpan w:val="5"/>
            <w:shd w:val="clear" w:color="auto" w:fill="auto"/>
          </w:tcPr>
          <w:p w14:paraId="3E773DEE" w14:textId="63C0FA8F" w:rsidR="00FF5BED" w:rsidRDefault="00C14B13" w:rsidP="00E51C37">
            <w:pPr>
              <w:numPr>
                <w:ilvl w:val="1"/>
                <w:numId w:val="3"/>
              </w:numPr>
              <w:spacing w:before="120" w:after="120" w:line="240" w:lineRule="exact"/>
              <w:ind w:hanging="1430"/>
              <w:rPr>
                <w:b/>
                <w:sz w:val="18"/>
              </w:rPr>
            </w:pPr>
            <w:r>
              <w:rPr>
                <w:b/>
                <w:sz w:val="18"/>
              </w:rPr>
              <w:t>Client</w:t>
            </w:r>
          </w:p>
        </w:tc>
      </w:tr>
      <w:tr w:rsidR="00FF5BED" w14:paraId="0A34AA3D" w14:textId="77777777">
        <w:trPr>
          <w:trHeight w:val="1422"/>
        </w:trPr>
        <w:tc>
          <w:tcPr>
            <w:tcW w:w="10916" w:type="dxa"/>
            <w:gridSpan w:val="5"/>
            <w:shd w:val="clear" w:color="auto" w:fill="auto"/>
          </w:tcPr>
          <w:p w14:paraId="4409E1E4" w14:textId="77777777" w:rsidR="00FF5BED" w:rsidRDefault="00C14B13">
            <w:pPr>
              <w:numPr>
                <w:ilvl w:val="0"/>
                <w:numId w:val="33"/>
              </w:numPr>
              <w:spacing w:before="60" w:after="60" w:line="240" w:lineRule="exact"/>
              <w:ind w:left="714" w:hanging="357"/>
              <w:rPr>
                <w:b/>
                <w:sz w:val="18"/>
              </w:rPr>
            </w:pPr>
            <w:r>
              <w:rPr>
                <w:b/>
                <w:sz w:val="18"/>
              </w:rPr>
              <w:t xml:space="preserve">  Person to be cared for</w:t>
            </w:r>
          </w:p>
          <w:p w14:paraId="4A2BCA82" w14:textId="77777777" w:rsidR="00FF5BED" w:rsidRDefault="00C14B13">
            <w:pPr>
              <w:numPr>
                <w:ilvl w:val="0"/>
                <w:numId w:val="33"/>
              </w:numPr>
              <w:spacing w:before="60" w:after="60" w:line="240" w:lineRule="exact"/>
              <w:ind w:left="714" w:hanging="357"/>
              <w:rPr>
                <w:b/>
                <w:sz w:val="18"/>
              </w:rPr>
            </w:pPr>
            <w:r>
              <w:rPr>
                <w:b/>
                <w:sz w:val="18"/>
              </w:rPr>
              <w:t xml:space="preserve">  Representation on behalf of the person to be cared for</w:t>
            </w:r>
            <w:r>
              <w:rPr>
                <w:b/>
                <w:sz w:val="18"/>
              </w:rPr>
              <w:br/>
              <w:t xml:space="preserve">    </w:t>
            </w:r>
            <w:r>
              <w:rPr>
                <w:sz w:val="18"/>
              </w:rPr>
              <w:t xml:space="preserve">  (for example, trustee, legal representation, person with power of attorney for the care recipient, etc.)</w:t>
            </w:r>
          </w:p>
          <w:p w14:paraId="0D04BF89" w14:textId="77777777" w:rsidR="00FF5BED" w:rsidRDefault="00C14B13">
            <w:pPr>
              <w:numPr>
                <w:ilvl w:val="0"/>
                <w:numId w:val="33"/>
              </w:numPr>
              <w:spacing w:before="60" w:after="60" w:line="240" w:lineRule="exact"/>
              <w:ind w:left="714" w:hanging="357"/>
              <w:rPr>
                <w:b/>
              </w:rPr>
            </w:pPr>
            <w:r>
              <w:rPr>
                <w:b/>
                <w:sz w:val="18"/>
              </w:rPr>
              <w:t xml:space="preserve">  Another person in support of the person to be cared for </w:t>
            </w:r>
            <w:r>
              <w:rPr>
                <w:sz w:val="18"/>
              </w:rPr>
              <w:t>(for example, relative, person in a position of trust)</w:t>
            </w:r>
          </w:p>
        </w:tc>
      </w:tr>
      <w:tr w:rsidR="00FF5BED" w14:paraId="1674AB47" w14:textId="77777777">
        <w:trPr>
          <w:trHeight w:val="384"/>
        </w:trPr>
        <w:tc>
          <w:tcPr>
            <w:tcW w:w="4742" w:type="dxa"/>
            <w:gridSpan w:val="2"/>
            <w:shd w:val="clear" w:color="auto" w:fill="auto"/>
          </w:tcPr>
          <w:p w14:paraId="217393DE" w14:textId="77777777" w:rsidR="00FF5BED" w:rsidRDefault="00C14B13">
            <w:pPr>
              <w:spacing w:before="120" w:after="120" w:line="240" w:lineRule="exact"/>
              <w:ind w:left="142"/>
              <w:rPr>
                <w:sz w:val="18"/>
              </w:rPr>
            </w:pPr>
            <w:r>
              <w:rPr>
                <w:sz w:val="18"/>
              </w:rPr>
              <w:t>Name:</w:t>
            </w:r>
          </w:p>
        </w:tc>
        <w:tc>
          <w:tcPr>
            <w:tcW w:w="6174" w:type="dxa"/>
            <w:gridSpan w:val="3"/>
            <w:shd w:val="clear" w:color="auto" w:fill="auto"/>
          </w:tcPr>
          <w:p w14:paraId="69FC7DD8" w14:textId="77777777" w:rsidR="00FF5BED" w:rsidRDefault="00C14B13">
            <w:pPr>
              <w:spacing w:before="120" w:after="120" w:line="240" w:lineRule="exact"/>
              <w:ind w:left="142"/>
              <w:rPr>
                <w:sz w:val="18"/>
              </w:rPr>
            </w:pPr>
            <w:r>
              <w:rPr>
                <w:sz w:val="18"/>
              </w:rPr>
              <w:t>Date of birth:</w:t>
            </w:r>
          </w:p>
        </w:tc>
      </w:tr>
      <w:tr w:rsidR="00FF5BED" w14:paraId="433CC51C" w14:textId="77777777">
        <w:trPr>
          <w:trHeight w:val="924"/>
        </w:trPr>
        <w:tc>
          <w:tcPr>
            <w:tcW w:w="4742" w:type="dxa"/>
            <w:gridSpan w:val="2"/>
            <w:shd w:val="clear" w:color="auto" w:fill="auto"/>
          </w:tcPr>
          <w:p w14:paraId="14DB742C" w14:textId="77777777" w:rsidR="00FF5BED" w:rsidRDefault="00C14B13">
            <w:pPr>
              <w:spacing w:before="120" w:after="120" w:line="240" w:lineRule="exact"/>
              <w:ind w:left="142"/>
              <w:rPr>
                <w:sz w:val="18"/>
              </w:rPr>
            </w:pPr>
            <w:r>
              <w:rPr>
                <w:sz w:val="18"/>
              </w:rPr>
              <w:t>Address:</w:t>
            </w:r>
          </w:p>
        </w:tc>
        <w:tc>
          <w:tcPr>
            <w:tcW w:w="6174" w:type="dxa"/>
            <w:gridSpan w:val="3"/>
            <w:shd w:val="clear" w:color="auto" w:fill="auto"/>
          </w:tcPr>
          <w:p w14:paraId="42048A5C" w14:textId="77777777" w:rsidR="00FF5BED" w:rsidRDefault="00C14B13">
            <w:pPr>
              <w:spacing w:before="120" w:after="120" w:line="240" w:lineRule="exact"/>
              <w:ind w:left="142"/>
              <w:rPr>
                <w:sz w:val="18"/>
              </w:rPr>
            </w:pPr>
            <w:r>
              <w:rPr>
                <w:sz w:val="18"/>
              </w:rPr>
              <w:t xml:space="preserve">In the case of representation, proof of the power of representation / health care proxy, power of attorney, ruling by the guardianship court (for example, appointment of a trustee): </w:t>
            </w:r>
            <w:r>
              <w:rPr>
                <w:sz w:val="18"/>
              </w:rPr>
              <w:br/>
              <w:t>(the proof must be enclosed as a copy)</w:t>
            </w:r>
          </w:p>
        </w:tc>
      </w:tr>
      <w:tr w:rsidR="00FF5BED" w14:paraId="5419CD81" w14:textId="77777777">
        <w:trPr>
          <w:trHeight w:val="481"/>
        </w:trPr>
        <w:tc>
          <w:tcPr>
            <w:tcW w:w="4742" w:type="dxa"/>
            <w:gridSpan w:val="2"/>
            <w:tcBorders>
              <w:top w:val="single" w:sz="4" w:space="0" w:color="auto"/>
              <w:left w:val="single" w:sz="4" w:space="0" w:color="auto"/>
              <w:bottom w:val="single" w:sz="4" w:space="0" w:color="auto"/>
              <w:right w:val="single" w:sz="4" w:space="0" w:color="auto"/>
            </w:tcBorders>
          </w:tcPr>
          <w:p w14:paraId="0D62AD46" w14:textId="77777777" w:rsidR="00FF5BED" w:rsidRDefault="00C14B13">
            <w:pPr>
              <w:spacing w:before="120" w:after="120" w:line="240" w:lineRule="exact"/>
              <w:ind w:left="142"/>
              <w:rPr>
                <w:sz w:val="18"/>
              </w:rPr>
            </w:pPr>
            <w:r>
              <w:rPr>
                <w:sz w:val="18"/>
              </w:rPr>
              <w:t>Telephone number:</w:t>
            </w:r>
          </w:p>
        </w:tc>
        <w:tc>
          <w:tcPr>
            <w:tcW w:w="6174" w:type="dxa"/>
            <w:gridSpan w:val="3"/>
            <w:vMerge w:val="restart"/>
            <w:tcBorders>
              <w:top w:val="single" w:sz="4" w:space="0" w:color="auto"/>
              <w:left w:val="single" w:sz="4" w:space="0" w:color="auto"/>
              <w:right w:val="single" w:sz="4" w:space="0" w:color="auto"/>
            </w:tcBorders>
          </w:tcPr>
          <w:p w14:paraId="1D9E11B3" w14:textId="7D591D62" w:rsidR="00FF5BED" w:rsidRDefault="00DF4D9F">
            <w:pPr>
              <w:spacing w:before="120" w:after="120" w:line="240" w:lineRule="exact"/>
              <w:ind w:left="142"/>
              <w:rPr>
                <w:sz w:val="18"/>
              </w:rPr>
            </w:pPr>
            <w:r>
              <w:rPr>
                <w:sz w:val="18"/>
              </w:rPr>
              <w:t>E</w:t>
            </w:r>
            <w:r w:rsidR="00C14B13">
              <w:rPr>
                <w:sz w:val="18"/>
              </w:rPr>
              <w:t>mail:</w:t>
            </w:r>
          </w:p>
        </w:tc>
      </w:tr>
      <w:tr w:rsidR="00FF5BED" w14:paraId="06AE3B7C" w14:textId="77777777">
        <w:trPr>
          <w:trHeight w:val="477"/>
        </w:trPr>
        <w:tc>
          <w:tcPr>
            <w:tcW w:w="4742" w:type="dxa"/>
            <w:gridSpan w:val="2"/>
            <w:tcBorders>
              <w:top w:val="single" w:sz="4" w:space="0" w:color="auto"/>
              <w:left w:val="single" w:sz="4" w:space="0" w:color="auto"/>
              <w:bottom w:val="single" w:sz="4" w:space="0" w:color="auto"/>
              <w:right w:val="single" w:sz="4" w:space="0" w:color="auto"/>
            </w:tcBorders>
          </w:tcPr>
          <w:p w14:paraId="7CEDA0A8" w14:textId="77777777" w:rsidR="00FF5BED" w:rsidRDefault="00C14B13">
            <w:pPr>
              <w:spacing w:before="120" w:after="120" w:line="240" w:lineRule="exact"/>
              <w:ind w:left="142"/>
              <w:rPr>
                <w:sz w:val="18"/>
              </w:rPr>
            </w:pPr>
            <w:r>
              <w:rPr>
                <w:sz w:val="18"/>
              </w:rPr>
              <w:t>Fax:</w:t>
            </w:r>
          </w:p>
        </w:tc>
        <w:tc>
          <w:tcPr>
            <w:tcW w:w="6174" w:type="dxa"/>
            <w:gridSpan w:val="3"/>
            <w:vMerge/>
            <w:tcBorders>
              <w:left w:val="single" w:sz="4" w:space="0" w:color="auto"/>
              <w:bottom w:val="single" w:sz="4" w:space="0" w:color="auto"/>
              <w:right w:val="single" w:sz="4" w:space="0" w:color="auto"/>
            </w:tcBorders>
          </w:tcPr>
          <w:p w14:paraId="43394238" w14:textId="77777777" w:rsidR="00FF5BED" w:rsidRDefault="00FF5BED">
            <w:pPr>
              <w:spacing w:before="120" w:after="120" w:line="240" w:lineRule="exact"/>
              <w:ind w:left="142"/>
              <w:rPr>
                <w:sz w:val="18"/>
              </w:rPr>
            </w:pPr>
          </w:p>
        </w:tc>
      </w:tr>
      <w:tr w:rsidR="00FF5BED" w14:paraId="7E448FF6" w14:textId="77777777">
        <w:trPr>
          <w:trHeight w:val="562"/>
        </w:trPr>
        <w:tc>
          <w:tcPr>
            <w:tcW w:w="10916" w:type="dxa"/>
            <w:gridSpan w:val="5"/>
            <w:tcBorders>
              <w:top w:val="single" w:sz="4" w:space="0" w:color="auto"/>
              <w:left w:val="single" w:sz="4" w:space="0" w:color="auto"/>
              <w:bottom w:val="single" w:sz="4" w:space="0" w:color="auto"/>
              <w:right w:val="single" w:sz="4" w:space="0" w:color="auto"/>
            </w:tcBorders>
            <w:hideMark/>
          </w:tcPr>
          <w:p w14:paraId="652CAF0E" w14:textId="77777777" w:rsidR="00FF5BED" w:rsidRDefault="00C14B13">
            <w:pPr>
              <w:numPr>
                <w:ilvl w:val="1"/>
                <w:numId w:val="3"/>
              </w:numPr>
              <w:spacing w:before="120" w:after="120" w:line="240" w:lineRule="exact"/>
              <w:ind w:left="284" w:hanging="284"/>
              <w:textAlignment w:val="auto"/>
              <w:rPr>
                <w:b/>
                <w:sz w:val="18"/>
              </w:rPr>
            </w:pPr>
            <w:r>
              <w:rPr>
                <w:b/>
                <w:sz w:val="18"/>
              </w:rPr>
              <w:t xml:space="preserve">Contractor, </w:t>
            </w:r>
            <w:r>
              <w:rPr>
                <w:sz w:val="18"/>
              </w:rPr>
              <w:t>in the following</w:t>
            </w:r>
            <w:r>
              <w:rPr>
                <w:b/>
                <w:sz w:val="18"/>
              </w:rPr>
              <w:t xml:space="preserve"> referred to as the </w:t>
            </w:r>
            <w:r>
              <w:rPr>
                <w:sz w:val="18"/>
              </w:rPr>
              <w:t>"care company"</w:t>
            </w:r>
          </w:p>
        </w:tc>
      </w:tr>
      <w:tr w:rsidR="00FF5BED" w14:paraId="0E6DFC67" w14:textId="77777777">
        <w:trPr>
          <w:trHeight w:val="713"/>
        </w:trPr>
        <w:tc>
          <w:tcPr>
            <w:tcW w:w="4742" w:type="dxa"/>
            <w:gridSpan w:val="2"/>
            <w:tcBorders>
              <w:top w:val="single" w:sz="4" w:space="0" w:color="auto"/>
              <w:left w:val="single" w:sz="4" w:space="0" w:color="auto"/>
              <w:bottom w:val="single" w:sz="4" w:space="0" w:color="auto"/>
              <w:right w:val="single" w:sz="4" w:space="0" w:color="auto"/>
            </w:tcBorders>
            <w:hideMark/>
          </w:tcPr>
          <w:p w14:paraId="2753D571" w14:textId="77777777" w:rsidR="00FF5BED" w:rsidRDefault="00C14B13">
            <w:pPr>
              <w:spacing w:before="120" w:after="120" w:line="240" w:lineRule="exact"/>
              <w:ind w:left="142"/>
              <w:rPr>
                <w:sz w:val="18"/>
              </w:rPr>
            </w:pPr>
            <w:r>
              <w:rPr>
                <w:sz w:val="18"/>
              </w:rPr>
              <w:t>Name/company:</w:t>
            </w:r>
          </w:p>
        </w:tc>
        <w:tc>
          <w:tcPr>
            <w:tcW w:w="6174" w:type="dxa"/>
            <w:gridSpan w:val="3"/>
            <w:tcBorders>
              <w:top w:val="single" w:sz="4" w:space="0" w:color="auto"/>
              <w:left w:val="single" w:sz="4" w:space="0" w:color="auto"/>
              <w:bottom w:val="single" w:sz="4" w:space="0" w:color="auto"/>
              <w:right w:val="single" w:sz="4" w:space="0" w:color="auto"/>
            </w:tcBorders>
            <w:hideMark/>
          </w:tcPr>
          <w:p w14:paraId="56301A4E" w14:textId="77777777" w:rsidR="00FF5BED" w:rsidRDefault="00C14B13">
            <w:pPr>
              <w:spacing w:before="120" w:after="120" w:line="240" w:lineRule="exact"/>
              <w:ind w:left="142"/>
              <w:rPr>
                <w:sz w:val="18"/>
              </w:rPr>
            </w:pPr>
            <w:r>
              <w:rPr>
                <w:sz w:val="18"/>
              </w:rPr>
              <w:t>Date of birth / company registration number:</w:t>
            </w:r>
          </w:p>
        </w:tc>
      </w:tr>
      <w:tr w:rsidR="00FF5BED" w14:paraId="0A524117" w14:textId="77777777">
        <w:trPr>
          <w:trHeight w:val="670"/>
        </w:trPr>
        <w:tc>
          <w:tcPr>
            <w:tcW w:w="4742" w:type="dxa"/>
            <w:gridSpan w:val="2"/>
            <w:tcBorders>
              <w:top w:val="single" w:sz="4" w:space="0" w:color="auto"/>
              <w:left w:val="single" w:sz="4" w:space="0" w:color="auto"/>
              <w:bottom w:val="single" w:sz="4" w:space="0" w:color="auto"/>
              <w:right w:val="single" w:sz="4" w:space="0" w:color="auto"/>
            </w:tcBorders>
          </w:tcPr>
          <w:p w14:paraId="2C78BBA2" w14:textId="77777777" w:rsidR="00FF5BED" w:rsidRDefault="00C14B13">
            <w:pPr>
              <w:spacing w:before="120" w:after="120" w:line="240" w:lineRule="exact"/>
              <w:ind w:left="142"/>
              <w:rPr>
                <w:sz w:val="18"/>
              </w:rPr>
            </w:pPr>
            <w:r>
              <w:rPr>
                <w:sz w:val="18"/>
              </w:rPr>
              <w:t>Address / main office:</w:t>
            </w:r>
          </w:p>
        </w:tc>
        <w:tc>
          <w:tcPr>
            <w:tcW w:w="6174" w:type="dxa"/>
            <w:gridSpan w:val="3"/>
            <w:tcBorders>
              <w:top w:val="single" w:sz="4" w:space="0" w:color="auto"/>
              <w:left w:val="single" w:sz="4" w:space="0" w:color="auto"/>
              <w:right w:val="single" w:sz="4" w:space="0" w:color="auto"/>
            </w:tcBorders>
          </w:tcPr>
          <w:p w14:paraId="2EC302E1" w14:textId="5EC925D8" w:rsidR="00FF5BED" w:rsidRDefault="00DF4D9F">
            <w:pPr>
              <w:spacing w:before="120" w:after="120" w:line="240" w:lineRule="exact"/>
              <w:ind w:left="142"/>
              <w:rPr>
                <w:sz w:val="18"/>
              </w:rPr>
            </w:pPr>
            <w:r>
              <w:rPr>
                <w:sz w:val="18"/>
              </w:rPr>
              <w:t>E</w:t>
            </w:r>
            <w:r w:rsidR="00C14B13">
              <w:rPr>
                <w:sz w:val="18"/>
              </w:rPr>
              <w:t>mail:</w:t>
            </w:r>
          </w:p>
        </w:tc>
      </w:tr>
      <w:tr w:rsidR="00FF5BED" w14:paraId="4214791B" w14:textId="77777777">
        <w:trPr>
          <w:trHeight w:val="794"/>
        </w:trPr>
        <w:tc>
          <w:tcPr>
            <w:tcW w:w="4742" w:type="dxa"/>
            <w:gridSpan w:val="2"/>
            <w:tcBorders>
              <w:top w:val="single" w:sz="4" w:space="0" w:color="auto"/>
              <w:left w:val="single" w:sz="4" w:space="0" w:color="auto"/>
              <w:bottom w:val="single" w:sz="4" w:space="0" w:color="auto"/>
              <w:right w:val="single" w:sz="4" w:space="0" w:color="auto"/>
            </w:tcBorders>
          </w:tcPr>
          <w:p w14:paraId="1097D08C" w14:textId="77777777" w:rsidR="00FF5BED" w:rsidRDefault="00C14B13">
            <w:pPr>
              <w:spacing w:before="120" w:after="120" w:line="240" w:lineRule="exact"/>
              <w:ind w:left="142"/>
              <w:rPr>
                <w:sz w:val="18"/>
              </w:rPr>
            </w:pPr>
            <w:r>
              <w:rPr>
                <w:sz w:val="18"/>
              </w:rPr>
              <w:t>Fax:</w:t>
            </w:r>
          </w:p>
        </w:tc>
        <w:tc>
          <w:tcPr>
            <w:tcW w:w="6174" w:type="dxa"/>
            <w:gridSpan w:val="3"/>
            <w:tcBorders>
              <w:left w:val="single" w:sz="4" w:space="0" w:color="auto"/>
              <w:bottom w:val="single" w:sz="4" w:space="0" w:color="auto"/>
              <w:right w:val="single" w:sz="4" w:space="0" w:color="auto"/>
            </w:tcBorders>
          </w:tcPr>
          <w:p w14:paraId="2B283F63" w14:textId="77777777" w:rsidR="00FF5BED" w:rsidRDefault="00C14B13">
            <w:pPr>
              <w:spacing w:before="120" w:after="120" w:line="240" w:lineRule="exact"/>
              <w:ind w:left="142"/>
              <w:rPr>
                <w:sz w:val="18"/>
              </w:rPr>
            </w:pPr>
            <w:r>
              <w:rPr>
                <w:sz w:val="18"/>
              </w:rPr>
              <w:t>Telephone number:</w:t>
            </w:r>
          </w:p>
        </w:tc>
      </w:tr>
      <w:tr w:rsidR="00FF5BED" w14:paraId="35B8061F" w14:textId="77777777">
        <w:trPr>
          <w:trHeight w:val="389"/>
        </w:trPr>
        <w:tc>
          <w:tcPr>
            <w:tcW w:w="10916" w:type="dxa"/>
            <w:gridSpan w:val="5"/>
            <w:tcBorders>
              <w:top w:val="single" w:sz="4" w:space="0" w:color="auto"/>
            </w:tcBorders>
            <w:shd w:val="clear" w:color="auto" w:fill="auto"/>
          </w:tcPr>
          <w:p w14:paraId="2676C6DE" w14:textId="77777777" w:rsidR="00FF5BED" w:rsidRDefault="00C14B13">
            <w:pPr>
              <w:numPr>
                <w:ilvl w:val="0"/>
                <w:numId w:val="3"/>
              </w:numPr>
              <w:spacing w:before="120" w:after="120" w:line="240" w:lineRule="exact"/>
              <w:rPr>
                <w:b/>
              </w:rPr>
            </w:pPr>
            <w:r>
              <w:rPr>
                <w:b/>
              </w:rPr>
              <w:t>Subject matter of the contract and the terms of the care contract</w:t>
            </w:r>
          </w:p>
        </w:tc>
      </w:tr>
      <w:tr w:rsidR="00FF5BED" w14:paraId="71ED19AD" w14:textId="77777777">
        <w:trPr>
          <w:trHeight w:val="983"/>
        </w:trPr>
        <w:tc>
          <w:tcPr>
            <w:tcW w:w="10916" w:type="dxa"/>
            <w:gridSpan w:val="5"/>
            <w:shd w:val="clear" w:color="auto" w:fill="auto"/>
          </w:tcPr>
          <w:p w14:paraId="6FCF9412" w14:textId="03F1931A" w:rsidR="00FF5BED" w:rsidRPr="002E046C" w:rsidRDefault="00E51C37">
            <w:pPr>
              <w:spacing w:before="60" w:after="60" w:line="240" w:lineRule="exact"/>
              <w:jc w:val="both"/>
              <w:rPr>
                <w:sz w:val="18"/>
              </w:rPr>
            </w:pPr>
            <w:r>
              <w:rPr>
                <w:sz w:val="18"/>
              </w:rPr>
              <w:t>The s</w:t>
            </w:r>
            <w:r w:rsidR="00C14B13">
              <w:rPr>
                <w:sz w:val="18"/>
              </w:rPr>
              <w:t>ubject of the contract is care of the person to be cared for</w:t>
            </w:r>
            <w:r w:rsidR="00907676">
              <w:rPr>
                <w:sz w:val="18"/>
              </w:rPr>
              <w:t xml:space="preserve"> in their private home</w:t>
            </w:r>
            <w:r w:rsidR="00C14B13">
              <w:rPr>
                <w:sz w:val="18"/>
              </w:rPr>
              <w:t xml:space="preserve"> by an independent caregiver in Austria. </w:t>
            </w:r>
            <w:r w:rsidR="00C14B13" w:rsidRPr="002E046C">
              <w:rPr>
                <w:sz w:val="18"/>
              </w:rPr>
              <w:t xml:space="preserve">The </w:t>
            </w:r>
            <w:r w:rsidR="00072651">
              <w:rPr>
                <w:b/>
                <w:sz w:val="18"/>
                <w:u w:val="single"/>
              </w:rPr>
              <w:t>Supplement</w:t>
            </w:r>
            <w:r w:rsidR="00C14B13" w:rsidRPr="002E046C">
              <w:rPr>
                <w:b/>
                <w:sz w:val="18"/>
                <w:u w:val="single"/>
              </w:rPr>
              <w:t>./B1</w:t>
            </w:r>
            <w:r w:rsidR="00C14B13" w:rsidRPr="002E046C">
              <w:rPr>
                <w:sz w:val="18"/>
              </w:rPr>
              <w:t xml:space="preserve"> </w:t>
            </w:r>
            <w:r w:rsidR="00C14B13" w:rsidRPr="002E046C">
              <w:rPr>
                <w:sz w:val="18"/>
                <w:u w:val="single"/>
              </w:rPr>
              <w:t>(</w:t>
            </w:r>
            <w:r w:rsidR="00072651">
              <w:rPr>
                <w:sz w:val="18"/>
                <w:u w:val="single"/>
              </w:rPr>
              <w:t>S</w:t>
            </w:r>
            <w:r w:rsidR="00C14B13" w:rsidRPr="002E046C">
              <w:rPr>
                <w:sz w:val="18"/>
                <w:u w:val="single"/>
              </w:rPr>
              <w:t>upplementary list of duties</w:t>
            </w:r>
            <w:r w:rsidR="00C14B13" w:rsidRPr="002E046C">
              <w:rPr>
                <w:sz w:val="18"/>
              </w:rPr>
              <w:t xml:space="preserve">) and the </w:t>
            </w:r>
            <w:r w:rsidR="00072651">
              <w:rPr>
                <w:sz w:val="18"/>
                <w:u w:val="single"/>
              </w:rPr>
              <w:t>Supplement</w:t>
            </w:r>
            <w:r w:rsidR="00072651" w:rsidRPr="002E046C">
              <w:rPr>
                <w:sz w:val="18"/>
                <w:u w:val="single"/>
              </w:rPr>
              <w:t xml:space="preserve"> </w:t>
            </w:r>
            <w:r w:rsidR="00C14B13" w:rsidRPr="002E046C">
              <w:rPr>
                <w:sz w:val="18"/>
                <w:u w:val="single"/>
              </w:rPr>
              <w:t>./ B2</w:t>
            </w:r>
            <w:r w:rsidR="00C14B13" w:rsidRPr="002E046C">
              <w:rPr>
                <w:sz w:val="18"/>
              </w:rPr>
              <w:t xml:space="preserve"> (</w:t>
            </w:r>
            <w:r w:rsidR="00C14B13" w:rsidRPr="002E046C">
              <w:rPr>
                <w:sz w:val="18"/>
                <w:u w:val="single"/>
              </w:rPr>
              <w:t>Medical arrangements</w:t>
            </w:r>
            <w:r w:rsidR="00C14B13" w:rsidRPr="002E046C">
              <w:rPr>
                <w:sz w:val="18"/>
              </w:rPr>
              <w:t xml:space="preserve">) are for further information and clarification; they </w:t>
            </w:r>
            <w:r w:rsidR="00C14B13" w:rsidRPr="002E046C">
              <w:rPr>
                <w:b/>
                <w:sz w:val="18"/>
              </w:rPr>
              <w:t>constitute an integral part of the contract</w:t>
            </w:r>
            <w:r w:rsidR="00C14B13" w:rsidRPr="002E046C">
              <w:rPr>
                <w:sz w:val="18"/>
              </w:rPr>
              <w:t>.</w:t>
            </w:r>
          </w:p>
          <w:p w14:paraId="09707B51" w14:textId="77777777" w:rsidR="00FF5BED" w:rsidRDefault="00C14B13">
            <w:pPr>
              <w:numPr>
                <w:ilvl w:val="1"/>
                <w:numId w:val="3"/>
              </w:numPr>
              <w:spacing w:before="60" w:after="60" w:line="240" w:lineRule="exact"/>
              <w:ind w:left="709" w:hanging="567"/>
              <w:jc w:val="both"/>
              <w:rPr>
                <w:sz w:val="18"/>
              </w:rPr>
            </w:pPr>
            <w:r>
              <w:rPr>
                <w:sz w:val="18"/>
              </w:rPr>
              <w:t>The care</w:t>
            </w:r>
            <w:r>
              <w:rPr>
                <w:b/>
                <w:sz w:val="18"/>
              </w:rPr>
              <w:t xml:space="preserve"> </w:t>
            </w:r>
            <w:r>
              <w:rPr>
                <w:sz w:val="18"/>
              </w:rPr>
              <w:t xml:space="preserve">company declares that </w:t>
            </w:r>
            <w:r>
              <w:rPr>
                <w:b/>
                <w:sz w:val="18"/>
              </w:rPr>
              <w:t xml:space="preserve">the </w:t>
            </w:r>
            <w:r>
              <w:rPr>
                <w:sz w:val="18"/>
              </w:rPr>
              <w:t>occupation of personal care provision has been registered with the competent occupational authority in Austria and will not expire during the entire service period.</w:t>
            </w:r>
          </w:p>
          <w:p w14:paraId="3B3780CF" w14:textId="65A50311" w:rsidR="00FF5BED" w:rsidRDefault="00C14B13">
            <w:pPr>
              <w:numPr>
                <w:ilvl w:val="1"/>
                <w:numId w:val="3"/>
              </w:numPr>
              <w:spacing w:before="60" w:after="60" w:line="240" w:lineRule="exact"/>
              <w:ind w:left="709" w:hanging="567"/>
              <w:jc w:val="both"/>
              <w:rPr>
                <w:sz w:val="18"/>
              </w:rPr>
            </w:pPr>
            <w:r>
              <w:rPr>
                <w:sz w:val="18"/>
              </w:rPr>
              <w:t xml:space="preserve">The contracting parties declare they have read the </w:t>
            </w:r>
            <w:r w:rsidR="00072651">
              <w:rPr>
                <w:sz w:val="18"/>
                <w:u w:val="single"/>
              </w:rPr>
              <w:t>Supplement</w:t>
            </w:r>
            <w:r>
              <w:rPr>
                <w:sz w:val="18"/>
                <w:u w:val="single"/>
              </w:rPr>
              <w:t>./B1</w:t>
            </w:r>
            <w:r>
              <w:rPr>
                <w:sz w:val="18"/>
              </w:rPr>
              <w:t xml:space="preserve"> on the general rights and obligations of a care company and expressly agree to it.</w:t>
            </w:r>
          </w:p>
          <w:p w14:paraId="5B554962" w14:textId="06738CFA" w:rsidR="00FF5BED" w:rsidRDefault="00C14B13" w:rsidP="00907676">
            <w:pPr>
              <w:numPr>
                <w:ilvl w:val="1"/>
                <w:numId w:val="3"/>
              </w:numPr>
              <w:spacing w:before="60" w:after="60" w:line="240" w:lineRule="exact"/>
              <w:ind w:left="709" w:hanging="567"/>
              <w:jc w:val="both"/>
              <w:rPr>
                <w:sz w:val="18"/>
              </w:rPr>
            </w:pPr>
            <w:r>
              <w:rPr>
                <w:sz w:val="18"/>
              </w:rPr>
              <w:t>The subject of the present contract is a service provision contract. The person to be cared for</w:t>
            </w:r>
            <w:r w:rsidR="00907676">
              <w:rPr>
                <w:sz w:val="18"/>
              </w:rPr>
              <w:t>,</w:t>
            </w:r>
            <w:r>
              <w:rPr>
                <w:sz w:val="18"/>
              </w:rPr>
              <w:t xml:space="preserve"> or </w:t>
            </w:r>
            <w:r w:rsidR="00907676">
              <w:rPr>
                <w:sz w:val="18"/>
              </w:rPr>
              <w:t>the client,</w:t>
            </w:r>
            <w:r>
              <w:rPr>
                <w:sz w:val="18"/>
              </w:rPr>
              <w:t xml:space="preserve"> is </w:t>
            </w:r>
            <w:r>
              <w:rPr>
                <w:b/>
                <w:sz w:val="18"/>
              </w:rPr>
              <w:t>not authorised to give instructions to the care company.</w:t>
            </w:r>
            <w:r>
              <w:rPr>
                <w:sz w:val="18"/>
              </w:rPr>
              <w:t xml:space="preserve">. The type of (proper) service provision is left to the care company. </w:t>
            </w:r>
          </w:p>
        </w:tc>
      </w:tr>
      <w:tr w:rsidR="00FF5BED" w14:paraId="652F5C32" w14:textId="77777777">
        <w:trPr>
          <w:trHeight w:val="343"/>
        </w:trPr>
        <w:tc>
          <w:tcPr>
            <w:tcW w:w="10916" w:type="dxa"/>
            <w:gridSpan w:val="5"/>
            <w:shd w:val="clear" w:color="auto" w:fill="auto"/>
          </w:tcPr>
          <w:p w14:paraId="2FFF0353" w14:textId="77777777" w:rsidR="00FF5BED" w:rsidRDefault="00C14B13">
            <w:pPr>
              <w:numPr>
                <w:ilvl w:val="0"/>
                <w:numId w:val="3"/>
              </w:numPr>
              <w:spacing w:before="120" w:after="120" w:line="240" w:lineRule="exact"/>
              <w:rPr>
                <w:b/>
              </w:rPr>
            </w:pPr>
            <w:r>
              <w:rPr>
                <w:b/>
              </w:rPr>
              <w:t>Services</w:t>
            </w:r>
          </w:p>
        </w:tc>
      </w:tr>
      <w:tr w:rsidR="00FF5BED" w14:paraId="048AC14E" w14:textId="77777777">
        <w:trPr>
          <w:trHeight w:val="591"/>
        </w:trPr>
        <w:tc>
          <w:tcPr>
            <w:tcW w:w="10916" w:type="dxa"/>
            <w:gridSpan w:val="5"/>
            <w:shd w:val="clear" w:color="auto" w:fill="auto"/>
          </w:tcPr>
          <w:p w14:paraId="64F0CA38" w14:textId="77777777" w:rsidR="00FF5BED" w:rsidRDefault="00C14B13" w:rsidP="00907676">
            <w:pPr>
              <w:numPr>
                <w:ilvl w:val="1"/>
                <w:numId w:val="3"/>
              </w:numPr>
              <w:spacing w:before="120" w:after="120" w:line="240" w:lineRule="exact"/>
              <w:ind w:left="426" w:hanging="426"/>
              <w:rPr>
                <w:b/>
                <w:sz w:val="18"/>
              </w:rPr>
            </w:pPr>
            <w:r>
              <w:rPr>
                <w:b/>
                <w:sz w:val="18"/>
              </w:rPr>
              <w:lastRenderedPageBreak/>
              <w:t xml:space="preserve">Services </w:t>
            </w:r>
            <w:r>
              <w:rPr>
                <w:b/>
                <w:sz w:val="18"/>
                <w:u w:val="single"/>
              </w:rPr>
              <w:t>without</w:t>
            </w:r>
            <w:r>
              <w:rPr>
                <w:b/>
                <w:sz w:val="18"/>
              </w:rPr>
              <w:t xml:space="preserve"> existence of certain conditions</w:t>
            </w:r>
            <w:r w:rsidR="00907676">
              <w:rPr>
                <w:b/>
                <w:sz w:val="18"/>
              </w:rPr>
              <w:t xml:space="preserve"> </w:t>
            </w:r>
            <w:r w:rsidR="00907676">
              <w:rPr>
                <w:sz w:val="18"/>
              </w:rPr>
              <w:t>(Note: those services among the following that are to be arranged between the client and the contractor should be ticked)</w:t>
            </w:r>
          </w:p>
        </w:tc>
      </w:tr>
      <w:tr w:rsidR="00FF5BED" w14:paraId="1307D72B" w14:textId="77777777">
        <w:trPr>
          <w:trHeight w:val="1530"/>
        </w:trPr>
        <w:tc>
          <w:tcPr>
            <w:tcW w:w="10916" w:type="dxa"/>
            <w:gridSpan w:val="5"/>
            <w:shd w:val="clear" w:color="auto" w:fill="auto"/>
          </w:tcPr>
          <w:p w14:paraId="5A268395" w14:textId="77777777" w:rsidR="00FF5BED" w:rsidRDefault="00C14B13">
            <w:pPr>
              <w:numPr>
                <w:ilvl w:val="0"/>
                <w:numId w:val="34"/>
              </w:numPr>
              <w:spacing w:before="60" w:after="60" w:line="240" w:lineRule="exact"/>
              <w:ind w:left="425" w:hanging="284"/>
              <w:rPr>
                <w:sz w:val="18"/>
              </w:rPr>
            </w:pPr>
            <w:r>
              <w:rPr>
                <w:b/>
                <w:sz w:val="18"/>
              </w:rPr>
              <w:t>Household activities</w:t>
            </w:r>
            <w:r>
              <w:rPr>
                <w:sz w:val="18"/>
              </w:rPr>
              <w:t xml:space="preserve"> (Preparing meals, doing errands, cleaning, housework, ensuring there is a healthy indoor climate, taking care of plants and pets, laundry - washing, ironing, mending).</w:t>
            </w:r>
          </w:p>
          <w:p w14:paraId="1292D874" w14:textId="77777777" w:rsidR="00FF5BED" w:rsidRDefault="00C14B13">
            <w:pPr>
              <w:spacing w:before="60" w:after="60" w:line="240" w:lineRule="exact"/>
              <w:ind w:left="425"/>
              <w:rPr>
                <w:sz w:val="18"/>
              </w:rPr>
            </w:pPr>
            <w:r>
              <w:rPr>
                <w:sz w:val="18"/>
              </w:rPr>
              <w:t xml:space="preserve">Exceptions </w:t>
            </w:r>
            <w:r>
              <w:rPr>
                <w:sz w:val="18"/>
                <w:u w:val="single"/>
              </w:rPr>
              <w:t>from this</w:t>
            </w:r>
            <w:r>
              <w:rPr>
                <w:sz w:val="18"/>
              </w:rPr>
              <w:t xml:space="preserve"> are: </w:t>
            </w:r>
          </w:p>
          <w:p w14:paraId="26868E25" w14:textId="77777777" w:rsidR="00FF5BED" w:rsidRDefault="00FF5BED">
            <w:pPr>
              <w:rPr>
                <w:sz w:val="18"/>
              </w:rPr>
            </w:pPr>
          </w:p>
        </w:tc>
      </w:tr>
      <w:tr w:rsidR="00FF5BED" w14:paraId="384E6246" w14:textId="77777777">
        <w:trPr>
          <w:trHeight w:val="1522"/>
        </w:trPr>
        <w:tc>
          <w:tcPr>
            <w:tcW w:w="10916" w:type="dxa"/>
            <w:gridSpan w:val="5"/>
            <w:shd w:val="clear" w:color="auto" w:fill="auto"/>
          </w:tcPr>
          <w:p w14:paraId="2ED6492A" w14:textId="77777777" w:rsidR="00FF5BED" w:rsidRDefault="00C14B13">
            <w:pPr>
              <w:numPr>
                <w:ilvl w:val="0"/>
                <w:numId w:val="34"/>
              </w:numPr>
              <w:spacing w:before="60" w:after="60" w:line="240" w:lineRule="exact"/>
              <w:ind w:left="425" w:hanging="284"/>
              <w:rPr>
                <w:sz w:val="18"/>
              </w:rPr>
            </w:pPr>
            <w:r>
              <w:rPr>
                <w:b/>
                <w:sz w:val="18"/>
              </w:rPr>
              <w:t>Support with day-to-day life</w:t>
            </w:r>
            <w:r>
              <w:rPr>
                <w:sz w:val="18"/>
              </w:rPr>
              <w:t xml:space="preserve"> (organising the daily routine, helping with daily activities, a social function in the sense of providing companionship, making conversation, maintaining social contacts and accompanying to various activities).</w:t>
            </w:r>
          </w:p>
          <w:p w14:paraId="6DC1A11A" w14:textId="77777777" w:rsidR="00FF5BED" w:rsidRDefault="00C14B13">
            <w:pPr>
              <w:spacing w:before="60" w:after="60" w:line="240" w:lineRule="exact"/>
              <w:ind w:left="425"/>
              <w:rPr>
                <w:sz w:val="18"/>
              </w:rPr>
            </w:pPr>
            <w:r>
              <w:rPr>
                <w:sz w:val="18"/>
              </w:rPr>
              <w:t xml:space="preserve">Exceptions </w:t>
            </w:r>
            <w:r>
              <w:rPr>
                <w:sz w:val="18"/>
                <w:u w:val="single"/>
              </w:rPr>
              <w:t>from this</w:t>
            </w:r>
            <w:r>
              <w:rPr>
                <w:sz w:val="18"/>
              </w:rPr>
              <w:t xml:space="preserve"> are: </w:t>
            </w:r>
          </w:p>
        </w:tc>
      </w:tr>
      <w:tr w:rsidR="00FF5BED" w14:paraId="0FA81B9D" w14:textId="77777777">
        <w:trPr>
          <w:trHeight w:val="1290"/>
        </w:trPr>
        <w:tc>
          <w:tcPr>
            <w:tcW w:w="10916" w:type="dxa"/>
            <w:gridSpan w:val="5"/>
            <w:tcBorders>
              <w:bottom w:val="single" w:sz="4" w:space="0" w:color="auto"/>
            </w:tcBorders>
            <w:shd w:val="clear" w:color="auto" w:fill="auto"/>
          </w:tcPr>
          <w:p w14:paraId="321CECC6" w14:textId="77777777" w:rsidR="00FF5BED" w:rsidRDefault="00C14B13">
            <w:pPr>
              <w:numPr>
                <w:ilvl w:val="0"/>
                <w:numId w:val="34"/>
              </w:numPr>
              <w:spacing w:before="60" w:after="60" w:line="240" w:lineRule="exact"/>
              <w:ind w:left="425" w:hanging="284"/>
              <w:rPr>
                <w:sz w:val="18"/>
              </w:rPr>
            </w:pPr>
            <w:r>
              <w:rPr>
                <w:b/>
                <w:sz w:val="18"/>
              </w:rPr>
              <w:t xml:space="preserve">Practical preparation of the person to be cared for for a change of location </w:t>
            </w:r>
            <w:r>
              <w:rPr>
                <w:sz w:val="18"/>
              </w:rPr>
              <w:t>(for example, moving house, relocation and transfer).</w:t>
            </w:r>
          </w:p>
          <w:p w14:paraId="1AB43D80" w14:textId="77777777" w:rsidR="00FF5BED" w:rsidRDefault="00C14B13">
            <w:pPr>
              <w:spacing w:before="60" w:after="60" w:line="240" w:lineRule="exact"/>
              <w:ind w:left="425"/>
              <w:rPr>
                <w:sz w:val="18"/>
              </w:rPr>
            </w:pPr>
            <w:r>
              <w:rPr>
                <w:sz w:val="18"/>
              </w:rPr>
              <w:t xml:space="preserve">Exceptions </w:t>
            </w:r>
            <w:r>
              <w:rPr>
                <w:sz w:val="18"/>
                <w:u w:val="single"/>
              </w:rPr>
              <w:t>from this</w:t>
            </w:r>
            <w:r>
              <w:rPr>
                <w:sz w:val="18"/>
              </w:rPr>
              <w:t xml:space="preserve"> are:</w:t>
            </w:r>
          </w:p>
        </w:tc>
      </w:tr>
      <w:tr w:rsidR="00FF5BED" w14:paraId="647590E3" w14:textId="77777777">
        <w:trPr>
          <w:trHeight w:val="1097"/>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3F380DC8" w14:textId="77777777" w:rsidR="00FF5BED" w:rsidRDefault="00C14B13">
            <w:pPr>
              <w:numPr>
                <w:ilvl w:val="0"/>
                <w:numId w:val="34"/>
              </w:numPr>
              <w:spacing w:before="120" w:after="120" w:line="240" w:lineRule="exact"/>
              <w:ind w:left="426" w:hanging="284"/>
              <w:rPr>
                <w:b/>
                <w:sz w:val="18"/>
              </w:rPr>
            </w:pPr>
            <w:r>
              <w:rPr>
                <w:b/>
                <w:sz w:val="18"/>
              </w:rPr>
              <w:t xml:space="preserve">Other services not mentioned above </w:t>
            </w:r>
            <w:r>
              <w:rPr>
                <w:sz w:val="18"/>
                <w:u w:val="single"/>
              </w:rPr>
              <w:t>which may not be basic care services,</w:t>
            </w:r>
            <w:r>
              <w:rPr>
                <w:sz w:val="18"/>
              </w:rPr>
              <w:t xml:space="preserve"> or services such as medical, dental, physio-therapeutic, ergo-therapeutic, dietary, logopaedic, psycho-therapeutic or psychological health care-related activities,  </w:t>
            </w:r>
            <w:r>
              <w:rPr>
                <w:sz w:val="18"/>
                <w:u w:val="single"/>
              </w:rPr>
              <w:t>which are reserved exclusively for health care professionals</w:t>
            </w:r>
            <w:r>
              <w:rPr>
                <w:sz w:val="18"/>
              </w:rPr>
              <w:t>.</w:t>
            </w:r>
          </w:p>
        </w:tc>
      </w:tr>
      <w:tr w:rsidR="00FF5BED" w14:paraId="10AA9EB8" w14:textId="77777777">
        <w:trPr>
          <w:trHeight w:val="1239"/>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0D444F80" w14:textId="445FC3BA" w:rsidR="00FF5BED" w:rsidRDefault="00C14B13" w:rsidP="00907676">
            <w:pPr>
              <w:spacing w:before="120" w:after="120" w:line="240" w:lineRule="exact"/>
              <w:ind w:left="426"/>
              <w:rPr>
                <w:sz w:val="18"/>
              </w:rPr>
            </w:pPr>
            <w:r>
              <w:rPr>
                <w:b/>
                <w:sz w:val="18"/>
              </w:rPr>
              <w:t>Documentation:</w:t>
            </w:r>
            <w:r>
              <w:rPr>
                <w:sz w:val="18"/>
              </w:rPr>
              <w:t xml:space="preserve"> The care company must keep a housekeeping book recording services provided and expenses incurred. It is obligatory to retain the supporting documents for a period of two years. In the case of </w:t>
            </w:r>
            <w:r w:rsidR="00907676">
              <w:rPr>
                <w:sz w:val="18"/>
              </w:rPr>
              <w:t>e</w:t>
            </w:r>
            <w:r>
              <w:rPr>
                <w:sz w:val="18"/>
              </w:rPr>
              <w:t xml:space="preserve">nquiries from the person to be cared for or </w:t>
            </w:r>
            <w:r w:rsidR="00907676">
              <w:rPr>
                <w:sz w:val="18"/>
              </w:rPr>
              <w:t>the client</w:t>
            </w:r>
            <w:r>
              <w:rPr>
                <w:sz w:val="18"/>
              </w:rPr>
              <w:t xml:space="preserve">, the care company must provide a copy of the housekeeping book or the </w:t>
            </w:r>
            <w:r w:rsidR="00907676">
              <w:rPr>
                <w:sz w:val="18"/>
              </w:rPr>
              <w:t xml:space="preserve">supporting </w:t>
            </w:r>
            <w:r>
              <w:rPr>
                <w:sz w:val="18"/>
              </w:rPr>
              <w:t>documents in exchange for payment.</w:t>
            </w:r>
          </w:p>
        </w:tc>
      </w:tr>
      <w:tr w:rsidR="00FF5BED" w14:paraId="6407DCF2" w14:textId="77777777">
        <w:trPr>
          <w:trHeight w:val="552"/>
        </w:trPr>
        <w:tc>
          <w:tcPr>
            <w:tcW w:w="10916" w:type="dxa"/>
            <w:gridSpan w:val="5"/>
            <w:tcBorders>
              <w:bottom w:val="single" w:sz="4" w:space="0" w:color="auto"/>
            </w:tcBorders>
            <w:shd w:val="clear" w:color="auto" w:fill="auto"/>
          </w:tcPr>
          <w:p w14:paraId="7C97BBAD" w14:textId="77777777" w:rsidR="00FF5BED" w:rsidRDefault="00C14B13">
            <w:pPr>
              <w:numPr>
                <w:ilvl w:val="1"/>
                <w:numId w:val="3"/>
              </w:numPr>
              <w:spacing w:before="120" w:after="120" w:line="240" w:lineRule="atLeast"/>
              <w:ind w:left="426" w:hanging="426"/>
              <w:rPr>
                <w:b/>
                <w:sz w:val="18"/>
              </w:rPr>
            </w:pPr>
            <w:r>
              <w:rPr>
                <w:b/>
                <w:sz w:val="18"/>
              </w:rPr>
              <w:t xml:space="preserve">Services </w:t>
            </w:r>
            <w:r>
              <w:rPr>
                <w:b/>
                <w:sz w:val="18"/>
                <w:u w:val="single"/>
              </w:rPr>
              <w:t>with</w:t>
            </w:r>
            <w:r>
              <w:rPr>
                <w:b/>
                <w:sz w:val="18"/>
              </w:rPr>
              <w:t xml:space="preserve"> existence of certain conditions</w:t>
            </w:r>
          </w:p>
        </w:tc>
      </w:tr>
      <w:tr w:rsidR="00FF5BED" w14:paraId="5A95FA86" w14:textId="77777777">
        <w:trPr>
          <w:trHeight w:val="3953"/>
        </w:trPr>
        <w:tc>
          <w:tcPr>
            <w:tcW w:w="10916" w:type="dxa"/>
            <w:gridSpan w:val="5"/>
            <w:tcBorders>
              <w:bottom w:val="single" w:sz="4" w:space="0" w:color="auto"/>
            </w:tcBorders>
            <w:shd w:val="clear" w:color="auto" w:fill="auto"/>
          </w:tcPr>
          <w:p w14:paraId="1CB42EEC" w14:textId="77777777" w:rsidR="00FF5BED" w:rsidRDefault="00C14B13">
            <w:pPr>
              <w:spacing w:before="120" w:after="120" w:line="240" w:lineRule="atLeast"/>
              <w:ind w:left="426"/>
              <w:rPr>
                <w:b/>
                <w:sz w:val="18"/>
              </w:rPr>
            </w:pPr>
            <w:r>
              <w:rPr>
                <w:b/>
                <w:sz w:val="18"/>
              </w:rPr>
              <w:t xml:space="preserve">Note: The following activities may only be arranged without the presence of an order and instruction if, from a medical point of view, there are </w:t>
            </w:r>
            <w:r>
              <w:rPr>
                <w:b/>
                <w:sz w:val="18"/>
                <w:u w:val="single"/>
              </w:rPr>
              <w:t>no circumstances</w:t>
            </w:r>
            <w:r>
              <w:rPr>
                <w:b/>
                <w:sz w:val="18"/>
              </w:rPr>
              <w:t xml:space="preserve"> which </w:t>
            </w:r>
            <w:r>
              <w:rPr>
                <w:b/>
                <w:sz w:val="18"/>
                <w:u w:val="single"/>
              </w:rPr>
              <w:t>require an order or instruction</w:t>
            </w:r>
            <w:r>
              <w:rPr>
                <w:b/>
                <w:sz w:val="18"/>
              </w:rPr>
              <w:t xml:space="preserve"> .</w:t>
            </w:r>
          </w:p>
          <w:p w14:paraId="4778C2A4" w14:textId="77777777" w:rsidR="00FF5BED" w:rsidRDefault="00C14B13">
            <w:pPr>
              <w:spacing w:before="120" w:after="120" w:line="240" w:lineRule="atLeast"/>
              <w:ind w:left="426"/>
              <w:rPr>
                <w:sz w:val="18"/>
              </w:rPr>
            </w:pPr>
            <w:r>
              <w:rPr>
                <w:sz w:val="18"/>
              </w:rPr>
              <w:t xml:space="preserve">Such </w:t>
            </w:r>
            <w:r>
              <w:rPr>
                <w:sz w:val="18"/>
                <w:u w:val="single"/>
              </w:rPr>
              <w:t>circumstances</w:t>
            </w:r>
            <w:r>
              <w:rPr>
                <w:sz w:val="18"/>
              </w:rPr>
              <w:t xml:space="preserve"> may include, for example, disturbances and diseases of the musculo-skeletal system as well as blood, heart, lung, diabetic, metabolic or infectious diseases, and also allergies, operations, or taking medication.</w:t>
            </w:r>
          </w:p>
          <w:p w14:paraId="7ECFDC2D" w14:textId="28E487DF" w:rsidR="00FF5BED" w:rsidRDefault="00C14B13">
            <w:pPr>
              <w:spacing w:before="120" w:after="120" w:line="240" w:lineRule="atLeast"/>
              <w:ind w:left="426"/>
              <w:rPr>
                <w:sz w:val="18"/>
              </w:rPr>
            </w:pPr>
            <w:r>
              <w:rPr>
                <w:sz w:val="18"/>
              </w:rPr>
              <w:t xml:space="preserve">If, however, such a circumstance is present, one of the following nursing activities may only be agreed and carried out if ordered or in accordance with </w:t>
            </w:r>
            <w:r w:rsidR="00072651">
              <w:rPr>
                <w:sz w:val="18"/>
                <w:u w:val="single"/>
              </w:rPr>
              <w:t xml:space="preserve">Supplement </w:t>
            </w:r>
            <w:r>
              <w:rPr>
                <w:sz w:val="18"/>
                <w:u w:val="single"/>
              </w:rPr>
              <w:t>./B2</w:t>
            </w:r>
            <w:r w:rsidR="00072651">
              <w:rPr>
                <w:sz w:val="18"/>
                <w:u w:val="single"/>
              </w:rPr>
              <w:t xml:space="preserve"> </w:t>
            </w:r>
            <w:r>
              <w:rPr>
                <w:sz w:val="18"/>
              </w:rPr>
              <w:t>with the assistance of qualified medical personnel (doctor or qualified health and nurse/qualified health and nursing staff)!</w:t>
            </w:r>
          </w:p>
          <w:p w14:paraId="073E98F2" w14:textId="623D2C8F" w:rsidR="00FF5BED" w:rsidRDefault="00C14B13">
            <w:pPr>
              <w:spacing w:before="120" w:after="120" w:line="240" w:lineRule="atLeast"/>
              <w:ind w:left="426"/>
              <w:rPr>
                <w:sz w:val="18"/>
              </w:rPr>
            </w:pPr>
            <w:r>
              <w:rPr>
                <w:sz w:val="18"/>
              </w:rPr>
              <w:t xml:space="preserve">The person to be cared for or </w:t>
            </w:r>
            <w:r w:rsidR="00907676">
              <w:rPr>
                <w:sz w:val="18"/>
              </w:rPr>
              <w:t>the client</w:t>
            </w:r>
            <w:r>
              <w:rPr>
                <w:sz w:val="18"/>
              </w:rPr>
              <w:t xml:space="preserve"> must ensure that the care company has been informed of all known and medically relevant circumstances </w:t>
            </w:r>
            <w:r>
              <w:rPr>
                <w:sz w:val="18"/>
                <w:u w:val="single"/>
              </w:rPr>
              <w:t>prior</w:t>
            </w:r>
            <w:r>
              <w:rPr>
                <w:sz w:val="18"/>
              </w:rPr>
              <w:t xml:space="preserve"> to the agreement of the nursing activities mentioned here.</w:t>
            </w:r>
          </w:p>
          <w:p w14:paraId="077E334A" w14:textId="77777777" w:rsidR="00FF5BED" w:rsidRDefault="00FF5BED">
            <w:pPr>
              <w:spacing w:before="120" w:after="120" w:line="240" w:lineRule="atLeast"/>
              <w:ind w:left="426"/>
              <w:rPr>
                <w:sz w:val="18"/>
              </w:rPr>
            </w:pPr>
          </w:p>
          <w:p w14:paraId="0F825A47" w14:textId="77777777" w:rsidR="00FF5BED" w:rsidRDefault="00FF5BED">
            <w:pPr>
              <w:spacing w:before="120" w:after="120" w:line="240" w:lineRule="atLeast"/>
              <w:ind w:left="426"/>
              <w:rPr>
                <w:sz w:val="18"/>
              </w:rPr>
            </w:pPr>
          </w:p>
          <w:p w14:paraId="16CE18B5" w14:textId="77777777" w:rsidR="00FF5BED" w:rsidRDefault="00FF5BED">
            <w:pPr>
              <w:spacing w:before="120" w:after="120" w:line="240" w:lineRule="atLeast"/>
              <w:ind w:left="426"/>
              <w:rPr>
                <w:sz w:val="18"/>
              </w:rPr>
            </w:pPr>
          </w:p>
          <w:p w14:paraId="7B969318" w14:textId="77777777" w:rsidR="00FF5BED" w:rsidRDefault="00FF5BED">
            <w:pPr>
              <w:spacing w:before="120" w:after="120" w:line="240" w:lineRule="atLeast"/>
              <w:ind w:left="426"/>
              <w:rPr>
                <w:sz w:val="18"/>
              </w:rPr>
            </w:pPr>
          </w:p>
        </w:tc>
      </w:tr>
      <w:tr w:rsidR="00FF5BED" w14:paraId="46E6B969" w14:textId="77777777">
        <w:trPr>
          <w:trHeight w:val="706"/>
        </w:trPr>
        <w:tc>
          <w:tcPr>
            <w:tcW w:w="5388" w:type="dxa"/>
            <w:gridSpan w:val="4"/>
            <w:tcBorders>
              <w:top w:val="single" w:sz="4" w:space="0" w:color="auto"/>
              <w:bottom w:val="single" w:sz="4" w:space="0" w:color="auto"/>
            </w:tcBorders>
            <w:shd w:val="clear" w:color="auto" w:fill="auto"/>
          </w:tcPr>
          <w:p w14:paraId="46B8DBCB" w14:textId="77777777" w:rsidR="00FF5BED" w:rsidRDefault="00C14B13">
            <w:pPr>
              <w:numPr>
                <w:ilvl w:val="0"/>
                <w:numId w:val="12"/>
              </w:numPr>
              <w:spacing w:before="60" w:after="60" w:line="240" w:lineRule="exact"/>
              <w:ind w:left="459" w:hanging="283"/>
              <w:rPr>
                <w:sz w:val="18"/>
              </w:rPr>
            </w:pPr>
            <w:r>
              <w:rPr>
                <w:b/>
                <w:sz w:val="18"/>
              </w:rPr>
              <w:t xml:space="preserve">Yes, </w:t>
            </w:r>
            <w:r>
              <w:rPr>
                <w:sz w:val="18"/>
              </w:rPr>
              <w:t xml:space="preserve">the following circumstance exists: </w:t>
            </w:r>
          </w:p>
          <w:p w14:paraId="3CD4D0EA" w14:textId="77777777" w:rsidR="00FF5BED" w:rsidRDefault="00FF5BED">
            <w:pPr>
              <w:spacing w:before="60" w:after="60" w:line="240" w:lineRule="exact"/>
              <w:ind w:left="459" w:hanging="283"/>
              <w:rPr>
                <w:b/>
                <w:sz w:val="18"/>
              </w:rPr>
            </w:pPr>
          </w:p>
          <w:p w14:paraId="4B5F7680" w14:textId="77777777" w:rsidR="00FF5BED" w:rsidRDefault="00C14B13">
            <w:pPr>
              <w:spacing w:before="60" w:after="60" w:line="240" w:lineRule="exact"/>
              <w:ind w:left="459"/>
              <w:rPr>
                <w:b/>
                <w:sz w:val="18"/>
              </w:rPr>
            </w:pPr>
            <w:r>
              <w:rPr>
                <w:b/>
                <w:sz w:val="18"/>
              </w:rPr>
              <w:t>_____________________________________</w:t>
            </w:r>
          </w:p>
          <w:p w14:paraId="2851F002" w14:textId="77777777" w:rsidR="00FF5BED" w:rsidRDefault="00C14B13">
            <w:pPr>
              <w:spacing w:before="60" w:after="60" w:line="240" w:lineRule="exact"/>
              <w:ind w:left="459"/>
              <w:rPr>
                <w:b/>
                <w:sz w:val="18"/>
              </w:rPr>
            </w:pPr>
            <w:r>
              <w:rPr>
                <w:b/>
                <w:sz w:val="18"/>
              </w:rPr>
              <w:t>Is there an appropriate arrangement, together with instructions from a medical professional?</w:t>
            </w:r>
          </w:p>
          <w:p w14:paraId="6A713898" w14:textId="77777777" w:rsidR="00FF5BED" w:rsidRDefault="00C14B13">
            <w:pPr>
              <w:numPr>
                <w:ilvl w:val="0"/>
                <w:numId w:val="12"/>
              </w:numPr>
              <w:spacing w:before="60" w:after="60" w:line="240" w:lineRule="exact"/>
              <w:ind w:left="1027" w:hanging="426"/>
              <w:rPr>
                <w:sz w:val="18"/>
              </w:rPr>
            </w:pPr>
            <w:r>
              <w:rPr>
                <w:b/>
                <w:sz w:val="18"/>
              </w:rPr>
              <w:t xml:space="preserve">Yes, </w:t>
            </w:r>
            <w:r>
              <w:rPr>
                <w:sz w:val="18"/>
              </w:rPr>
              <w:t>thus, the following activities covered by it are agreed:</w:t>
            </w:r>
          </w:p>
          <w:p w14:paraId="1494FE15" w14:textId="77777777" w:rsidR="00FF5BED" w:rsidRDefault="00C14B13">
            <w:pPr>
              <w:numPr>
                <w:ilvl w:val="0"/>
                <w:numId w:val="12"/>
              </w:numPr>
              <w:spacing w:before="60" w:after="60" w:line="240" w:lineRule="exact"/>
              <w:ind w:left="1311" w:hanging="284"/>
              <w:rPr>
                <w:sz w:val="18"/>
              </w:rPr>
            </w:pPr>
            <w:r>
              <w:rPr>
                <w:sz w:val="18"/>
              </w:rPr>
              <w:t>Help with oral intake of food and liquids as well as on taking medication</w:t>
            </w:r>
          </w:p>
          <w:p w14:paraId="32E41D75" w14:textId="77777777" w:rsidR="00FF5BED" w:rsidRDefault="00C14B13">
            <w:pPr>
              <w:numPr>
                <w:ilvl w:val="0"/>
                <w:numId w:val="12"/>
              </w:numPr>
              <w:spacing w:before="60" w:after="60" w:line="240" w:lineRule="exact"/>
              <w:ind w:left="1311" w:hanging="284"/>
              <w:rPr>
                <w:sz w:val="18"/>
              </w:rPr>
            </w:pPr>
            <w:r>
              <w:rPr>
                <w:sz w:val="18"/>
              </w:rPr>
              <w:t>Help with personal hygiene</w:t>
            </w:r>
          </w:p>
          <w:p w14:paraId="744AE353" w14:textId="77777777" w:rsidR="00FF5BED" w:rsidRDefault="00C14B13">
            <w:pPr>
              <w:numPr>
                <w:ilvl w:val="0"/>
                <w:numId w:val="12"/>
              </w:numPr>
              <w:spacing w:before="60" w:after="60" w:line="240" w:lineRule="exact"/>
              <w:ind w:left="1311" w:hanging="284"/>
              <w:rPr>
                <w:sz w:val="18"/>
              </w:rPr>
            </w:pPr>
            <w:r>
              <w:rPr>
                <w:sz w:val="18"/>
              </w:rPr>
              <w:t>Help on dressing and undressing</w:t>
            </w:r>
          </w:p>
          <w:p w14:paraId="77FFCE7A" w14:textId="77777777" w:rsidR="00FF5BED" w:rsidRDefault="00C14B13">
            <w:pPr>
              <w:numPr>
                <w:ilvl w:val="0"/>
                <w:numId w:val="12"/>
              </w:numPr>
              <w:spacing w:before="60" w:after="60" w:line="240" w:lineRule="exact"/>
              <w:ind w:left="1311" w:hanging="284"/>
              <w:rPr>
                <w:sz w:val="18"/>
              </w:rPr>
            </w:pPr>
            <w:r>
              <w:rPr>
                <w:sz w:val="18"/>
              </w:rPr>
              <w:t>Help with using the toilet or commode including assistance with changing incontinence products</w:t>
            </w:r>
          </w:p>
          <w:p w14:paraId="2BA10ABE" w14:textId="77777777" w:rsidR="00FF5BED" w:rsidRDefault="00C14B13">
            <w:pPr>
              <w:numPr>
                <w:ilvl w:val="0"/>
                <w:numId w:val="12"/>
              </w:numPr>
              <w:spacing w:before="60" w:after="60" w:line="240" w:lineRule="exact"/>
              <w:ind w:left="1311" w:hanging="284"/>
              <w:rPr>
                <w:sz w:val="18"/>
              </w:rPr>
            </w:pPr>
            <w:r>
              <w:rPr>
                <w:sz w:val="18"/>
              </w:rPr>
              <w:t>Help with getting up, lying down, sitting down, and walking</w:t>
            </w:r>
          </w:p>
          <w:p w14:paraId="5C25EE91" w14:textId="77777777" w:rsidR="00FF5BED" w:rsidRDefault="00C14B13">
            <w:pPr>
              <w:spacing w:before="60" w:after="60" w:line="240" w:lineRule="exact"/>
              <w:ind w:left="1027"/>
              <w:rPr>
                <w:sz w:val="18"/>
              </w:rPr>
            </w:pPr>
            <w:r>
              <w:rPr>
                <w:sz w:val="18"/>
              </w:rPr>
              <w:t>Overall, _____________ activities were marked.</w:t>
            </w:r>
          </w:p>
          <w:p w14:paraId="363E1ED2" w14:textId="5FE34CC7" w:rsidR="00FF5BED" w:rsidRDefault="00C14B13" w:rsidP="00072651">
            <w:pPr>
              <w:numPr>
                <w:ilvl w:val="0"/>
                <w:numId w:val="12"/>
              </w:numPr>
              <w:spacing w:before="60" w:after="60" w:line="240" w:lineRule="exact"/>
              <w:ind w:left="1027" w:hanging="426"/>
              <w:rPr>
                <w:b/>
              </w:rPr>
            </w:pPr>
            <w:r>
              <w:rPr>
                <w:b/>
                <w:sz w:val="18"/>
              </w:rPr>
              <w:t xml:space="preserve">No, </w:t>
            </w:r>
            <w:r>
              <w:rPr>
                <w:sz w:val="18"/>
              </w:rPr>
              <w:t xml:space="preserve">the services must be determined according to the </w:t>
            </w:r>
            <w:r w:rsidR="00072651">
              <w:rPr>
                <w:sz w:val="18"/>
              </w:rPr>
              <w:t>Supplement</w:t>
            </w:r>
            <w:r>
              <w:rPr>
                <w:sz w:val="18"/>
              </w:rPr>
              <w:t>/ B2 with the assistance of medical professionals.</w:t>
            </w:r>
          </w:p>
        </w:tc>
        <w:tc>
          <w:tcPr>
            <w:tcW w:w="5528" w:type="dxa"/>
            <w:tcBorders>
              <w:top w:val="single" w:sz="4" w:space="0" w:color="auto"/>
              <w:bottom w:val="single" w:sz="4" w:space="0" w:color="auto"/>
            </w:tcBorders>
            <w:shd w:val="clear" w:color="auto" w:fill="auto"/>
          </w:tcPr>
          <w:p w14:paraId="08313895" w14:textId="77777777" w:rsidR="00FF5BED" w:rsidRDefault="00C14B13">
            <w:pPr>
              <w:numPr>
                <w:ilvl w:val="0"/>
                <w:numId w:val="19"/>
              </w:numPr>
              <w:spacing w:before="60" w:after="60" w:line="240" w:lineRule="atLeast"/>
              <w:ind w:left="462" w:hanging="389"/>
              <w:rPr>
                <w:sz w:val="18"/>
              </w:rPr>
            </w:pPr>
            <w:r>
              <w:rPr>
                <w:b/>
                <w:sz w:val="18"/>
              </w:rPr>
              <w:t xml:space="preserve">No, </w:t>
            </w:r>
            <w:r>
              <w:rPr>
                <w:b/>
                <w:sz w:val="18"/>
                <w:u w:val="single"/>
              </w:rPr>
              <w:t>no</w:t>
            </w:r>
            <w:r>
              <w:rPr>
                <w:b/>
                <w:sz w:val="18"/>
              </w:rPr>
              <w:t xml:space="preserve"> such circumstances exist, so that </w:t>
            </w:r>
            <w:r>
              <w:rPr>
                <w:b/>
                <w:sz w:val="18"/>
                <w:u w:val="single"/>
              </w:rPr>
              <w:t>no</w:t>
            </w:r>
            <w:r>
              <w:rPr>
                <w:b/>
                <w:sz w:val="18"/>
              </w:rPr>
              <w:t xml:space="preserve"> order or instruction</w:t>
            </w:r>
            <w:r>
              <w:rPr>
                <w:sz w:val="18"/>
              </w:rPr>
              <w:t xml:space="preserve"> of a medical professional </w:t>
            </w:r>
            <w:r>
              <w:rPr>
                <w:b/>
                <w:sz w:val="18"/>
              </w:rPr>
              <w:t xml:space="preserve">is </w:t>
            </w:r>
            <w:r>
              <w:rPr>
                <w:sz w:val="18"/>
              </w:rPr>
              <w:t xml:space="preserve">required. </w:t>
            </w:r>
          </w:p>
          <w:p w14:paraId="63545AE2" w14:textId="77777777" w:rsidR="00FF5BED" w:rsidRDefault="00FF5BED">
            <w:pPr>
              <w:spacing w:before="60" w:after="60" w:line="240" w:lineRule="atLeast"/>
              <w:ind w:left="462"/>
              <w:rPr>
                <w:b/>
                <w:sz w:val="18"/>
              </w:rPr>
            </w:pPr>
          </w:p>
          <w:p w14:paraId="362F7721" w14:textId="77777777" w:rsidR="00FF5BED" w:rsidRDefault="00C14B13">
            <w:pPr>
              <w:spacing w:before="60" w:after="60" w:line="240" w:lineRule="atLeast"/>
              <w:ind w:left="462"/>
              <w:rPr>
                <w:sz w:val="18"/>
              </w:rPr>
            </w:pPr>
            <w:r>
              <w:rPr>
                <w:sz w:val="18"/>
              </w:rPr>
              <w:t xml:space="preserve">The implementation of the following nursing activities are therefore agreed upon </w:t>
            </w:r>
            <w:r>
              <w:rPr>
                <w:sz w:val="18"/>
                <w:u w:val="single"/>
              </w:rPr>
              <w:t>without therapeutic or medical order and/or instruction</w:t>
            </w:r>
            <w:r>
              <w:rPr>
                <w:sz w:val="18"/>
              </w:rPr>
              <w:t>:</w:t>
            </w:r>
          </w:p>
          <w:p w14:paraId="55F9FD76" w14:textId="77777777" w:rsidR="00FF5BED" w:rsidRDefault="00C14B13">
            <w:pPr>
              <w:numPr>
                <w:ilvl w:val="0"/>
                <w:numId w:val="12"/>
              </w:numPr>
              <w:spacing w:before="60" w:after="60" w:line="240" w:lineRule="atLeast"/>
              <w:ind w:left="742" w:hanging="283"/>
              <w:rPr>
                <w:sz w:val="18"/>
              </w:rPr>
            </w:pPr>
            <w:r>
              <w:rPr>
                <w:sz w:val="18"/>
              </w:rPr>
              <w:t xml:space="preserve">Help with oral intake of food and liquids, </w:t>
            </w:r>
            <w:r>
              <w:rPr>
                <w:sz w:val="18"/>
              </w:rPr>
              <w:br/>
              <w:t>as well as on taking medication</w:t>
            </w:r>
          </w:p>
          <w:p w14:paraId="727D74DA" w14:textId="77777777" w:rsidR="00FF5BED" w:rsidRDefault="00C14B13">
            <w:pPr>
              <w:numPr>
                <w:ilvl w:val="0"/>
                <w:numId w:val="12"/>
              </w:numPr>
              <w:spacing w:before="60" w:after="60" w:line="240" w:lineRule="atLeast"/>
              <w:ind w:left="742" w:hanging="283"/>
              <w:rPr>
                <w:sz w:val="18"/>
              </w:rPr>
            </w:pPr>
            <w:r>
              <w:rPr>
                <w:sz w:val="18"/>
              </w:rPr>
              <w:t>Help with personal hygiene</w:t>
            </w:r>
          </w:p>
          <w:p w14:paraId="51F8B8FE" w14:textId="77777777" w:rsidR="00FF5BED" w:rsidRDefault="00C14B13">
            <w:pPr>
              <w:numPr>
                <w:ilvl w:val="0"/>
                <w:numId w:val="12"/>
              </w:numPr>
              <w:spacing w:before="60" w:after="60" w:line="240" w:lineRule="atLeast"/>
              <w:ind w:left="742" w:hanging="283"/>
              <w:rPr>
                <w:sz w:val="18"/>
              </w:rPr>
            </w:pPr>
            <w:r>
              <w:rPr>
                <w:sz w:val="18"/>
              </w:rPr>
              <w:t>Help on dressing and undressing</w:t>
            </w:r>
          </w:p>
          <w:p w14:paraId="4DDDD465" w14:textId="77777777" w:rsidR="00FF5BED" w:rsidRDefault="00C14B13">
            <w:pPr>
              <w:numPr>
                <w:ilvl w:val="0"/>
                <w:numId w:val="12"/>
              </w:numPr>
              <w:spacing w:before="60" w:after="60" w:line="240" w:lineRule="atLeast"/>
              <w:ind w:left="742" w:hanging="283"/>
              <w:rPr>
                <w:sz w:val="18"/>
              </w:rPr>
            </w:pPr>
            <w:r>
              <w:rPr>
                <w:sz w:val="18"/>
              </w:rPr>
              <w:t xml:space="preserve">Help with using the toilet </w:t>
            </w:r>
            <w:r>
              <w:rPr>
                <w:sz w:val="18"/>
              </w:rPr>
              <w:br/>
              <w:t xml:space="preserve">or commode including assistance with </w:t>
            </w:r>
            <w:r>
              <w:rPr>
                <w:sz w:val="18"/>
              </w:rPr>
              <w:br/>
              <w:t>changing incontinence products</w:t>
            </w:r>
          </w:p>
          <w:p w14:paraId="522A04A7" w14:textId="77777777" w:rsidR="00FF5BED" w:rsidRDefault="00C14B13">
            <w:pPr>
              <w:numPr>
                <w:ilvl w:val="0"/>
                <w:numId w:val="12"/>
              </w:numPr>
              <w:spacing w:before="60" w:after="60" w:line="240" w:lineRule="atLeast"/>
              <w:ind w:left="742" w:hanging="283"/>
              <w:rPr>
                <w:sz w:val="18"/>
              </w:rPr>
            </w:pPr>
            <w:r>
              <w:rPr>
                <w:sz w:val="18"/>
              </w:rPr>
              <w:t>Help with getting up, lying down, sitting down, and walking</w:t>
            </w:r>
          </w:p>
          <w:p w14:paraId="31014BF7" w14:textId="77777777" w:rsidR="00FF5BED" w:rsidRDefault="00C14B13">
            <w:pPr>
              <w:spacing w:before="60" w:after="60" w:line="240" w:lineRule="atLeast"/>
              <w:ind w:left="321"/>
              <w:rPr>
                <w:sz w:val="18"/>
              </w:rPr>
            </w:pPr>
            <w:r>
              <w:rPr>
                <w:sz w:val="18"/>
              </w:rPr>
              <w:t>Overall, _____________ activities were marked.</w:t>
            </w:r>
          </w:p>
          <w:p w14:paraId="19CC1FA5" w14:textId="77777777" w:rsidR="00FF5BED" w:rsidRDefault="00FF5BED">
            <w:pPr>
              <w:spacing w:before="120" w:after="120" w:line="240" w:lineRule="atLeast"/>
              <w:ind w:left="426"/>
              <w:rPr>
                <w:b/>
                <w:sz w:val="18"/>
              </w:rPr>
            </w:pPr>
          </w:p>
        </w:tc>
      </w:tr>
      <w:tr w:rsidR="00FF5BED" w14:paraId="390AB2C4" w14:textId="77777777">
        <w:trPr>
          <w:trHeight w:val="68"/>
        </w:trPr>
        <w:tc>
          <w:tcPr>
            <w:tcW w:w="10916" w:type="dxa"/>
            <w:gridSpan w:val="5"/>
            <w:tcBorders>
              <w:top w:val="single" w:sz="4" w:space="0" w:color="auto"/>
              <w:bottom w:val="single" w:sz="4" w:space="0" w:color="auto"/>
            </w:tcBorders>
            <w:shd w:val="clear" w:color="auto" w:fill="auto"/>
          </w:tcPr>
          <w:p w14:paraId="1C63BB07" w14:textId="1F088B5B" w:rsidR="00FF5BED" w:rsidRDefault="00112673" w:rsidP="00112673">
            <w:pPr>
              <w:numPr>
                <w:ilvl w:val="0"/>
                <w:numId w:val="3"/>
              </w:numPr>
              <w:spacing w:before="120" w:after="120" w:line="240" w:lineRule="exact"/>
            </w:pPr>
            <w:r>
              <w:rPr>
                <w:b/>
              </w:rPr>
              <w:t>G</w:t>
            </w:r>
            <w:r w:rsidR="00C14B13">
              <w:rPr>
                <w:b/>
              </w:rPr>
              <w:t>uidelines for</w:t>
            </w:r>
            <w:r>
              <w:rPr>
                <w:b/>
              </w:rPr>
              <w:t xml:space="preserve"> action for</w:t>
            </w:r>
            <w:r w:rsidR="00C14B13">
              <w:rPr>
                <w:b/>
              </w:rPr>
              <w:t xml:space="preserve"> everyday </w:t>
            </w:r>
            <w:r>
              <w:rPr>
                <w:b/>
              </w:rPr>
              <w:t xml:space="preserve">situations </w:t>
            </w:r>
            <w:r w:rsidR="00C14B13">
              <w:rPr>
                <w:b/>
              </w:rPr>
              <w:t>and emergencies</w:t>
            </w:r>
          </w:p>
        </w:tc>
      </w:tr>
      <w:tr w:rsidR="00FF5BED" w14:paraId="39EA5755" w14:textId="77777777">
        <w:trPr>
          <w:trHeight w:val="68"/>
        </w:trPr>
        <w:tc>
          <w:tcPr>
            <w:tcW w:w="10916" w:type="dxa"/>
            <w:gridSpan w:val="5"/>
            <w:tcBorders>
              <w:top w:val="single" w:sz="4" w:space="0" w:color="auto"/>
              <w:bottom w:val="single" w:sz="4" w:space="0" w:color="auto"/>
            </w:tcBorders>
            <w:shd w:val="clear" w:color="auto" w:fill="auto"/>
          </w:tcPr>
          <w:p w14:paraId="6A78DE05" w14:textId="42C9E0E4" w:rsidR="00FF5BED" w:rsidRDefault="00C14B13" w:rsidP="00F774A2">
            <w:pPr>
              <w:numPr>
                <w:ilvl w:val="1"/>
                <w:numId w:val="3"/>
              </w:numPr>
              <w:spacing w:before="120" w:after="120" w:line="240" w:lineRule="exact"/>
              <w:ind w:left="426" w:hanging="426"/>
              <w:rPr>
                <w:sz w:val="18"/>
              </w:rPr>
            </w:pPr>
            <w:r>
              <w:rPr>
                <w:sz w:val="18"/>
              </w:rPr>
              <w:t xml:space="preserve">In the case of emergency or obvious deterioration of the condition of the person to be cared for (for example, high fever, pain, illness, changes in eating, drinking or sleeping, restlessness, apathy, indigestion), the care company is obliged to </w:t>
            </w:r>
            <w:r w:rsidR="00907676">
              <w:rPr>
                <w:sz w:val="18"/>
              </w:rPr>
              <w:t>notify the emergency contacts to be provided by</w:t>
            </w:r>
            <w:r>
              <w:rPr>
                <w:sz w:val="18"/>
              </w:rPr>
              <w:t xml:space="preserve"> the </w:t>
            </w:r>
            <w:r w:rsidR="00907676">
              <w:rPr>
                <w:sz w:val="18"/>
              </w:rPr>
              <w:t>person to be cared for or the client. It must be ensured here that the emergency contacts that are to be provided consent to the processing of their data by the care company</w:t>
            </w:r>
            <w:r w:rsidR="00AA690A">
              <w:rPr>
                <w:sz w:val="18"/>
              </w:rPr>
              <w:t xml:space="preserve"> and that this is verifiable (documented in writing and signed by them), and that they are informed by the care company, in particular, with regard to Art 13 GDPR.</w:t>
            </w:r>
          </w:p>
        </w:tc>
      </w:tr>
      <w:tr w:rsidR="00FF5BED" w14:paraId="2502453B" w14:textId="77777777">
        <w:trPr>
          <w:trHeight w:val="468"/>
        </w:trPr>
        <w:tc>
          <w:tcPr>
            <w:tcW w:w="10916" w:type="dxa"/>
            <w:gridSpan w:val="5"/>
            <w:tcBorders>
              <w:top w:val="single" w:sz="4" w:space="0" w:color="auto"/>
              <w:bottom w:val="single" w:sz="4" w:space="0" w:color="auto"/>
            </w:tcBorders>
            <w:shd w:val="clear" w:color="auto" w:fill="auto"/>
          </w:tcPr>
          <w:p w14:paraId="6E2538D5" w14:textId="77777777" w:rsidR="00FF5BED" w:rsidRDefault="00C14B13">
            <w:pPr>
              <w:spacing w:before="120" w:after="120" w:line="240" w:lineRule="exact"/>
              <w:ind w:left="426" w:hanging="426"/>
              <w:rPr>
                <w:b/>
                <w:sz w:val="18"/>
              </w:rPr>
            </w:pPr>
            <w:r>
              <w:rPr>
                <w:b/>
                <w:sz w:val="18"/>
              </w:rPr>
              <w:t xml:space="preserve">First person to be contacted </w:t>
            </w:r>
            <w:r>
              <w:rPr>
                <w:sz w:val="18"/>
              </w:rPr>
              <w:t>(must be provided in every case)</w:t>
            </w:r>
          </w:p>
        </w:tc>
      </w:tr>
      <w:tr w:rsidR="00FF5BED" w14:paraId="3AA943DD" w14:textId="77777777">
        <w:trPr>
          <w:trHeight w:val="406"/>
        </w:trPr>
        <w:tc>
          <w:tcPr>
            <w:tcW w:w="4893" w:type="dxa"/>
            <w:gridSpan w:val="3"/>
            <w:tcBorders>
              <w:top w:val="single" w:sz="4" w:space="0" w:color="auto"/>
              <w:bottom w:val="single" w:sz="4" w:space="0" w:color="auto"/>
              <w:right w:val="single" w:sz="4" w:space="0" w:color="auto"/>
            </w:tcBorders>
            <w:shd w:val="clear" w:color="auto" w:fill="auto"/>
          </w:tcPr>
          <w:p w14:paraId="6326BA07" w14:textId="77777777" w:rsidR="00FF5BED" w:rsidRDefault="00C14B13">
            <w:pPr>
              <w:spacing w:before="120" w:after="120" w:line="240" w:lineRule="exact"/>
              <w:rPr>
                <w:sz w:val="18"/>
              </w:rPr>
            </w:pPr>
            <w:r>
              <w:rPr>
                <w:sz w:val="18"/>
              </w:rPr>
              <w:t>Name:</w:t>
            </w:r>
          </w:p>
        </w:tc>
        <w:tc>
          <w:tcPr>
            <w:tcW w:w="6023" w:type="dxa"/>
            <w:gridSpan w:val="2"/>
            <w:tcBorders>
              <w:top w:val="single" w:sz="4" w:space="0" w:color="auto"/>
              <w:left w:val="single" w:sz="4" w:space="0" w:color="auto"/>
              <w:bottom w:val="single" w:sz="4" w:space="0" w:color="auto"/>
            </w:tcBorders>
            <w:shd w:val="clear" w:color="auto" w:fill="auto"/>
          </w:tcPr>
          <w:p w14:paraId="5FBB9753" w14:textId="77777777" w:rsidR="00FF5BED" w:rsidRDefault="00C14B13">
            <w:pPr>
              <w:spacing w:before="120" w:after="120" w:line="240" w:lineRule="exact"/>
              <w:rPr>
                <w:sz w:val="18"/>
              </w:rPr>
            </w:pPr>
            <w:r>
              <w:rPr>
                <w:sz w:val="18"/>
              </w:rPr>
              <w:t>e-mail:</w:t>
            </w:r>
          </w:p>
        </w:tc>
      </w:tr>
      <w:tr w:rsidR="00FF5BED" w14:paraId="548C781A" w14:textId="77777777">
        <w:trPr>
          <w:trHeight w:val="481"/>
        </w:trPr>
        <w:tc>
          <w:tcPr>
            <w:tcW w:w="4893" w:type="dxa"/>
            <w:gridSpan w:val="3"/>
            <w:tcBorders>
              <w:top w:val="single" w:sz="4" w:space="0" w:color="auto"/>
              <w:bottom w:val="single" w:sz="4" w:space="0" w:color="auto"/>
              <w:right w:val="single" w:sz="4" w:space="0" w:color="auto"/>
            </w:tcBorders>
            <w:shd w:val="clear" w:color="auto" w:fill="auto"/>
          </w:tcPr>
          <w:p w14:paraId="0A9D40AB" w14:textId="77777777" w:rsidR="00FF5BED" w:rsidRDefault="00C14B13">
            <w:pPr>
              <w:spacing w:before="120" w:after="120" w:line="240" w:lineRule="exact"/>
              <w:rPr>
                <w:sz w:val="18"/>
              </w:rPr>
            </w:pPr>
            <w:r>
              <w:rPr>
                <w:sz w:val="18"/>
              </w:rPr>
              <w:t>Address:</w:t>
            </w:r>
          </w:p>
        </w:tc>
        <w:tc>
          <w:tcPr>
            <w:tcW w:w="6023" w:type="dxa"/>
            <w:gridSpan w:val="2"/>
            <w:tcBorders>
              <w:top w:val="single" w:sz="4" w:space="0" w:color="auto"/>
              <w:left w:val="single" w:sz="4" w:space="0" w:color="auto"/>
              <w:bottom w:val="single" w:sz="4" w:space="0" w:color="auto"/>
            </w:tcBorders>
            <w:shd w:val="clear" w:color="auto" w:fill="auto"/>
          </w:tcPr>
          <w:p w14:paraId="4DC68942" w14:textId="77777777" w:rsidR="00FF5BED" w:rsidRDefault="00C14B13">
            <w:pPr>
              <w:spacing w:before="120" w:after="120" w:line="240" w:lineRule="exact"/>
              <w:rPr>
                <w:sz w:val="18"/>
              </w:rPr>
            </w:pPr>
            <w:r>
              <w:rPr>
                <w:sz w:val="18"/>
              </w:rPr>
              <w:t>Telephone number:</w:t>
            </w:r>
          </w:p>
        </w:tc>
      </w:tr>
      <w:tr w:rsidR="00FF5BED" w14:paraId="0A55699C" w14:textId="77777777">
        <w:trPr>
          <w:trHeight w:val="327"/>
        </w:trPr>
        <w:tc>
          <w:tcPr>
            <w:tcW w:w="10916" w:type="dxa"/>
            <w:gridSpan w:val="5"/>
            <w:tcBorders>
              <w:top w:val="single" w:sz="4" w:space="0" w:color="auto"/>
              <w:bottom w:val="single" w:sz="4" w:space="0" w:color="auto"/>
            </w:tcBorders>
            <w:shd w:val="clear" w:color="auto" w:fill="auto"/>
          </w:tcPr>
          <w:p w14:paraId="2BE85018" w14:textId="77777777" w:rsidR="00FF5BED" w:rsidRDefault="00C14B13">
            <w:pPr>
              <w:spacing w:before="120" w:after="120" w:line="240" w:lineRule="exact"/>
              <w:ind w:left="426" w:hanging="426"/>
              <w:rPr>
                <w:b/>
                <w:sz w:val="18"/>
              </w:rPr>
            </w:pPr>
            <w:r>
              <w:rPr>
                <w:b/>
                <w:sz w:val="18"/>
              </w:rPr>
              <w:t xml:space="preserve">Second person to be contacted </w:t>
            </w:r>
            <w:r>
              <w:rPr>
                <w:sz w:val="18"/>
              </w:rPr>
              <w:t>(cross-out field if not desired or not available)</w:t>
            </w:r>
          </w:p>
        </w:tc>
      </w:tr>
      <w:tr w:rsidR="00FF5BED" w14:paraId="5D712CDF" w14:textId="77777777">
        <w:trPr>
          <w:trHeight w:val="329"/>
        </w:trPr>
        <w:tc>
          <w:tcPr>
            <w:tcW w:w="4893" w:type="dxa"/>
            <w:gridSpan w:val="3"/>
            <w:tcBorders>
              <w:top w:val="single" w:sz="4" w:space="0" w:color="auto"/>
              <w:bottom w:val="single" w:sz="4" w:space="0" w:color="auto"/>
            </w:tcBorders>
            <w:shd w:val="clear" w:color="auto" w:fill="auto"/>
          </w:tcPr>
          <w:p w14:paraId="09C144B1" w14:textId="77777777" w:rsidR="00FF5BED" w:rsidRDefault="00C14B13">
            <w:pPr>
              <w:spacing w:before="120" w:after="120" w:line="240" w:lineRule="exact"/>
              <w:rPr>
                <w:sz w:val="18"/>
              </w:rPr>
            </w:pPr>
            <w:r>
              <w:rPr>
                <w:sz w:val="18"/>
              </w:rPr>
              <w:t>Name:</w:t>
            </w:r>
          </w:p>
        </w:tc>
        <w:tc>
          <w:tcPr>
            <w:tcW w:w="6023" w:type="dxa"/>
            <w:gridSpan w:val="2"/>
            <w:tcBorders>
              <w:top w:val="single" w:sz="4" w:space="0" w:color="auto"/>
              <w:bottom w:val="single" w:sz="4" w:space="0" w:color="auto"/>
            </w:tcBorders>
            <w:shd w:val="clear" w:color="auto" w:fill="auto"/>
          </w:tcPr>
          <w:p w14:paraId="5674E48F" w14:textId="77777777" w:rsidR="00FF5BED" w:rsidRDefault="00C14B13">
            <w:pPr>
              <w:spacing w:before="120" w:after="120" w:line="240" w:lineRule="exact"/>
              <w:rPr>
                <w:sz w:val="18"/>
              </w:rPr>
            </w:pPr>
            <w:r>
              <w:rPr>
                <w:sz w:val="18"/>
              </w:rPr>
              <w:t>e-mail:</w:t>
            </w:r>
          </w:p>
        </w:tc>
      </w:tr>
      <w:tr w:rsidR="00FF5BED" w14:paraId="568E04C6" w14:textId="77777777">
        <w:trPr>
          <w:trHeight w:val="473"/>
        </w:trPr>
        <w:tc>
          <w:tcPr>
            <w:tcW w:w="4893" w:type="dxa"/>
            <w:gridSpan w:val="3"/>
            <w:tcBorders>
              <w:top w:val="single" w:sz="4" w:space="0" w:color="auto"/>
              <w:bottom w:val="single" w:sz="4" w:space="0" w:color="auto"/>
            </w:tcBorders>
            <w:shd w:val="clear" w:color="auto" w:fill="auto"/>
          </w:tcPr>
          <w:p w14:paraId="59D34891" w14:textId="77777777" w:rsidR="00FF5BED" w:rsidRDefault="00C14B13">
            <w:pPr>
              <w:spacing w:before="120" w:after="120" w:line="240" w:lineRule="exact"/>
              <w:rPr>
                <w:sz w:val="18"/>
              </w:rPr>
            </w:pPr>
            <w:r>
              <w:rPr>
                <w:sz w:val="18"/>
              </w:rPr>
              <w:t>Address:</w:t>
            </w:r>
          </w:p>
        </w:tc>
        <w:tc>
          <w:tcPr>
            <w:tcW w:w="6023" w:type="dxa"/>
            <w:gridSpan w:val="2"/>
            <w:tcBorders>
              <w:top w:val="single" w:sz="4" w:space="0" w:color="auto"/>
              <w:bottom w:val="single" w:sz="4" w:space="0" w:color="auto"/>
            </w:tcBorders>
            <w:shd w:val="clear" w:color="auto" w:fill="auto"/>
          </w:tcPr>
          <w:p w14:paraId="1993CF8D" w14:textId="77777777" w:rsidR="00FF5BED" w:rsidRDefault="00C14B13">
            <w:pPr>
              <w:spacing w:before="120" w:after="120" w:line="240" w:lineRule="exact"/>
              <w:rPr>
                <w:sz w:val="18"/>
              </w:rPr>
            </w:pPr>
            <w:r>
              <w:rPr>
                <w:sz w:val="18"/>
              </w:rPr>
              <w:t>Telephone number:</w:t>
            </w:r>
          </w:p>
        </w:tc>
      </w:tr>
      <w:tr w:rsidR="00FF5BED" w14:paraId="69C8F2B3" w14:textId="77777777">
        <w:trPr>
          <w:trHeight w:val="834"/>
        </w:trPr>
        <w:tc>
          <w:tcPr>
            <w:tcW w:w="10916" w:type="dxa"/>
            <w:gridSpan w:val="5"/>
            <w:tcBorders>
              <w:top w:val="single" w:sz="4" w:space="0" w:color="auto"/>
              <w:bottom w:val="single" w:sz="4" w:space="0" w:color="auto"/>
            </w:tcBorders>
            <w:shd w:val="clear" w:color="auto" w:fill="auto"/>
          </w:tcPr>
          <w:p w14:paraId="215A14BF" w14:textId="77777777" w:rsidR="00FF5BED" w:rsidRDefault="00C14B13">
            <w:pPr>
              <w:numPr>
                <w:ilvl w:val="1"/>
                <w:numId w:val="3"/>
              </w:numPr>
              <w:spacing w:before="60" w:after="60" w:line="240" w:lineRule="exact"/>
              <w:ind w:left="425" w:hanging="426"/>
              <w:rPr>
                <w:sz w:val="18"/>
              </w:rPr>
            </w:pPr>
            <w:r>
              <w:rPr>
                <w:sz w:val="18"/>
              </w:rPr>
              <w:t xml:space="preserve">Both in the event of a recognisable deterioration of the condition and in the case of an emergency, all measures necessary in the situation for the well-being of the person to be cared for must be taken with due respect for their integrity and dignity. In particular, the care company shall, if necessary, notify emergency services. </w:t>
            </w:r>
          </w:p>
          <w:p w14:paraId="17DA9DAF" w14:textId="77777777" w:rsidR="00FF5BED" w:rsidRDefault="00C14B13">
            <w:pPr>
              <w:spacing w:before="60" w:after="60" w:line="240" w:lineRule="exact"/>
              <w:ind w:left="425"/>
              <w:rPr>
                <w:sz w:val="18"/>
              </w:rPr>
            </w:pPr>
            <w:r>
              <w:rPr>
                <w:sz w:val="18"/>
              </w:rPr>
              <w:t>In addition, the following shall be agreed upon in the case of emergency:</w:t>
            </w:r>
          </w:p>
          <w:p w14:paraId="38E00230" w14:textId="77777777" w:rsidR="00FF5BED" w:rsidRDefault="00C14B13">
            <w:pPr>
              <w:spacing w:before="60" w:after="60" w:line="240" w:lineRule="exact"/>
              <w:ind w:left="425"/>
              <w:rPr>
                <w:sz w:val="18"/>
              </w:rPr>
            </w:pPr>
            <w:r>
              <w:rPr>
                <w:sz w:val="18"/>
              </w:rPr>
              <w:t>___________________________________________________________________________</w:t>
            </w:r>
          </w:p>
          <w:p w14:paraId="04C0CD73" w14:textId="77777777" w:rsidR="00FF5BED" w:rsidRDefault="00C14B13">
            <w:pPr>
              <w:spacing w:before="60" w:after="60" w:line="240" w:lineRule="exact"/>
              <w:ind w:left="425"/>
              <w:rPr>
                <w:sz w:val="18"/>
              </w:rPr>
            </w:pPr>
            <w:r>
              <w:rPr>
                <w:sz w:val="18"/>
              </w:rPr>
              <w:t>___________________________________________________________________________</w:t>
            </w:r>
          </w:p>
          <w:p w14:paraId="7396585E" w14:textId="47D921C0" w:rsidR="00FF5BED" w:rsidRDefault="00C14B13" w:rsidP="00AA690A">
            <w:pPr>
              <w:spacing w:before="60" w:after="60" w:line="240" w:lineRule="exact"/>
              <w:ind w:left="425"/>
              <w:rPr>
                <w:sz w:val="18"/>
              </w:rPr>
            </w:pPr>
            <w:r>
              <w:rPr>
                <w:sz w:val="18"/>
              </w:rPr>
              <w:t xml:space="preserve">The person to be cared for or </w:t>
            </w:r>
            <w:r w:rsidR="00AA690A">
              <w:rPr>
                <w:sz w:val="18"/>
              </w:rPr>
              <w:t>the client</w:t>
            </w:r>
            <w:r>
              <w:rPr>
                <w:sz w:val="18"/>
              </w:rPr>
              <w:t xml:space="preserve"> is obliged to communicate all the information necessary for executing the guidelines to the care company and to ensure access to the living area of ​​the person to be cared for by the care company</w:t>
            </w:r>
            <w:r w:rsidR="00AA690A">
              <w:rPr>
                <w:sz w:val="18"/>
              </w:rPr>
              <w:t>.</w:t>
            </w:r>
          </w:p>
        </w:tc>
      </w:tr>
      <w:tr w:rsidR="00FF5BED" w14:paraId="57F661A0" w14:textId="77777777">
        <w:trPr>
          <w:trHeight w:val="706"/>
        </w:trPr>
        <w:tc>
          <w:tcPr>
            <w:tcW w:w="10916" w:type="dxa"/>
            <w:gridSpan w:val="5"/>
            <w:tcBorders>
              <w:top w:val="single" w:sz="4" w:space="0" w:color="auto"/>
              <w:bottom w:val="nil"/>
            </w:tcBorders>
            <w:shd w:val="clear" w:color="auto" w:fill="auto"/>
          </w:tcPr>
          <w:p w14:paraId="5D13B43D" w14:textId="77777777" w:rsidR="00FF5BED" w:rsidRDefault="00C14B13">
            <w:pPr>
              <w:numPr>
                <w:ilvl w:val="1"/>
                <w:numId w:val="3"/>
              </w:numPr>
              <w:spacing w:before="120" w:after="120" w:line="240" w:lineRule="exact"/>
              <w:ind w:left="426" w:hanging="426"/>
              <w:rPr>
                <w:b/>
                <w:sz w:val="18"/>
              </w:rPr>
            </w:pPr>
            <w:r>
              <w:rPr>
                <w:b/>
                <w:sz w:val="18"/>
              </w:rPr>
              <w:t>Information on circumstances or specific features are to be taken into account in the agreed activities</w:t>
            </w:r>
            <w:r>
              <w:rPr>
                <w:b/>
                <w:sz w:val="18"/>
              </w:rPr>
              <w:br/>
              <w:t xml:space="preserve"> </w:t>
            </w:r>
            <w:r>
              <w:rPr>
                <w:sz w:val="18"/>
              </w:rPr>
              <w:t>(for example, allergies or intolerances):</w:t>
            </w:r>
          </w:p>
        </w:tc>
      </w:tr>
      <w:tr w:rsidR="00FF5BED" w14:paraId="30C41BDB" w14:textId="77777777">
        <w:trPr>
          <w:trHeight w:val="115"/>
        </w:trPr>
        <w:tc>
          <w:tcPr>
            <w:tcW w:w="10916" w:type="dxa"/>
            <w:gridSpan w:val="5"/>
            <w:tcBorders>
              <w:top w:val="nil"/>
              <w:bottom w:val="single" w:sz="4" w:space="0" w:color="auto"/>
            </w:tcBorders>
            <w:shd w:val="clear" w:color="auto" w:fill="auto"/>
          </w:tcPr>
          <w:p w14:paraId="220C0C52" w14:textId="77777777" w:rsidR="00FF5BED" w:rsidRDefault="00C14B13">
            <w:pPr>
              <w:spacing w:before="120" w:after="120" w:line="240" w:lineRule="exact"/>
              <w:ind w:left="426"/>
              <w:rPr>
                <w:sz w:val="18"/>
              </w:rPr>
            </w:pPr>
            <w:r>
              <w:rPr>
                <w:sz w:val="18"/>
              </w:rPr>
              <w:t>________________________________________________________________________________</w:t>
            </w:r>
          </w:p>
          <w:p w14:paraId="43416D6C" w14:textId="77777777" w:rsidR="00FF5BED" w:rsidRDefault="00C14B13">
            <w:pPr>
              <w:spacing w:before="120" w:after="120" w:line="240" w:lineRule="exact"/>
              <w:ind w:left="426"/>
              <w:rPr>
                <w:sz w:val="18"/>
              </w:rPr>
            </w:pPr>
            <w:r>
              <w:rPr>
                <w:sz w:val="18"/>
              </w:rPr>
              <w:t>________________________________________________________________________________</w:t>
            </w:r>
          </w:p>
          <w:p w14:paraId="400F9496" w14:textId="77777777" w:rsidR="00FF5BED" w:rsidRDefault="00C14B13">
            <w:pPr>
              <w:spacing w:before="120" w:after="120" w:line="240" w:lineRule="exact"/>
              <w:ind w:left="426"/>
              <w:rPr>
                <w:sz w:val="18"/>
              </w:rPr>
            </w:pPr>
            <w:r>
              <w:rPr>
                <w:sz w:val="18"/>
              </w:rPr>
              <w:t>________________________________________________________________________________</w:t>
            </w:r>
          </w:p>
        </w:tc>
      </w:tr>
      <w:tr w:rsidR="00FF5BED" w14:paraId="751AD978" w14:textId="77777777">
        <w:tc>
          <w:tcPr>
            <w:tcW w:w="10916" w:type="dxa"/>
            <w:gridSpan w:val="5"/>
            <w:shd w:val="clear" w:color="auto" w:fill="auto"/>
          </w:tcPr>
          <w:p w14:paraId="6E6D6078" w14:textId="77777777" w:rsidR="00FF5BED" w:rsidRDefault="00C14B13">
            <w:pPr>
              <w:numPr>
                <w:ilvl w:val="0"/>
                <w:numId w:val="3"/>
              </w:numPr>
              <w:spacing w:before="120" w:after="120" w:line="240" w:lineRule="exact"/>
            </w:pPr>
            <w:r>
              <w:rPr>
                <w:b/>
              </w:rPr>
              <w:t>Period of performance / termination of the contract</w:t>
            </w:r>
          </w:p>
        </w:tc>
      </w:tr>
      <w:tr w:rsidR="00FF5BED" w14:paraId="3ADDE983" w14:textId="77777777">
        <w:trPr>
          <w:trHeight w:val="513"/>
        </w:trPr>
        <w:tc>
          <w:tcPr>
            <w:tcW w:w="10916" w:type="dxa"/>
            <w:gridSpan w:val="5"/>
            <w:tcBorders>
              <w:bottom w:val="nil"/>
            </w:tcBorders>
            <w:shd w:val="clear" w:color="auto" w:fill="auto"/>
          </w:tcPr>
          <w:p w14:paraId="2215D6CB" w14:textId="77777777" w:rsidR="00FF5BED" w:rsidRDefault="00C14B13">
            <w:pPr>
              <w:numPr>
                <w:ilvl w:val="1"/>
                <w:numId w:val="3"/>
              </w:numPr>
              <w:spacing w:beforeLines="60" w:before="144" w:after="60" w:line="240" w:lineRule="exact"/>
              <w:ind w:left="425" w:hanging="425"/>
              <w:rPr>
                <w:sz w:val="18"/>
              </w:rPr>
            </w:pPr>
            <w:r>
              <w:rPr>
                <w:sz w:val="18"/>
              </w:rPr>
              <w:t>Start of the service is on ______________________________________ (DD.MM.YYYY).</w:t>
            </w:r>
          </w:p>
        </w:tc>
      </w:tr>
      <w:tr w:rsidR="00FF5BED" w14:paraId="4E24B19E" w14:textId="77777777">
        <w:trPr>
          <w:trHeight w:val="954"/>
        </w:trPr>
        <w:tc>
          <w:tcPr>
            <w:tcW w:w="10916" w:type="dxa"/>
            <w:gridSpan w:val="5"/>
            <w:tcBorders>
              <w:top w:val="nil"/>
              <w:bottom w:val="single" w:sz="4" w:space="0" w:color="auto"/>
            </w:tcBorders>
            <w:shd w:val="clear" w:color="auto" w:fill="auto"/>
          </w:tcPr>
          <w:p w14:paraId="6E54102B" w14:textId="77777777" w:rsidR="00FF5BED" w:rsidRDefault="00C14B13">
            <w:pPr>
              <w:numPr>
                <w:ilvl w:val="1"/>
                <w:numId w:val="3"/>
              </w:numPr>
              <w:spacing w:beforeLines="60" w:before="144" w:after="60" w:line="240" w:lineRule="exact"/>
              <w:ind w:left="426" w:hanging="426"/>
              <w:rPr>
                <w:sz w:val="18"/>
              </w:rPr>
            </w:pPr>
            <w:r>
              <w:rPr>
                <w:sz w:val="18"/>
              </w:rPr>
              <w:t xml:space="preserve">Duration of the contract: </w:t>
            </w:r>
            <w:r>
              <w:rPr>
                <w:sz w:val="18"/>
              </w:rPr>
              <w:br/>
              <w:t xml:space="preserve">(please tick as appropriate) </w:t>
            </w:r>
          </w:p>
          <w:p w14:paraId="29FD29B3" w14:textId="77777777" w:rsidR="00FF5BED" w:rsidRDefault="00C14B13">
            <w:pPr>
              <w:numPr>
                <w:ilvl w:val="0"/>
                <w:numId w:val="10"/>
              </w:numPr>
              <w:spacing w:beforeLines="60" w:before="144" w:after="60" w:line="240" w:lineRule="exact"/>
              <w:ind w:left="709" w:hanging="283"/>
              <w:rPr>
                <w:sz w:val="18"/>
              </w:rPr>
            </w:pPr>
            <w:r>
              <w:rPr>
                <w:sz w:val="18"/>
              </w:rPr>
              <w:t>The term of the contract is limited to _____________________________ (DD.MM.YYYY) and ends without a period of notice being required.</w:t>
            </w:r>
          </w:p>
          <w:p w14:paraId="7035770A" w14:textId="77777777" w:rsidR="00FF5BED" w:rsidRDefault="00C14B13">
            <w:pPr>
              <w:numPr>
                <w:ilvl w:val="0"/>
                <w:numId w:val="10"/>
              </w:numPr>
              <w:spacing w:beforeLines="60" w:before="144" w:after="60" w:line="240" w:lineRule="exact"/>
              <w:ind w:left="709" w:hanging="283"/>
              <w:rPr>
                <w:sz w:val="18"/>
              </w:rPr>
            </w:pPr>
            <w:r>
              <w:rPr>
                <w:sz w:val="18"/>
              </w:rPr>
              <w:t>The contract is concluded for an indefinite period of time (unlimited).</w:t>
            </w:r>
          </w:p>
        </w:tc>
      </w:tr>
      <w:tr w:rsidR="00FF5BED" w14:paraId="1570C390" w14:textId="77777777">
        <w:trPr>
          <w:trHeight w:val="2166"/>
        </w:trPr>
        <w:tc>
          <w:tcPr>
            <w:tcW w:w="10916" w:type="dxa"/>
            <w:gridSpan w:val="5"/>
            <w:tcBorders>
              <w:top w:val="single" w:sz="4" w:space="0" w:color="auto"/>
              <w:bottom w:val="nil"/>
            </w:tcBorders>
            <w:shd w:val="clear" w:color="auto" w:fill="auto"/>
          </w:tcPr>
          <w:p w14:paraId="70BEE552" w14:textId="77777777" w:rsidR="00FF5BED" w:rsidRDefault="00C14B13">
            <w:pPr>
              <w:numPr>
                <w:ilvl w:val="1"/>
                <w:numId w:val="3"/>
              </w:numPr>
              <w:spacing w:before="120" w:after="120" w:line="240" w:lineRule="exact"/>
              <w:ind w:left="426" w:hanging="426"/>
              <w:rPr>
                <w:sz w:val="18"/>
              </w:rPr>
            </w:pPr>
            <w:r>
              <w:rPr>
                <w:sz w:val="18"/>
              </w:rPr>
              <w:t>Other termination of the contract</w:t>
            </w:r>
          </w:p>
          <w:p w14:paraId="66705C58" w14:textId="7A8C375B" w:rsidR="00FF5BED" w:rsidRDefault="00C14B13">
            <w:pPr>
              <w:spacing w:before="120" w:after="120" w:line="240" w:lineRule="exact"/>
              <w:ind w:left="426"/>
              <w:rPr>
                <w:sz w:val="18"/>
              </w:rPr>
            </w:pPr>
            <w:r>
              <w:rPr>
                <w:sz w:val="18"/>
              </w:rPr>
              <w:t xml:space="preserve">The care contract ends at the latest with the death of the person to be cared for, </w:t>
            </w:r>
            <w:r w:rsidR="00AA690A">
              <w:rPr>
                <w:sz w:val="18"/>
              </w:rPr>
              <w:t>in which case,</w:t>
            </w:r>
            <w:r>
              <w:rPr>
                <w:sz w:val="18"/>
              </w:rPr>
              <w:t xml:space="preserve"> the care company must reimburse</w:t>
            </w:r>
            <w:r w:rsidR="00AA690A">
              <w:rPr>
                <w:sz w:val="18"/>
              </w:rPr>
              <w:t>, pro rata,</w:t>
            </w:r>
            <w:r>
              <w:rPr>
                <w:sz w:val="18"/>
              </w:rPr>
              <w:t xml:space="preserve"> any </w:t>
            </w:r>
            <w:r w:rsidR="009E1053">
              <w:rPr>
                <w:sz w:val="18"/>
              </w:rPr>
              <w:t>wages</w:t>
            </w:r>
            <w:r w:rsidR="00AA690A">
              <w:rPr>
                <w:sz w:val="18"/>
              </w:rPr>
              <w:t xml:space="preserve"> </w:t>
            </w:r>
            <w:r>
              <w:rPr>
                <w:sz w:val="18"/>
              </w:rPr>
              <w:t xml:space="preserve">already paid in advance. </w:t>
            </w:r>
          </w:p>
          <w:p w14:paraId="7F9388FC" w14:textId="77777777" w:rsidR="00FF5BED" w:rsidRDefault="00C14B13">
            <w:pPr>
              <w:spacing w:before="120" w:after="120" w:line="240" w:lineRule="exact"/>
              <w:ind w:left="426"/>
              <w:rPr>
                <w:sz w:val="18"/>
              </w:rPr>
            </w:pPr>
            <w:r>
              <w:rPr>
                <w:sz w:val="18"/>
              </w:rPr>
              <w:t>The care contract also ends upon insolvency or closure of the care company or with the demise of the care company</w:t>
            </w:r>
            <w:r w:rsidR="00AA690A">
              <w:rPr>
                <w:sz w:val="18"/>
              </w:rPr>
              <w:t xml:space="preserve"> (or upon the death of the sole trader)</w:t>
            </w:r>
            <w:r>
              <w:rPr>
                <w:sz w:val="18"/>
              </w:rPr>
              <w:t>.</w:t>
            </w:r>
          </w:p>
          <w:p w14:paraId="59FB36C3" w14:textId="77777777" w:rsidR="00FF5BED" w:rsidRDefault="00C14B13">
            <w:pPr>
              <w:spacing w:before="120" w:after="120" w:line="240" w:lineRule="exact"/>
              <w:ind w:left="426"/>
              <w:rPr>
                <w:sz w:val="18"/>
              </w:rPr>
            </w:pPr>
            <w:r>
              <w:rPr>
                <w:sz w:val="18"/>
              </w:rPr>
              <w:t xml:space="preserve">The contract may be terminated by both parties (including in the case of a temporary contract), in each case </w:t>
            </w:r>
            <w:r>
              <w:rPr>
                <w:b/>
                <w:sz w:val="18"/>
              </w:rPr>
              <w:t>with a two-week notice period</w:t>
            </w:r>
            <w:r>
              <w:rPr>
                <w:sz w:val="18"/>
              </w:rPr>
              <w:t xml:space="preserve"> </w:t>
            </w:r>
            <w:r>
              <w:rPr>
                <w:b/>
                <w:sz w:val="18"/>
              </w:rPr>
              <w:t>to the end of a calendar month</w:t>
            </w:r>
            <w:r>
              <w:rPr>
                <w:sz w:val="18"/>
              </w:rPr>
              <w:t>.</w:t>
            </w:r>
          </w:p>
        </w:tc>
      </w:tr>
      <w:tr w:rsidR="00FF5BED" w14:paraId="6E34D029" w14:textId="77777777">
        <w:trPr>
          <w:trHeight w:val="3087"/>
        </w:trPr>
        <w:tc>
          <w:tcPr>
            <w:tcW w:w="10916" w:type="dxa"/>
            <w:gridSpan w:val="5"/>
            <w:tcBorders>
              <w:top w:val="nil"/>
            </w:tcBorders>
            <w:shd w:val="clear" w:color="auto" w:fill="auto"/>
          </w:tcPr>
          <w:p w14:paraId="220B344B" w14:textId="77777777" w:rsidR="00FF5BED" w:rsidRDefault="00C14B13">
            <w:pPr>
              <w:numPr>
                <w:ilvl w:val="1"/>
                <w:numId w:val="3"/>
              </w:numPr>
              <w:spacing w:before="120" w:after="120" w:line="240" w:lineRule="exact"/>
              <w:ind w:left="426" w:hanging="426"/>
              <w:rPr>
                <w:sz w:val="18"/>
              </w:rPr>
            </w:pPr>
            <w:r>
              <w:rPr>
                <w:sz w:val="18"/>
              </w:rPr>
              <w:t>The service is provided in the following time frame / on the following days / at the following weekly intervals:</w:t>
            </w:r>
          </w:p>
          <w:p w14:paraId="22E1F7F1" w14:textId="77777777" w:rsidR="00FF5BED" w:rsidRDefault="00C14B13">
            <w:pPr>
              <w:spacing w:before="120" w:after="120" w:line="240" w:lineRule="exact"/>
              <w:ind w:left="426"/>
              <w:rPr>
                <w:sz w:val="18"/>
              </w:rPr>
            </w:pPr>
            <w:r>
              <w:rPr>
                <w:sz w:val="18"/>
              </w:rPr>
              <w:t xml:space="preserve">Each month, an average of ___________ hours of care services are provided. </w:t>
            </w:r>
          </w:p>
          <w:p w14:paraId="51F19218" w14:textId="77777777" w:rsidR="00FF5BED" w:rsidRDefault="00FF5BED">
            <w:pPr>
              <w:spacing w:before="60" w:after="60" w:line="240" w:lineRule="exact"/>
              <w:ind w:left="425"/>
              <w:rPr>
                <w:sz w:val="18"/>
              </w:rPr>
            </w:pPr>
          </w:p>
          <w:p w14:paraId="3B7E8FBD" w14:textId="77777777" w:rsidR="00FF5BED" w:rsidRDefault="00C14B13">
            <w:pPr>
              <w:spacing w:before="60" w:after="60" w:line="240" w:lineRule="exact"/>
              <w:ind w:left="425"/>
              <w:rPr>
                <w:sz w:val="18"/>
              </w:rPr>
            </w:pPr>
            <w:r>
              <w:rPr>
                <w:sz w:val="18"/>
              </w:rPr>
              <w:t>Additional observations:</w:t>
            </w:r>
            <w:r>
              <w:rPr>
                <w:sz w:val="18"/>
              </w:rPr>
              <w:br/>
              <w:t>___________________________________________________________________________________________,</w:t>
            </w:r>
          </w:p>
          <w:p w14:paraId="015D2A85" w14:textId="1FED8CEE" w:rsidR="00FF5BED" w:rsidRDefault="00AA690A" w:rsidP="00AA690A">
            <w:pPr>
              <w:spacing w:before="60" w:after="60" w:line="240" w:lineRule="exact"/>
              <w:ind w:left="425"/>
              <w:rPr>
                <w:sz w:val="18"/>
              </w:rPr>
            </w:pPr>
            <w:r>
              <w:rPr>
                <w:sz w:val="18"/>
              </w:rPr>
              <w:t>The i</w:t>
            </w:r>
            <w:r w:rsidR="00C14B13">
              <w:rPr>
                <w:sz w:val="18"/>
              </w:rPr>
              <w:t>mplement</w:t>
            </w:r>
            <w:r>
              <w:rPr>
                <w:sz w:val="18"/>
              </w:rPr>
              <w:t>ation of</w:t>
            </w:r>
            <w:r w:rsidR="00C14B13">
              <w:rPr>
                <w:sz w:val="18"/>
              </w:rPr>
              <w:t xml:space="preserve"> the activities and the timing of the services provided must always be based on the needs of the person to be cared for (</w:t>
            </w:r>
            <w:r>
              <w:rPr>
                <w:sz w:val="18"/>
                <w:u w:val="single"/>
              </w:rPr>
              <w:t xml:space="preserve">Supplement </w:t>
            </w:r>
            <w:r w:rsidR="00C14B13">
              <w:rPr>
                <w:sz w:val="18"/>
                <w:u w:val="single"/>
              </w:rPr>
              <w:t>./ B1)</w:t>
            </w:r>
            <w:r w:rsidR="00C14B13">
              <w:rPr>
                <w:sz w:val="18"/>
              </w:rPr>
              <w:t xml:space="preserve"> and, if necessary, should be </w:t>
            </w:r>
            <w:r>
              <w:rPr>
                <w:sz w:val="18"/>
              </w:rPr>
              <w:t xml:space="preserve">coordinated </w:t>
            </w:r>
            <w:r w:rsidR="00C14B13">
              <w:rPr>
                <w:sz w:val="18"/>
              </w:rPr>
              <w:t>with other, likewise commissioned care companies.</w:t>
            </w:r>
          </w:p>
        </w:tc>
      </w:tr>
      <w:tr w:rsidR="00FF5BED" w14:paraId="78ECF271" w14:textId="77777777">
        <w:tc>
          <w:tcPr>
            <w:tcW w:w="10916" w:type="dxa"/>
            <w:gridSpan w:val="5"/>
            <w:shd w:val="clear" w:color="auto" w:fill="auto"/>
          </w:tcPr>
          <w:p w14:paraId="7B22964D" w14:textId="77777777" w:rsidR="00FF5BED" w:rsidRDefault="00C14B13">
            <w:pPr>
              <w:numPr>
                <w:ilvl w:val="0"/>
                <w:numId w:val="3"/>
              </w:numPr>
              <w:spacing w:before="120" w:after="120" w:line="240" w:lineRule="exact"/>
              <w:rPr>
                <w:b/>
                <w:sz w:val="18"/>
              </w:rPr>
            </w:pPr>
            <w:r>
              <w:rPr>
                <w:b/>
              </w:rPr>
              <w:t>Cover if the care company is unavailable</w:t>
            </w:r>
          </w:p>
        </w:tc>
      </w:tr>
      <w:tr w:rsidR="00FF5BED" w14:paraId="0E86B212" w14:textId="77777777">
        <w:trPr>
          <w:trHeight w:val="1239"/>
        </w:trPr>
        <w:tc>
          <w:tcPr>
            <w:tcW w:w="10916" w:type="dxa"/>
            <w:gridSpan w:val="5"/>
            <w:shd w:val="clear" w:color="auto" w:fill="auto"/>
          </w:tcPr>
          <w:p w14:paraId="351DDD9A" w14:textId="77777777" w:rsidR="00FF5BED" w:rsidRDefault="00C14B13">
            <w:pPr>
              <w:spacing w:before="60" w:after="60" w:line="240" w:lineRule="exact"/>
              <w:ind w:left="426"/>
              <w:rPr>
                <w:sz w:val="18"/>
              </w:rPr>
            </w:pPr>
            <w:r>
              <w:rPr>
                <w:sz w:val="18"/>
              </w:rPr>
              <w:t>Cover for the care company is regulated as follows: (please tick as appropriate)</w:t>
            </w:r>
          </w:p>
          <w:p w14:paraId="55CB1CDC" w14:textId="77777777" w:rsidR="00FF5BED" w:rsidRDefault="00C14B13">
            <w:pPr>
              <w:numPr>
                <w:ilvl w:val="0"/>
                <w:numId w:val="37"/>
              </w:numPr>
              <w:spacing w:before="60" w:after="60" w:line="240" w:lineRule="exact"/>
              <w:rPr>
                <w:sz w:val="18"/>
              </w:rPr>
            </w:pPr>
            <w:r>
              <w:rPr>
                <w:sz w:val="18"/>
              </w:rPr>
              <w:t xml:space="preserve">Provision of the substitute care company by the care company: </w:t>
            </w:r>
            <w:r>
              <w:rPr>
                <w:sz w:val="18"/>
              </w:rPr>
              <w:br/>
            </w:r>
            <w:r>
              <w:rPr>
                <w:sz w:val="18"/>
              </w:rPr>
              <w:br/>
              <w:t>The contractual services are provided by the same (substitute) care company if possible. If the care company is prevented from carrying out their duties (for example, due to illness of the employees), the care company is entitled to use a substitute care company. Contractual services can be carried out (in justified cases) by using a substitute option.</w:t>
            </w:r>
          </w:p>
          <w:p w14:paraId="6C1EFB70" w14:textId="77777777" w:rsidR="00FF5BED" w:rsidRDefault="00C14B13">
            <w:pPr>
              <w:spacing w:before="60" w:after="60" w:line="240" w:lineRule="exact"/>
              <w:ind w:left="1146"/>
              <w:rPr>
                <w:sz w:val="18"/>
              </w:rPr>
            </w:pPr>
            <w:r>
              <w:rPr>
                <w:sz w:val="18"/>
              </w:rPr>
              <w:t>or,</w:t>
            </w:r>
          </w:p>
          <w:p w14:paraId="7BA0D784" w14:textId="77777777" w:rsidR="00FF5BED" w:rsidRDefault="00C14B13">
            <w:pPr>
              <w:numPr>
                <w:ilvl w:val="0"/>
                <w:numId w:val="37"/>
              </w:numPr>
              <w:spacing w:before="60" w:after="60" w:line="240" w:lineRule="exact"/>
              <w:rPr>
                <w:sz w:val="18"/>
              </w:rPr>
            </w:pPr>
            <w:r>
              <w:rPr>
                <w:sz w:val="18"/>
              </w:rPr>
              <w:t>Provision of a replacement care company by the person to be cared for</w:t>
            </w:r>
            <w:r w:rsidR="009E1053">
              <w:rPr>
                <w:sz w:val="18"/>
              </w:rPr>
              <w:t xml:space="preserve"> or by the client</w:t>
            </w:r>
          </w:p>
          <w:p w14:paraId="6478EF71" w14:textId="77777777" w:rsidR="00FF5BED" w:rsidRDefault="00C14B13">
            <w:pPr>
              <w:spacing w:before="60" w:after="60" w:line="240" w:lineRule="exact"/>
              <w:ind w:left="459" w:hanging="33"/>
              <w:rPr>
                <w:sz w:val="18"/>
              </w:rPr>
            </w:pPr>
            <w:r>
              <w:rPr>
                <w:sz w:val="18"/>
              </w:rPr>
              <w:t>NOTE: Nursing or medical activities may only be carried out by the substitute (substitute care company) after appropriate orders and instructions by a medical specialist in the specific case!</w:t>
            </w:r>
          </w:p>
        </w:tc>
      </w:tr>
      <w:tr w:rsidR="00FF5BED" w14:paraId="6322B686" w14:textId="77777777">
        <w:trPr>
          <w:trHeight w:val="291"/>
        </w:trPr>
        <w:tc>
          <w:tcPr>
            <w:tcW w:w="10916" w:type="dxa"/>
            <w:gridSpan w:val="5"/>
            <w:shd w:val="clear" w:color="auto" w:fill="auto"/>
          </w:tcPr>
          <w:p w14:paraId="606A2538" w14:textId="77777777" w:rsidR="00FF5BED" w:rsidRDefault="00C14B13">
            <w:pPr>
              <w:numPr>
                <w:ilvl w:val="0"/>
                <w:numId w:val="3"/>
              </w:numPr>
              <w:spacing w:before="120" w:after="120" w:line="240" w:lineRule="exact"/>
              <w:rPr>
                <w:b/>
              </w:rPr>
            </w:pPr>
            <w:r>
              <w:rPr>
                <w:b/>
              </w:rPr>
              <w:t>Wages and due dates</w:t>
            </w:r>
          </w:p>
        </w:tc>
      </w:tr>
      <w:tr w:rsidR="00FF5BED" w14:paraId="0A583FBB" w14:textId="77777777">
        <w:trPr>
          <w:trHeight w:val="2965"/>
        </w:trPr>
        <w:tc>
          <w:tcPr>
            <w:tcW w:w="10916" w:type="dxa"/>
            <w:gridSpan w:val="5"/>
            <w:shd w:val="clear" w:color="auto" w:fill="auto"/>
          </w:tcPr>
          <w:p w14:paraId="45C12312" w14:textId="77777777" w:rsidR="00FF5BED" w:rsidRDefault="00C14B13">
            <w:pPr>
              <w:numPr>
                <w:ilvl w:val="1"/>
                <w:numId w:val="3"/>
              </w:numPr>
              <w:spacing w:before="60" w:after="60" w:line="240" w:lineRule="exact"/>
              <w:ind w:left="425" w:hanging="426"/>
              <w:rPr>
                <w:b/>
                <w:sz w:val="18"/>
              </w:rPr>
            </w:pPr>
            <w:r>
              <w:rPr>
                <w:sz w:val="18"/>
              </w:rPr>
              <w:t>The wage for performing the agreed activities (excl. VAT and cash expenses) is monthly:</w:t>
            </w:r>
          </w:p>
          <w:p w14:paraId="1D6B5510" w14:textId="77777777" w:rsidR="00FF5BED" w:rsidRDefault="00C14B13">
            <w:pPr>
              <w:spacing w:before="60" w:after="60" w:line="240" w:lineRule="exact"/>
              <w:ind w:left="425"/>
              <w:rPr>
                <w:sz w:val="18"/>
              </w:rPr>
            </w:pPr>
            <w:r>
              <w:rPr>
                <w:b/>
                <w:sz w:val="18"/>
              </w:rPr>
              <w:t>€ _____________________________________</w:t>
            </w:r>
          </w:p>
          <w:p w14:paraId="39AB1364" w14:textId="77444E2A" w:rsidR="00FF5BED" w:rsidRDefault="00C14B13">
            <w:pPr>
              <w:numPr>
                <w:ilvl w:val="1"/>
                <w:numId w:val="3"/>
              </w:numPr>
              <w:spacing w:before="60" w:after="60" w:line="240" w:lineRule="exact"/>
              <w:ind w:left="425" w:hanging="426"/>
              <w:rPr>
                <w:sz w:val="18"/>
              </w:rPr>
            </w:pPr>
            <w:r>
              <w:rPr>
                <w:sz w:val="18"/>
              </w:rPr>
              <w:t>Provided the care company is a small entrepreneur based in Austria (annual turnover not exceeding €3</w:t>
            </w:r>
            <w:r w:rsidR="009E1053">
              <w:rPr>
                <w:sz w:val="18"/>
              </w:rPr>
              <w:t>5</w:t>
            </w:r>
            <w:r>
              <w:rPr>
                <w:sz w:val="18"/>
              </w:rPr>
              <w:t xml:space="preserve">,000.00 net), it is generally exempt from VAT. </w:t>
            </w:r>
          </w:p>
          <w:p w14:paraId="7313AF3A" w14:textId="77777777" w:rsidR="00FF5BED" w:rsidRDefault="00C14B13">
            <w:pPr>
              <w:spacing w:before="60" w:after="60" w:line="240" w:lineRule="exact"/>
              <w:ind w:left="425"/>
              <w:rPr>
                <w:sz w:val="18"/>
              </w:rPr>
            </w:pPr>
            <w:r>
              <w:rPr>
                <w:sz w:val="18"/>
              </w:rPr>
              <w:t xml:space="preserve">If the care company is not a small entrepreneur based in Austria, VAT may be applicable. </w:t>
            </w:r>
          </w:p>
          <w:p w14:paraId="55364459" w14:textId="77777777" w:rsidR="00FF5BED" w:rsidRDefault="00C14B13">
            <w:pPr>
              <w:spacing w:before="60" w:after="60" w:line="240" w:lineRule="exact"/>
              <w:ind w:left="425"/>
              <w:rPr>
                <w:sz w:val="18"/>
              </w:rPr>
            </w:pPr>
            <w:r>
              <w:rPr>
                <w:b/>
                <w:sz w:val="18"/>
              </w:rPr>
              <w:t>€ _____________________________________</w:t>
            </w:r>
          </w:p>
          <w:p w14:paraId="1DE8E2F9" w14:textId="77777777" w:rsidR="00FF5BED" w:rsidRDefault="00C14B13">
            <w:pPr>
              <w:numPr>
                <w:ilvl w:val="1"/>
                <w:numId w:val="3"/>
              </w:numPr>
              <w:spacing w:before="60" w:after="60" w:line="240" w:lineRule="exact"/>
              <w:ind w:left="425" w:hanging="426"/>
              <w:rPr>
                <w:sz w:val="18"/>
              </w:rPr>
            </w:pPr>
            <w:r>
              <w:rPr>
                <w:sz w:val="18"/>
              </w:rPr>
              <w:t xml:space="preserve">The </w:t>
            </w:r>
            <w:r w:rsidR="009E1053">
              <w:rPr>
                <w:sz w:val="18"/>
              </w:rPr>
              <w:t xml:space="preserve">total </w:t>
            </w:r>
            <w:r>
              <w:rPr>
                <w:sz w:val="18"/>
              </w:rPr>
              <w:t>monthly amount to be paid is:</w:t>
            </w:r>
            <w:r>
              <w:rPr>
                <w:sz w:val="18"/>
              </w:rPr>
              <w:br/>
            </w:r>
            <w:r>
              <w:rPr>
                <w:b/>
                <w:sz w:val="18"/>
              </w:rPr>
              <w:br/>
              <w:t>€ _____________________________________</w:t>
            </w:r>
          </w:p>
        </w:tc>
      </w:tr>
      <w:tr w:rsidR="00FF5BED" w14:paraId="3A850E12" w14:textId="77777777">
        <w:tc>
          <w:tcPr>
            <w:tcW w:w="10916" w:type="dxa"/>
            <w:gridSpan w:val="5"/>
            <w:tcBorders>
              <w:bottom w:val="single" w:sz="4" w:space="0" w:color="auto"/>
            </w:tcBorders>
            <w:shd w:val="clear" w:color="auto" w:fill="auto"/>
          </w:tcPr>
          <w:p w14:paraId="7691912B" w14:textId="77777777" w:rsidR="00FF5BED" w:rsidRDefault="00C14B13">
            <w:pPr>
              <w:numPr>
                <w:ilvl w:val="1"/>
                <w:numId w:val="3"/>
              </w:numPr>
              <w:spacing w:before="120" w:after="120" w:line="240" w:lineRule="exact"/>
              <w:ind w:left="426" w:hanging="426"/>
              <w:rPr>
                <w:sz w:val="18"/>
              </w:rPr>
            </w:pPr>
            <w:r>
              <w:rPr>
                <w:sz w:val="18"/>
              </w:rPr>
              <w:t xml:space="preserve">The care company is responsible for paying taxes and social security contributions. </w:t>
            </w:r>
          </w:p>
          <w:p w14:paraId="497B0D37" w14:textId="77777777" w:rsidR="00FF5BED" w:rsidRDefault="00C14B13">
            <w:pPr>
              <w:numPr>
                <w:ilvl w:val="1"/>
                <w:numId w:val="3"/>
              </w:numPr>
              <w:spacing w:before="120" w:after="120" w:line="240" w:lineRule="exact"/>
              <w:ind w:left="426" w:hanging="426"/>
              <w:rPr>
                <w:sz w:val="18"/>
              </w:rPr>
            </w:pPr>
            <w:r>
              <w:rPr>
                <w:sz w:val="18"/>
              </w:rPr>
              <w:t>Health products, medication and other similar items that are needed for the agreed care of the person to be cared for (incontinence products, medicines, bandages, etc.) are reimbursable cash expenses and will be reimbursed upon submitting the original receipts in the following periods _____________________ (for example monthly, ¼ annually).</w:t>
            </w:r>
          </w:p>
          <w:p w14:paraId="10B6D4B8" w14:textId="77777777" w:rsidR="00FF5BED" w:rsidRDefault="00C14B13">
            <w:pPr>
              <w:numPr>
                <w:ilvl w:val="1"/>
                <w:numId w:val="3"/>
              </w:numPr>
              <w:spacing w:before="120" w:after="120" w:line="240" w:lineRule="exact"/>
              <w:ind w:left="426" w:hanging="426"/>
              <w:rPr>
                <w:sz w:val="18"/>
              </w:rPr>
            </w:pPr>
            <w:r>
              <w:rPr>
                <w:sz w:val="18"/>
              </w:rPr>
              <w:t>The care company carries out all activities independently and has no claim to wages if services are not performed (including when this is not the fault of the care company). If, however, services cannot be performed due to circumstances around the person to be cared for</w:t>
            </w:r>
            <w:r w:rsidR="009E1053">
              <w:rPr>
                <w:sz w:val="18"/>
              </w:rPr>
              <w:t xml:space="preserve"> or the client</w:t>
            </w:r>
            <w:r>
              <w:rPr>
                <w:sz w:val="18"/>
              </w:rPr>
              <w:t>, the claim to wages is maintained.</w:t>
            </w:r>
          </w:p>
          <w:p w14:paraId="510B533C" w14:textId="77777777" w:rsidR="00FF5BED" w:rsidRDefault="00C14B13">
            <w:pPr>
              <w:numPr>
                <w:ilvl w:val="1"/>
                <w:numId w:val="3"/>
              </w:numPr>
              <w:spacing w:before="120" w:after="120" w:line="240" w:lineRule="exact"/>
              <w:ind w:left="426" w:hanging="426"/>
              <w:rPr>
                <w:sz w:val="18"/>
              </w:rPr>
            </w:pPr>
            <w:r>
              <w:rPr>
                <w:sz w:val="18"/>
              </w:rPr>
              <w:t>Expenses for equipment, the care company's own food supplies and travel are not reimbursable cash expenses.</w:t>
            </w:r>
          </w:p>
        </w:tc>
      </w:tr>
      <w:tr w:rsidR="00FF5BED" w14:paraId="6D8F3CA2" w14:textId="77777777">
        <w:trPr>
          <w:trHeight w:val="2515"/>
        </w:trPr>
        <w:tc>
          <w:tcPr>
            <w:tcW w:w="10916" w:type="dxa"/>
            <w:gridSpan w:val="5"/>
            <w:tcBorders>
              <w:bottom w:val="nil"/>
            </w:tcBorders>
            <w:shd w:val="clear" w:color="auto" w:fill="auto"/>
          </w:tcPr>
          <w:p w14:paraId="1D79AA3F" w14:textId="117FE8CB" w:rsidR="00FF5BED" w:rsidRDefault="00C14B13">
            <w:pPr>
              <w:numPr>
                <w:ilvl w:val="1"/>
                <w:numId w:val="3"/>
              </w:numPr>
              <w:spacing w:before="60" w:after="60" w:line="240" w:lineRule="exact"/>
              <w:ind w:left="426" w:hanging="426"/>
              <w:rPr>
                <w:sz w:val="18"/>
              </w:rPr>
            </w:pPr>
            <w:r>
              <w:rPr>
                <w:sz w:val="18"/>
              </w:rPr>
              <w:t>The monthly wage</w:t>
            </w:r>
            <w:r>
              <w:rPr>
                <w:b/>
                <w:sz w:val="18"/>
              </w:rPr>
              <w:t xml:space="preserve"> is due on the </w:t>
            </w:r>
            <w:r>
              <w:rPr>
                <w:sz w:val="18"/>
              </w:rPr>
              <w:t>_______________ day (for example, "1st" or "15th" or "last</w:t>
            </w:r>
            <w:r w:rsidR="009E1053">
              <w:rPr>
                <w:sz w:val="18"/>
              </w:rPr>
              <w:t>”</w:t>
            </w:r>
            <w:r>
              <w:rPr>
                <w:sz w:val="18"/>
              </w:rPr>
              <w:t xml:space="preserve">) of the respective month of service </w:t>
            </w:r>
            <w:r>
              <w:rPr>
                <w:b/>
                <w:sz w:val="18"/>
              </w:rPr>
              <w:t>provision</w:t>
            </w:r>
            <w:r>
              <w:rPr>
                <w:sz w:val="18"/>
              </w:rPr>
              <w:t xml:space="preserve"> and must be paid as follows</w:t>
            </w:r>
            <w:r w:rsidR="00E32579">
              <w:rPr>
                <w:sz w:val="18"/>
              </w:rPr>
              <w:t>, with a 5-day grace period</w:t>
            </w:r>
            <w:r>
              <w:rPr>
                <w:sz w:val="18"/>
              </w:rPr>
              <w:t>:</w:t>
            </w:r>
            <w:r>
              <w:rPr>
                <w:sz w:val="18"/>
              </w:rPr>
              <w:br/>
              <w:t>(please tick as appropriate)</w:t>
            </w:r>
          </w:p>
          <w:p w14:paraId="5F850754" w14:textId="77777777" w:rsidR="00FF5BED" w:rsidRDefault="00C14B13">
            <w:pPr>
              <w:numPr>
                <w:ilvl w:val="0"/>
                <w:numId w:val="11"/>
              </w:numPr>
              <w:spacing w:before="60" w:after="60" w:line="240" w:lineRule="exact"/>
              <w:ind w:left="1179" w:hanging="357"/>
              <w:rPr>
                <w:sz w:val="18"/>
              </w:rPr>
            </w:pPr>
            <w:r>
              <w:rPr>
                <w:sz w:val="18"/>
              </w:rPr>
              <w:t xml:space="preserve">in </w:t>
            </w:r>
            <w:r>
              <w:rPr>
                <w:sz w:val="18"/>
                <w:u w:val="single"/>
              </w:rPr>
              <w:t>cash</w:t>
            </w:r>
            <w:r>
              <w:rPr>
                <w:sz w:val="18"/>
              </w:rPr>
              <w:t xml:space="preserve"> upon issuing a payment confirmation, or</w:t>
            </w:r>
          </w:p>
          <w:p w14:paraId="0D77168F" w14:textId="77777777" w:rsidR="00FF5BED" w:rsidRDefault="00C14B13">
            <w:pPr>
              <w:numPr>
                <w:ilvl w:val="0"/>
                <w:numId w:val="11"/>
              </w:numPr>
              <w:spacing w:before="60" w:after="60" w:line="240" w:lineRule="exact"/>
              <w:ind w:left="1179" w:hanging="357"/>
              <w:rPr>
                <w:sz w:val="18"/>
              </w:rPr>
            </w:pPr>
            <w:r>
              <w:rPr>
                <w:sz w:val="18"/>
              </w:rPr>
              <w:t xml:space="preserve">with debt-discharging effect only to the following </w:t>
            </w:r>
            <w:r>
              <w:rPr>
                <w:sz w:val="18"/>
                <w:u w:val="single"/>
              </w:rPr>
              <w:t>bank account</w:t>
            </w:r>
            <w:r>
              <w:rPr>
                <w:sz w:val="18"/>
              </w:rPr>
              <w:t>:</w:t>
            </w:r>
          </w:p>
          <w:p w14:paraId="2CA914C9" w14:textId="77777777" w:rsidR="00FF5BED" w:rsidRDefault="00C14B13">
            <w:pPr>
              <w:spacing w:before="60" w:after="60" w:line="240" w:lineRule="exact"/>
              <w:ind w:left="426"/>
              <w:rPr>
                <w:sz w:val="18"/>
              </w:rPr>
            </w:pPr>
            <w:r>
              <w:rPr>
                <w:sz w:val="18"/>
              </w:rPr>
              <w:t>Account holder: ____________________________________________________________________</w:t>
            </w:r>
            <w:r>
              <w:rPr>
                <w:sz w:val="18"/>
              </w:rPr>
              <w:br/>
            </w:r>
            <w:r>
              <w:rPr>
                <w:sz w:val="18"/>
              </w:rPr>
              <w:br/>
              <w:t>IBAN / BIC: ______________________________________________________________________</w:t>
            </w:r>
          </w:p>
        </w:tc>
      </w:tr>
      <w:tr w:rsidR="00FF5BED" w14:paraId="048A8404" w14:textId="77777777">
        <w:trPr>
          <w:trHeight w:val="867"/>
        </w:trPr>
        <w:tc>
          <w:tcPr>
            <w:tcW w:w="10916" w:type="dxa"/>
            <w:gridSpan w:val="5"/>
            <w:tcBorders>
              <w:bottom w:val="nil"/>
            </w:tcBorders>
            <w:shd w:val="clear" w:color="auto" w:fill="auto"/>
          </w:tcPr>
          <w:p w14:paraId="2B15F5FC" w14:textId="25FA5144" w:rsidR="00FF5BED" w:rsidRDefault="00C14B13" w:rsidP="00F774A2">
            <w:pPr>
              <w:numPr>
                <w:ilvl w:val="1"/>
                <w:numId w:val="3"/>
              </w:numPr>
              <w:spacing w:before="60" w:after="60" w:line="240" w:lineRule="exact"/>
              <w:ind w:left="459" w:hanging="459"/>
              <w:rPr>
                <w:sz w:val="18"/>
              </w:rPr>
            </w:pPr>
            <w:r>
              <w:rPr>
                <w:sz w:val="18"/>
              </w:rPr>
              <w:t xml:space="preserve">The care company has authorised the </w:t>
            </w:r>
            <w:r w:rsidR="00E32579">
              <w:rPr>
                <w:sz w:val="18"/>
              </w:rPr>
              <w:t xml:space="preserve">placement </w:t>
            </w:r>
            <w:r>
              <w:rPr>
                <w:sz w:val="18"/>
              </w:rPr>
              <w:t xml:space="preserve">agency _______________________________ to charge the monthly </w:t>
            </w:r>
            <w:r w:rsidR="00E32579">
              <w:rPr>
                <w:sz w:val="18"/>
              </w:rPr>
              <w:t xml:space="preserve">price </w:t>
            </w:r>
            <w:r>
              <w:rPr>
                <w:sz w:val="18"/>
              </w:rPr>
              <w:t>on the day of the due date, to accept it with debt-discharging effect, to levy any interest and, if necessary, to collect the claim in court.</w:t>
            </w:r>
          </w:p>
        </w:tc>
      </w:tr>
      <w:tr w:rsidR="00FF5BED" w14:paraId="5F4A6429" w14:textId="77777777">
        <w:trPr>
          <w:trHeight w:val="358"/>
        </w:trPr>
        <w:tc>
          <w:tcPr>
            <w:tcW w:w="2492" w:type="dxa"/>
            <w:tcBorders>
              <w:top w:val="nil"/>
              <w:bottom w:val="nil"/>
              <w:right w:val="nil"/>
            </w:tcBorders>
            <w:shd w:val="clear" w:color="auto" w:fill="auto"/>
          </w:tcPr>
          <w:p w14:paraId="50F73B29" w14:textId="77777777" w:rsidR="00FF5BED" w:rsidRDefault="00C14B13">
            <w:pPr>
              <w:numPr>
                <w:ilvl w:val="0"/>
                <w:numId w:val="25"/>
              </w:numPr>
              <w:spacing w:before="60" w:after="60" w:line="240" w:lineRule="exact"/>
              <w:ind w:left="1145" w:hanging="266"/>
              <w:textAlignment w:val="auto"/>
              <w:rPr>
                <w:sz w:val="18"/>
              </w:rPr>
            </w:pPr>
            <w:r>
              <w:rPr>
                <w:sz w:val="18"/>
              </w:rPr>
              <w:t>Yes</w:t>
            </w:r>
          </w:p>
        </w:tc>
        <w:tc>
          <w:tcPr>
            <w:tcW w:w="8424" w:type="dxa"/>
            <w:gridSpan w:val="4"/>
            <w:tcBorders>
              <w:top w:val="nil"/>
              <w:left w:val="nil"/>
              <w:bottom w:val="nil"/>
            </w:tcBorders>
            <w:shd w:val="clear" w:color="auto" w:fill="auto"/>
          </w:tcPr>
          <w:p w14:paraId="37A56617" w14:textId="77777777" w:rsidR="00FF5BED" w:rsidRDefault="00C14B13">
            <w:pPr>
              <w:numPr>
                <w:ilvl w:val="0"/>
                <w:numId w:val="25"/>
              </w:numPr>
              <w:spacing w:before="60" w:after="60" w:line="240" w:lineRule="exact"/>
              <w:ind w:hanging="266"/>
              <w:textAlignment w:val="auto"/>
              <w:rPr>
                <w:sz w:val="18"/>
              </w:rPr>
            </w:pPr>
            <w:r>
              <w:rPr>
                <w:sz w:val="18"/>
              </w:rPr>
              <w:t xml:space="preserve">No </w:t>
            </w:r>
          </w:p>
        </w:tc>
      </w:tr>
      <w:tr w:rsidR="00FF5BED" w14:paraId="1BAF4B98" w14:textId="77777777">
        <w:trPr>
          <w:trHeight w:val="575"/>
        </w:trPr>
        <w:tc>
          <w:tcPr>
            <w:tcW w:w="10916" w:type="dxa"/>
            <w:gridSpan w:val="5"/>
            <w:tcBorders>
              <w:top w:val="nil"/>
              <w:bottom w:val="single" w:sz="4" w:space="0" w:color="auto"/>
            </w:tcBorders>
            <w:shd w:val="clear" w:color="auto" w:fill="auto"/>
          </w:tcPr>
          <w:p w14:paraId="43F150A3" w14:textId="3138C939" w:rsidR="00FF5BED" w:rsidRDefault="00C14B13" w:rsidP="00F774A2">
            <w:pPr>
              <w:numPr>
                <w:ilvl w:val="1"/>
                <w:numId w:val="3"/>
              </w:numPr>
              <w:spacing w:before="60" w:after="60" w:line="240" w:lineRule="exact"/>
              <w:ind w:left="425" w:hanging="425"/>
              <w:rPr>
                <w:sz w:val="18"/>
              </w:rPr>
            </w:pPr>
            <w:r>
              <w:rPr>
                <w:sz w:val="18"/>
              </w:rPr>
              <w:t xml:space="preserve">If payment is in default, </w:t>
            </w:r>
            <w:r>
              <w:rPr>
                <w:b/>
                <w:sz w:val="18"/>
              </w:rPr>
              <w:t>default interest</w:t>
            </w:r>
            <w:r>
              <w:rPr>
                <w:sz w:val="18"/>
              </w:rPr>
              <w:t xml:space="preserve"> of 4% per annum is estimated.</w:t>
            </w:r>
            <w:r w:rsidR="00E32579">
              <w:rPr>
                <w:sz w:val="18"/>
              </w:rPr>
              <w:t xml:space="preserve"> P</w:t>
            </w:r>
            <w:r>
              <w:rPr>
                <w:sz w:val="18"/>
              </w:rPr>
              <w:t>ayment</w:t>
            </w:r>
            <w:r w:rsidR="00E32579">
              <w:rPr>
                <w:sz w:val="18"/>
              </w:rPr>
              <w:t>s</w:t>
            </w:r>
            <w:r>
              <w:rPr>
                <w:sz w:val="18"/>
              </w:rPr>
              <w:t xml:space="preserve"> transferred on the due date</w:t>
            </w:r>
            <w:r w:rsidR="00E32579">
              <w:rPr>
                <w:sz w:val="18"/>
              </w:rPr>
              <w:t xml:space="preserve"> are considered to be timely</w:t>
            </w:r>
            <w:r>
              <w:rPr>
                <w:sz w:val="18"/>
              </w:rPr>
              <w:t>.</w:t>
            </w:r>
          </w:p>
        </w:tc>
      </w:tr>
      <w:tr w:rsidR="00FF5BED" w14:paraId="5721F398" w14:textId="77777777">
        <w:trPr>
          <w:trHeight w:val="134"/>
        </w:trPr>
        <w:tc>
          <w:tcPr>
            <w:tcW w:w="10916" w:type="dxa"/>
            <w:gridSpan w:val="5"/>
            <w:tcBorders>
              <w:top w:val="single" w:sz="4" w:space="0" w:color="auto"/>
              <w:bottom w:val="single" w:sz="4" w:space="0" w:color="auto"/>
            </w:tcBorders>
            <w:shd w:val="clear" w:color="auto" w:fill="auto"/>
          </w:tcPr>
          <w:p w14:paraId="2EF3B98C" w14:textId="77777777" w:rsidR="00FF5BED" w:rsidRDefault="00C14B13">
            <w:pPr>
              <w:numPr>
                <w:ilvl w:val="0"/>
                <w:numId w:val="3"/>
              </w:numPr>
              <w:spacing w:before="120" w:after="120" w:line="240" w:lineRule="exact"/>
              <w:rPr>
                <w:b/>
              </w:rPr>
            </w:pPr>
            <w:r>
              <w:rPr>
                <w:b/>
              </w:rPr>
              <w:t>Information relevant to allowances</w:t>
            </w:r>
          </w:p>
        </w:tc>
      </w:tr>
      <w:tr w:rsidR="00FF5BED" w14:paraId="09204BAD" w14:textId="77777777">
        <w:trPr>
          <w:trHeight w:val="114"/>
        </w:trPr>
        <w:tc>
          <w:tcPr>
            <w:tcW w:w="10916" w:type="dxa"/>
            <w:gridSpan w:val="5"/>
            <w:tcBorders>
              <w:top w:val="single" w:sz="4" w:space="0" w:color="auto"/>
              <w:bottom w:val="nil"/>
            </w:tcBorders>
            <w:shd w:val="clear" w:color="auto" w:fill="auto"/>
          </w:tcPr>
          <w:p w14:paraId="4C8AEFDA" w14:textId="77777777" w:rsidR="00FF5BED" w:rsidRDefault="00C14B13">
            <w:pPr>
              <w:numPr>
                <w:ilvl w:val="1"/>
                <w:numId w:val="3"/>
              </w:numPr>
              <w:spacing w:before="60" w:after="60" w:line="240" w:lineRule="exact"/>
              <w:ind w:left="426" w:hanging="426"/>
              <w:rPr>
                <w:sz w:val="18"/>
              </w:rPr>
            </w:pPr>
            <w:r>
              <w:rPr>
                <w:sz w:val="18"/>
              </w:rPr>
              <w:t xml:space="preserve">Does the person to be cared for have a </w:t>
            </w:r>
            <w:r>
              <w:rPr>
                <w:b/>
                <w:sz w:val="18"/>
              </w:rPr>
              <w:t>care allowance</w:t>
            </w:r>
            <w:r>
              <w:rPr>
                <w:sz w:val="18"/>
              </w:rPr>
              <w:t>?</w:t>
            </w:r>
          </w:p>
        </w:tc>
      </w:tr>
      <w:tr w:rsidR="00FF5BED" w14:paraId="23D14A52" w14:textId="77777777">
        <w:trPr>
          <w:trHeight w:val="1016"/>
        </w:trPr>
        <w:tc>
          <w:tcPr>
            <w:tcW w:w="4893" w:type="dxa"/>
            <w:gridSpan w:val="3"/>
            <w:tcBorders>
              <w:top w:val="nil"/>
              <w:bottom w:val="single" w:sz="4" w:space="0" w:color="auto"/>
              <w:right w:val="nil"/>
            </w:tcBorders>
            <w:shd w:val="clear" w:color="auto" w:fill="auto"/>
          </w:tcPr>
          <w:p w14:paraId="3703D848" w14:textId="77777777" w:rsidR="00FF5BED" w:rsidRDefault="00C14B13">
            <w:pPr>
              <w:numPr>
                <w:ilvl w:val="0"/>
                <w:numId w:val="25"/>
              </w:numPr>
              <w:spacing w:before="60" w:after="60" w:line="240" w:lineRule="exact"/>
              <w:ind w:left="709" w:hanging="283"/>
              <w:textAlignment w:val="auto"/>
              <w:rPr>
                <w:sz w:val="18"/>
              </w:rPr>
            </w:pPr>
            <w:r>
              <w:rPr>
                <w:sz w:val="18"/>
              </w:rPr>
              <w:t xml:space="preserve">Yes, the person to be cared for  was </w:t>
            </w:r>
            <w:r>
              <w:rPr>
                <w:sz w:val="18"/>
              </w:rPr>
              <w:br/>
              <w:t>granted with notice by ____________________</w:t>
            </w:r>
            <w:r>
              <w:rPr>
                <w:sz w:val="18"/>
              </w:rPr>
              <w:br/>
              <w:t>a care allowance of category ____.</w:t>
            </w:r>
          </w:p>
        </w:tc>
        <w:tc>
          <w:tcPr>
            <w:tcW w:w="6023" w:type="dxa"/>
            <w:gridSpan w:val="2"/>
            <w:tcBorders>
              <w:top w:val="nil"/>
              <w:left w:val="nil"/>
              <w:bottom w:val="single" w:sz="4" w:space="0" w:color="auto"/>
            </w:tcBorders>
            <w:shd w:val="clear" w:color="auto" w:fill="auto"/>
          </w:tcPr>
          <w:p w14:paraId="298D10FC" w14:textId="77777777" w:rsidR="00FF5BED" w:rsidRDefault="00C14B13">
            <w:pPr>
              <w:numPr>
                <w:ilvl w:val="0"/>
                <w:numId w:val="25"/>
              </w:numPr>
              <w:spacing w:before="60" w:after="60" w:line="240" w:lineRule="exact"/>
              <w:ind w:hanging="266"/>
              <w:textAlignment w:val="auto"/>
              <w:rPr>
                <w:sz w:val="18"/>
              </w:rPr>
            </w:pPr>
            <w:r>
              <w:rPr>
                <w:sz w:val="18"/>
              </w:rPr>
              <w:t xml:space="preserve">No </w:t>
            </w:r>
          </w:p>
        </w:tc>
      </w:tr>
      <w:tr w:rsidR="00FF5BED" w14:paraId="0628F1C7" w14:textId="77777777">
        <w:trPr>
          <w:trHeight w:val="530"/>
        </w:trPr>
        <w:tc>
          <w:tcPr>
            <w:tcW w:w="10916" w:type="dxa"/>
            <w:gridSpan w:val="5"/>
            <w:tcBorders>
              <w:top w:val="single" w:sz="4" w:space="0" w:color="auto"/>
              <w:left w:val="single" w:sz="4" w:space="0" w:color="auto"/>
              <w:bottom w:val="nil"/>
              <w:right w:val="single" w:sz="4" w:space="0" w:color="auto"/>
            </w:tcBorders>
            <w:shd w:val="clear" w:color="auto" w:fill="auto"/>
          </w:tcPr>
          <w:p w14:paraId="2F1CFD2A" w14:textId="77777777" w:rsidR="00FF5BED" w:rsidRDefault="00C14B13">
            <w:pPr>
              <w:numPr>
                <w:ilvl w:val="1"/>
                <w:numId w:val="3"/>
              </w:numPr>
              <w:spacing w:before="60" w:after="60" w:line="240" w:lineRule="exact"/>
              <w:ind w:left="426" w:hanging="426"/>
              <w:textAlignment w:val="auto"/>
              <w:rPr>
                <w:sz w:val="18"/>
              </w:rPr>
            </w:pPr>
            <w:r>
              <w:rPr>
                <w:sz w:val="18"/>
              </w:rPr>
              <w:t xml:space="preserve">Is there a </w:t>
            </w:r>
            <w:r>
              <w:rPr>
                <w:b/>
                <w:sz w:val="18"/>
              </w:rPr>
              <w:t xml:space="preserve">(specialist) medical confirmation </w:t>
            </w:r>
            <w:r>
              <w:rPr>
                <w:sz w:val="18"/>
              </w:rPr>
              <w:t>or a</w:t>
            </w:r>
            <w:r>
              <w:rPr>
                <w:b/>
                <w:sz w:val="18"/>
              </w:rPr>
              <w:t xml:space="preserve"> substantiated confirmation </w:t>
            </w:r>
            <w:r>
              <w:rPr>
                <w:sz w:val="18"/>
              </w:rPr>
              <w:t>by</w:t>
            </w:r>
            <w:r>
              <w:rPr>
                <w:b/>
                <w:sz w:val="18"/>
              </w:rPr>
              <w:t xml:space="preserve"> </w:t>
            </w:r>
            <w:r>
              <w:rPr>
                <w:sz w:val="18"/>
              </w:rPr>
              <w:t xml:space="preserve">other medical personnel who are called upon to assess the care requirements regarding the need for 24-hour care? </w:t>
            </w:r>
          </w:p>
        </w:tc>
      </w:tr>
      <w:tr w:rsidR="00FF5BED" w14:paraId="73EA9D84" w14:textId="77777777">
        <w:trPr>
          <w:trHeight w:val="209"/>
        </w:trPr>
        <w:tc>
          <w:tcPr>
            <w:tcW w:w="2492" w:type="dxa"/>
            <w:tcBorders>
              <w:top w:val="nil"/>
              <w:left w:val="single" w:sz="4" w:space="0" w:color="auto"/>
              <w:bottom w:val="nil"/>
              <w:right w:val="nil"/>
            </w:tcBorders>
            <w:shd w:val="clear" w:color="auto" w:fill="auto"/>
          </w:tcPr>
          <w:p w14:paraId="6BD017A3" w14:textId="77777777" w:rsidR="00FF5BED" w:rsidRDefault="00C14B13">
            <w:pPr>
              <w:numPr>
                <w:ilvl w:val="0"/>
                <w:numId w:val="25"/>
              </w:numPr>
              <w:spacing w:before="60" w:after="60" w:line="240" w:lineRule="exact"/>
              <w:ind w:left="426" w:firstLine="425"/>
              <w:textAlignment w:val="auto"/>
              <w:rPr>
                <w:sz w:val="18"/>
              </w:rPr>
            </w:pPr>
            <w:r>
              <w:rPr>
                <w:sz w:val="18"/>
              </w:rPr>
              <w:t>Yes</w:t>
            </w:r>
          </w:p>
        </w:tc>
        <w:tc>
          <w:tcPr>
            <w:tcW w:w="8424" w:type="dxa"/>
            <w:gridSpan w:val="4"/>
            <w:tcBorders>
              <w:top w:val="nil"/>
              <w:left w:val="nil"/>
              <w:bottom w:val="nil"/>
              <w:right w:val="single" w:sz="4" w:space="0" w:color="auto"/>
            </w:tcBorders>
            <w:shd w:val="clear" w:color="auto" w:fill="auto"/>
          </w:tcPr>
          <w:p w14:paraId="2927B8D5" w14:textId="77777777" w:rsidR="00FF5BED" w:rsidRDefault="00C14B13">
            <w:pPr>
              <w:numPr>
                <w:ilvl w:val="0"/>
                <w:numId w:val="25"/>
              </w:numPr>
              <w:spacing w:before="60" w:after="60" w:line="240" w:lineRule="exact"/>
              <w:ind w:firstLine="425"/>
              <w:textAlignment w:val="auto"/>
              <w:rPr>
                <w:sz w:val="18"/>
              </w:rPr>
            </w:pPr>
            <w:r>
              <w:rPr>
                <w:sz w:val="18"/>
              </w:rPr>
              <w:t>No</w:t>
            </w:r>
          </w:p>
        </w:tc>
      </w:tr>
      <w:tr w:rsidR="00FF5BED" w14:paraId="2CFDFD8E" w14:textId="77777777">
        <w:trPr>
          <w:trHeight w:val="138"/>
        </w:trPr>
        <w:tc>
          <w:tcPr>
            <w:tcW w:w="10916" w:type="dxa"/>
            <w:gridSpan w:val="5"/>
            <w:tcBorders>
              <w:top w:val="nil"/>
              <w:left w:val="single" w:sz="4" w:space="0" w:color="auto"/>
              <w:bottom w:val="nil"/>
              <w:right w:val="single" w:sz="4" w:space="0" w:color="auto"/>
            </w:tcBorders>
            <w:shd w:val="clear" w:color="auto" w:fill="auto"/>
          </w:tcPr>
          <w:p w14:paraId="0AA9BE80" w14:textId="77777777" w:rsidR="00FF5BED" w:rsidRDefault="00C14B13">
            <w:pPr>
              <w:tabs>
                <w:tab w:val="left" w:pos="0"/>
              </w:tabs>
              <w:spacing w:before="60" w:after="60" w:line="240" w:lineRule="exact"/>
              <w:ind w:left="426"/>
              <w:textAlignment w:val="auto"/>
              <w:rPr>
                <w:sz w:val="18"/>
              </w:rPr>
            </w:pPr>
            <w:r>
              <w:rPr>
                <w:sz w:val="18"/>
              </w:rPr>
              <w:t xml:space="preserve">If not, is there </w:t>
            </w:r>
            <w:r>
              <w:rPr>
                <w:b/>
                <w:sz w:val="18"/>
              </w:rPr>
              <w:t>a need for 24-hour care</w:t>
            </w:r>
            <w:r>
              <w:rPr>
                <w:sz w:val="18"/>
              </w:rPr>
              <w:t>?</w:t>
            </w:r>
          </w:p>
        </w:tc>
      </w:tr>
      <w:tr w:rsidR="00FF5BED" w14:paraId="35464DE1" w14:textId="77777777">
        <w:trPr>
          <w:trHeight w:val="329"/>
        </w:trPr>
        <w:tc>
          <w:tcPr>
            <w:tcW w:w="2492" w:type="dxa"/>
            <w:tcBorders>
              <w:top w:val="nil"/>
              <w:left w:val="single" w:sz="4" w:space="0" w:color="auto"/>
              <w:bottom w:val="single" w:sz="4" w:space="0" w:color="auto"/>
              <w:right w:val="nil"/>
            </w:tcBorders>
            <w:shd w:val="clear" w:color="auto" w:fill="auto"/>
          </w:tcPr>
          <w:p w14:paraId="26F50E40" w14:textId="77777777" w:rsidR="00FF5BED" w:rsidRDefault="00C14B13">
            <w:pPr>
              <w:numPr>
                <w:ilvl w:val="0"/>
                <w:numId w:val="25"/>
              </w:numPr>
              <w:spacing w:before="60" w:after="60" w:line="240" w:lineRule="exact"/>
              <w:ind w:left="426" w:firstLine="425"/>
              <w:textAlignment w:val="auto"/>
              <w:rPr>
                <w:sz w:val="18"/>
              </w:rPr>
            </w:pPr>
            <w:r>
              <w:rPr>
                <w:sz w:val="18"/>
              </w:rPr>
              <w:t>Yes</w:t>
            </w:r>
          </w:p>
        </w:tc>
        <w:tc>
          <w:tcPr>
            <w:tcW w:w="8424" w:type="dxa"/>
            <w:gridSpan w:val="4"/>
            <w:tcBorders>
              <w:top w:val="nil"/>
              <w:left w:val="nil"/>
              <w:bottom w:val="single" w:sz="4" w:space="0" w:color="auto"/>
              <w:right w:val="single" w:sz="4" w:space="0" w:color="auto"/>
            </w:tcBorders>
            <w:shd w:val="clear" w:color="auto" w:fill="auto"/>
          </w:tcPr>
          <w:p w14:paraId="223062AD" w14:textId="77777777" w:rsidR="00FF5BED" w:rsidRDefault="00C14B13">
            <w:pPr>
              <w:numPr>
                <w:ilvl w:val="0"/>
                <w:numId w:val="25"/>
              </w:numPr>
              <w:spacing w:before="60" w:after="60" w:line="240" w:lineRule="exact"/>
              <w:ind w:firstLine="425"/>
              <w:textAlignment w:val="auto"/>
              <w:rPr>
                <w:sz w:val="18"/>
              </w:rPr>
            </w:pPr>
            <w:r>
              <w:rPr>
                <w:sz w:val="18"/>
              </w:rPr>
              <w:t>No</w:t>
            </w:r>
          </w:p>
        </w:tc>
      </w:tr>
      <w:tr w:rsidR="00FF5BED" w14:paraId="13BE9482" w14:textId="77777777">
        <w:trPr>
          <w:trHeight w:val="413"/>
        </w:trPr>
        <w:tc>
          <w:tcPr>
            <w:tcW w:w="10916" w:type="dxa"/>
            <w:gridSpan w:val="5"/>
            <w:tcBorders>
              <w:top w:val="single" w:sz="4" w:space="0" w:color="auto"/>
              <w:bottom w:val="single" w:sz="4" w:space="0" w:color="auto"/>
            </w:tcBorders>
            <w:shd w:val="clear" w:color="auto" w:fill="auto"/>
          </w:tcPr>
          <w:p w14:paraId="65269211" w14:textId="77777777" w:rsidR="00FF5BED" w:rsidRDefault="00C14B13">
            <w:pPr>
              <w:numPr>
                <w:ilvl w:val="0"/>
                <w:numId w:val="3"/>
              </w:numPr>
              <w:spacing w:before="120" w:after="120" w:line="240" w:lineRule="exact"/>
              <w:rPr>
                <w:b/>
              </w:rPr>
            </w:pPr>
            <w:r>
              <w:rPr>
                <w:b/>
              </w:rPr>
              <w:t>Care company's obligations to cooperate</w:t>
            </w:r>
          </w:p>
        </w:tc>
      </w:tr>
      <w:tr w:rsidR="00FF5BED" w14:paraId="2B215A78" w14:textId="77777777">
        <w:trPr>
          <w:trHeight w:val="834"/>
        </w:trPr>
        <w:tc>
          <w:tcPr>
            <w:tcW w:w="10916" w:type="dxa"/>
            <w:gridSpan w:val="5"/>
            <w:tcBorders>
              <w:top w:val="single" w:sz="4" w:space="0" w:color="auto"/>
              <w:bottom w:val="single" w:sz="4" w:space="0" w:color="auto"/>
            </w:tcBorders>
            <w:shd w:val="clear" w:color="auto" w:fill="auto"/>
          </w:tcPr>
          <w:p w14:paraId="1153FC25" w14:textId="77777777" w:rsidR="00FF5BED" w:rsidRDefault="00C14B13">
            <w:pPr>
              <w:numPr>
                <w:ilvl w:val="1"/>
                <w:numId w:val="3"/>
              </w:numPr>
              <w:spacing w:before="60" w:after="60" w:line="240" w:lineRule="exact"/>
              <w:ind w:left="426" w:hanging="426"/>
              <w:jc w:val="both"/>
              <w:rPr>
                <w:sz w:val="18"/>
              </w:rPr>
            </w:pPr>
            <w:r>
              <w:rPr>
                <w:sz w:val="18"/>
              </w:rPr>
              <w:t>For the purpose of submitting an application</w:t>
            </w:r>
            <w:r w:rsidR="00E32579">
              <w:rPr>
                <w:sz w:val="18"/>
              </w:rPr>
              <w:t>/request</w:t>
            </w:r>
            <w:r>
              <w:rPr>
                <w:sz w:val="18"/>
              </w:rPr>
              <w:t xml:space="preserve"> for an allowance from the support fund for people with disabilities, the care company undertakes to submit the following evidence and documents to the competent authority:</w:t>
            </w:r>
          </w:p>
          <w:p w14:paraId="5DFCE4C4" w14:textId="77777777" w:rsidR="00FF5BED" w:rsidRDefault="00C14B13">
            <w:pPr>
              <w:numPr>
                <w:ilvl w:val="0"/>
                <w:numId w:val="26"/>
              </w:numPr>
              <w:spacing w:before="60" w:after="60" w:line="240" w:lineRule="exact"/>
              <w:ind w:left="709" w:hanging="283"/>
              <w:jc w:val="both"/>
              <w:rPr>
                <w:sz w:val="18"/>
              </w:rPr>
            </w:pPr>
            <w:r>
              <w:rPr>
                <w:sz w:val="18"/>
              </w:rPr>
              <w:t>a declaration that, on the basis of self-employment, compulsory insurance for the social insurance system of the occupational sector is based on the minimum contribution  and the employment period of the care company is at least 48 hours a week,</w:t>
            </w:r>
          </w:p>
          <w:p w14:paraId="49E11E6D" w14:textId="77777777" w:rsidR="00FF5BED" w:rsidRDefault="00C14B13">
            <w:pPr>
              <w:numPr>
                <w:ilvl w:val="0"/>
                <w:numId w:val="26"/>
              </w:numPr>
              <w:spacing w:before="60" w:after="60" w:line="240" w:lineRule="exact"/>
              <w:ind w:left="709" w:hanging="283"/>
              <w:jc w:val="both"/>
              <w:rPr>
                <w:sz w:val="18"/>
              </w:rPr>
            </w:pPr>
            <w:r>
              <w:rPr>
                <w:sz w:val="18"/>
              </w:rPr>
              <w:t>Confirmation of the responsible social security institution through the registration of the care company (in the case of a care company from another EU member state, proof of the application for social insurance in that EU member state and the contributions made must be given),</w:t>
            </w:r>
          </w:p>
          <w:p w14:paraId="5C5912AA" w14:textId="77777777" w:rsidR="00FF5BED" w:rsidRDefault="00C14B13">
            <w:pPr>
              <w:numPr>
                <w:ilvl w:val="0"/>
                <w:numId w:val="26"/>
              </w:numPr>
              <w:spacing w:before="60" w:after="60" w:line="240" w:lineRule="exact"/>
              <w:ind w:left="709" w:hanging="283"/>
              <w:jc w:val="both"/>
              <w:rPr>
                <w:sz w:val="18"/>
              </w:rPr>
            </w:pPr>
            <w:r>
              <w:rPr>
                <w:sz w:val="18"/>
              </w:rPr>
              <w:t>residence registration document of the care company,</w:t>
            </w:r>
          </w:p>
          <w:p w14:paraId="602DE025" w14:textId="77777777" w:rsidR="00FF5BED" w:rsidRDefault="00C14B13">
            <w:pPr>
              <w:numPr>
                <w:ilvl w:val="0"/>
                <w:numId w:val="26"/>
              </w:numPr>
              <w:spacing w:before="60" w:after="60" w:line="240" w:lineRule="exact"/>
              <w:ind w:left="709" w:hanging="283"/>
              <w:jc w:val="both"/>
              <w:rPr>
                <w:sz w:val="18"/>
              </w:rPr>
            </w:pPr>
            <w:r>
              <w:rPr>
                <w:sz w:val="18"/>
              </w:rPr>
              <w:t>Proof in accordance with the Austrian Federal Nursing Care Act, if available, of</w:t>
            </w:r>
          </w:p>
          <w:p w14:paraId="5AFCC3DB" w14:textId="5EA906DB" w:rsidR="00FF5BED" w:rsidRPr="00E32579" w:rsidRDefault="00C14B13" w:rsidP="00E32579">
            <w:pPr>
              <w:numPr>
                <w:ilvl w:val="0"/>
                <w:numId w:val="29"/>
              </w:numPr>
              <w:spacing w:before="60" w:after="60" w:line="240" w:lineRule="exact"/>
              <w:ind w:left="1276" w:hanging="425"/>
              <w:jc w:val="both"/>
              <w:rPr>
                <w:sz w:val="18"/>
              </w:rPr>
            </w:pPr>
            <w:r>
              <w:rPr>
                <w:sz w:val="18"/>
              </w:rPr>
              <w:t xml:space="preserve">theoretical training which essentially corresponds to </w:t>
            </w:r>
            <w:r w:rsidR="00EC51C7">
              <w:rPr>
                <w:sz w:val="18"/>
              </w:rPr>
              <w:t xml:space="preserve">that </w:t>
            </w:r>
            <w:r w:rsidR="00E32579">
              <w:rPr>
                <w:sz w:val="18"/>
              </w:rPr>
              <w:t>of a</w:t>
            </w:r>
            <w:r>
              <w:rPr>
                <w:sz w:val="18"/>
              </w:rPr>
              <w:t xml:space="preserve"> home care </w:t>
            </w:r>
            <w:r w:rsidR="00E32579">
              <w:rPr>
                <w:sz w:val="18"/>
              </w:rPr>
              <w:t>provider (or proof from a training institute of having completed a nursing course encompassing at least 200 hours of theory</w:t>
            </w:r>
            <w:r w:rsidR="00682DDF">
              <w:rPr>
                <w:sz w:val="18"/>
              </w:rPr>
              <w:t xml:space="preserve"> and practice);</w:t>
            </w:r>
            <w:r w:rsidR="00E32579">
              <w:rPr>
                <w:sz w:val="18"/>
              </w:rPr>
              <w:t xml:space="preserve"> </w:t>
            </w:r>
            <w:r w:rsidRPr="00E32579">
              <w:rPr>
                <w:sz w:val="18"/>
              </w:rPr>
              <w:t>or</w:t>
            </w:r>
          </w:p>
          <w:p w14:paraId="2DF28F49" w14:textId="57AC1610" w:rsidR="00276D50" w:rsidRDefault="00E32579" w:rsidP="00E32579">
            <w:pPr>
              <w:numPr>
                <w:ilvl w:val="0"/>
                <w:numId w:val="29"/>
              </w:numPr>
              <w:spacing w:before="60" w:after="60" w:line="240" w:lineRule="exact"/>
              <w:ind w:left="1276" w:hanging="425"/>
              <w:jc w:val="both"/>
              <w:rPr>
                <w:sz w:val="18"/>
              </w:rPr>
            </w:pPr>
            <w:r>
              <w:rPr>
                <w:sz w:val="18"/>
              </w:rPr>
              <w:t xml:space="preserve">proper implementation of the care of </w:t>
            </w:r>
            <w:r w:rsidR="00C14B13">
              <w:rPr>
                <w:sz w:val="18"/>
              </w:rPr>
              <w:t xml:space="preserve">the person </w:t>
            </w:r>
            <w:r>
              <w:rPr>
                <w:sz w:val="18"/>
              </w:rPr>
              <w:t xml:space="preserve">to be cared for </w:t>
            </w:r>
            <w:r w:rsidR="00C14B13">
              <w:rPr>
                <w:sz w:val="18"/>
              </w:rPr>
              <w:t xml:space="preserve">for at least six months </w:t>
            </w:r>
            <w:r>
              <w:rPr>
                <w:sz w:val="18"/>
              </w:rPr>
              <w:t>(for the purposes of the</w:t>
            </w:r>
            <w:r w:rsidR="00276D50">
              <w:rPr>
                <w:sz w:val="18"/>
              </w:rPr>
              <w:t xml:space="preserve"> Domestic Care Act or in accordance with §</w:t>
            </w:r>
            <w:r w:rsidR="00276D50" w:rsidRPr="00276D50">
              <w:rPr>
                <w:sz w:val="18"/>
              </w:rPr>
              <w:t xml:space="preserve">159 </w:t>
            </w:r>
            <w:r w:rsidR="00276D50">
              <w:rPr>
                <w:sz w:val="18"/>
              </w:rPr>
              <w:t xml:space="preserve">of the </w:t>
            </w:r>
            <w:r w:rsidR="00276D50" w:rsidRPr="00276D50">
              <w:rPr>
                <w:sz w:val="18"/>
              </w:rPr>
              <w:t>1994</w:t>
            </w:r>
            <w:r w:rsidR="00276D50">
              <w:rPr>
                <w:sz w:val="18"/>
              </w:rPr>
              <w:t xml:space="preserve"> Trade Regulation Act</w:t>
            </w:r>
            <w:r w:rsidR="00682DDF">
              <w:rPr>
                <w:sz w:val="18"/>
              </w:rPr>
              <w:t>);</w:t>
            </w:r>
            <w:r w:rsidR="00276D50">
              <w:rPr>
                <w:sz w:val="18"/>
              </w:rPr>
              <w:t xml:space="preserve"> or</w:t>
            </w:r>
          </w:p>
          <w:p w14:paraId="52EB6227" w14:textId="7B545094" w:rsidR="00FF5BED" w:rsidRDefault="00276D50" w:rsidP="00F774A2">
            <w:pPr>
              <w:numPr>
                <w:ilvl w:val="0"/>
                <w:numId w:val="29"/>
              </w:numPr>
              <w:spacing w:before="60" w:after="60" w:line="240" w:lineRule="exact"/>
              <w:ind w:left="1276" w:hanging="425"/>
              <w:jc w:val="both"/>
              <w:rPr>
                <w:sz w:val="18"/>
              </w:rPr>
            </w:pPr>
            <w:r>
              <w:rPr>
                <w:sz w:val="18"/>
              </w:rPr>
              <w:t xml:space="preserve">the performance of specific nursing and/or medical activities </w:t>
            </w:r>
            <w:r w:rsidR="000350EF">
              <w:rPr>
                <w:sz w:val="18"/>
              </w:rPr>
              <w:t>according to</w:t>
            </w:r>
            <w:r>
              <w:rPr>
                <w:sz w:val="18"/>
              </w:rPr>
              <w:t xml:space="preserve"> order and instruction</w:t>
            </w:r>
            <w:r w:rsidR="00EC51C7">
              <w:rPr>
                <w:sz w:val="18"/>
              </w:rPr>
              <w:t xml:space="preserve"> and unde</w:t>
            </w:r>
            <w:r>
              <w:rPr>
                <w:sz w:val="18"/>
              </w:rPr>
              <w:t>r</w:t>
            </w:r>
            <w:r w:rsidR="00EC51C7">
              <w:rPr>
                <w:sz w:val="18"/>
              </w:rPr>
              <w:t xml:space="preserve"> </w:t>
            </w:r>
            <w:r>
              <w:rPr>
                <w:sz w:val="18"/>
              </w:rPr>
              <w:t>the control of a qualified nurse or doctor</w:t>
            </w:r>
            <w:r w:rsidR="00C14B13">
              <w:rPr>
                <w:sz w:val="18"/>
              </w:rPr>
              <w:t xml:space="preserve"> </w:t>
            </w:r>
            <w:r>
              <w:rPr>
                <w:sz w:val="18"/>
              </w:rPr>
              <w:t>(</w:t>
            </w:r>
            <w:r w:rsidR="00C14B13">
              <w:rPr>
                <w:sz w:val="18"/>
              </w:rPr>
              <w:t xml:space="preserve">authorisation </w:t>
            </w:r>
            <w:r>
              <w:rPr>
                <w:sz w:val="18"/>
              </w:rPr>
              <w:t>in accordance with § 3b o</w:t>
            </w:r>
            <w:r w:rsidRPr="00276D50">
              <w:rPr>
                <w:sz w:val="18"/>
              </w:rPr>
              <w:t xml:space="preserve">r § 15 </w:t>
            </w:r>
            <w:r>
              <w:rPr>
                <w:sz w:val="18"/>
              </w:rPr>
              <w:t>para</w:t>
            </w:r>
            <w:r w:rsidRPr="00276D50">
              <w:rPr>
                <w:sz w:val="18"/>
              </w:rPr>
              <w:t xml:space="preserve">. 7 </w:t>
            </w:r>
            <w:r w:rsidR="00C14B13">
              <w:rPr>
                <w:sz w:val="18"/>
              </w:rPr>
              <w:t xml:space="preserve">of the Health and Nursing Act or </w:t>
            </w:r>
            <w:r>
              <w:rPr>
                <w:sz w:val="18"/>
              </w:rPr>
              <w:t xml:space="preserve">in accordance with </w:t>
            </w:r>
            <w:r w:rsidR="00C14B13">
              <w:rPr>
                <w:sz w:val="18"/>
              </w:rPr>
              <w:t>§ 50b</w:t>
            </w:r>
            <w:r>
              <w:rPr>
                <w:sz w:val="18"/>
              </w:rPr>
              <w:t xml:space="preserve"> of the </w:t>
            </w:r>
            <w:r w:rsidRPr="00276D50">
              <w:rPr>
                <w:sz w:val="18"/>
              </w:rPr>
              <w:t>1998</w:t>
            </w:r>
            <w:r>
              <w:rPr>
                <w:sz w:val="18"/>
              </w:rPr>
              <w:t xml:space="preserve"> Medical Professionals Act</w:t>
            </w:r>
            <w:r w:rsidR="00C14B13">
              <w:rPr>
                <w:sz w:val="18"/>
              </w:rPr>
              <w:t xml:space="preserve">) </w:t>
            </w:r>
          </w:p>
        </w:tc>
      </w:tr>
      <w:tr w:rsidR="00FF5BED" w14:paraId="2AAA8958" w14:textId="77777777">
        <w:trPr>
          <w:trHeight w:val="305"/>
        </w:trPr>
        <w:tc>
          <w:tcPr>
            <w:tcW w:w="10916" w:type="dxa"/>
            <w:gridSpan w:val="5"/>
            <w:tcBorders>
              <w:bottom w:val="single" w:sz="4" w:space="0" w:color="auto"/>
            </w:tcBorders>
            <w:shd w:val="clear" w:color="auto" w:fill="auto"/>
          </w:tcPr>
          <w:p w14:paraId="39988170" w14:textId="77777777" w:rsidR="00FF5BED" w:rsidRDefault="00C14B13">
            <w:pPr>
              <w:numPr>
                <w:ilvl w:val="0"/>
                <w:numId w:val="3"/>
              </w:numPr>
              <w:spacing w:before="120" w:after="120" w:line="240" w:lineRule="exact"/>
              <w:rPr>
                <w:b/>
              </w:rPr>
            </w:pPr>
            <w:r>
              <w:rPr>
                <w:rFonts w:ascii="Arial,Bold" w:hAnsi="Arial,Bold" w:cs="Arial,Bold"/>
                <w:b/>
              </w:rPr>
              <w:t>Data protection declaration / agreement</w:t>
            </w:r>
          </w:p>
        </w:tc>
      </w:tr>
      <w:tr w:rsidR="00FF5BED" w14:paraId="1D981265" w14:textId="77777777">
        <w:trPr>
          <w:trHeight w:val="563"/>
        </w:trPr>
        <w:tc>
          <w:tcPr>
            <w:tcW w:w="10916" w:type="dxa"/>
            <w:gridSpan w:val="5"/>
            <w:tcBorders>
              <w:bottom w:val="single" w:sz="4" w:space="0" w:color="auto"/>
            </w:tcBorders>
            <w:shd w:val="clear" w:color="auto" w:fill="auto"/>
          </w:tcPr>
          <w:p w14:paraId="6B63BEC5" w14:textId="77777777" w:rsidR="00FF5BED" w:rsidRDefault="00C14B13">
            <w:pPr>
              <w:numPr>
                <w:ilvl w:val="1"/>
                <w:numId w:val="3"/>
              </w:numPr>
              <w:spacing w:before="60" w:after="60" w:line="240" w:lineRule="exact"/>
              <w:ind w:left="426" w:hanging="426"/>
              <w:rPr>
                <w:sz w:val="18"/>
              </w:rPr>
            </w:pPr>
            <w:r>
              <w:rPr>
                <w:sz w:val="18"/>
              </w:rPr>
              <w:t>Personal data</w:t>
            </w:r>
          </w:p>
          <w:p w14:paraId="6C9A888B" w14:textId="77777777" w:rsidR="005506C2" w:rsidRDefault="003637EB">
            <w:pPr>
              <w:overflowPunct/>
              <w:textAlignment w:val="auto"/>
              <w:rPr>
                <w:sz w:val="18"/>
              </w:rPr>
            </w:pPr>
            <w:r w:rsidRPr="003637EB">
              <w:rPr>
                <w:sz w:val="18"/>
              </w:rPr>
              <w:t xml:space="preserve">In order to carry out the contractually agreed services, it is necessary for the </w:t>
            </w:r>
            <w:r>
              <w:rPr>
                <w:sz w:val="18"/>
              </w:rPr>
              <w:t>person to be cared for and their representative or any client who is not the person to be cared f</w:t>
            </w:r>
            <w:r w:rsidRPr="003637EB">
              <w:rPr>
                <w:sz w:val="18"/>
              </w:rPr>
              <w:t>o</w:t>
            </w:r>
            <w:r>
              <w:rPr>
                <w:sz w:val="18"/>
              </w:rPr>
              <w:t>r (hereinafter referred to collectively as the “</w:t>
            </w:r>
            <w:r w:rsidR="00094318">
              <w:rPr>
                <w:sz w:val="18"/>
              </w:rPr>
              <w:t>data subjects</w:t>
            </w:r>
            <w:r>
              <w:rPr>
                <w:sz w:val="18"/>
              </w:rPr>
              <w:t>”) to</w:t>
            </w:r>
            <w:r w:rsidRPr="003637EB">
              <w:rPr>
                <w:sz w:val="18"/>
              </w:rPr>
              <w:t xml:space="preserve"> inform the care company of the data to be filled out </w:t>
            </w:r>
            <w:r>
              <w:rPr>
                <w:sz w:val="18"/>
              </w:rPr>
              <w:t>in advance</w:t>
            </w:r>
            <w:r w:rsidRPr="003637EB">
              <w:rPr>
                <w:sz w:val="18"/>
              </w:rPr>
              <w:t>. If these data are not provided, this would result in the care company not being able to provide contractually agreed services.</w:t>
            </w:r>
            <w:r>
              <w:rPr>
                <w:sz w:val="18"/>
              </w:rPr>
              <w:t xml:space="preserve"> The “</w:t>
            </w:r>
            <w:r w:rsidR="00094318">
              <w:rPr>
                <w:sz w:val="18"/>
              </w:rPr>
              <w:t>data subjects</w:t>
            </w:r>
            <w:r>
              <w:rPr>
                <w:sz w:val="18"/>
              </w:rPr>
              <w:t>”</w:t>
            </w:r>
            <w:r w:rsidR="00784958">
              <w:rPr>
                <w:sz w:val="18"/>
              </w:rPr>
              <w:t xml:space="preserve"> </w:t>
            </w:r>
            <w:r w:rsidR="005506C2">
              <w:rPr>
                <w:sz w:val="18"/>
              </w:rPr>
              <w:t>also include any other person whose data may be collected and/or processed in the context of the conclusion of this contract.</w:t>
            </w:r>
          </w:p>
          <w:p w14:paraId="7F753BCC" w14:textId="77777777" w:rsidR="005506C2" w:rsidRDefault="005506C2">
            <w:pPr>
              <w:overflowPunct/>
              <w:textAlignment w:val="auto"/>
              <w:rPr>
                <w:sz w:val="18"/>
              </w:rPr>
            </w:pPr>
          </w:p>
          <w:p w14:paraId="6B01A080" w14:textId="21A04050" w:rsidR="00FF5BED" w:rsidRDefault="005506C2" w:rsidP="005506C2">
            <w:pPr>
              <w:overflowPunct/>
              <w:textAlignment w:val="auto"/>
              <w:rPr>
                <w:sz w:val="18"/>
              </w:rPr>
            </w:pPr>
            <w:r w:rsidRPr="005506C2">
              <w:rPr>
                <w:sz w:val="18"/>
              </w:rPr>
              <w:t xml:space="preserve">The care company declares that it will only collect, process and use the personal data of the </w:t>
            </w:r>
            <w:r w:rsidR="00094318">
              <w:rPr>
                <w:sz w:val="18"/>
              </w:rPr>
              <w:t>data subjects</w:t>
            </w:r>
            <w:r w:rsidRPr="005506C2">
              <w:rPr>
                <w:sz w:val="18"/>
              </w:rPr>
              <w:t xml:space="preserve"> in so far as this is necessary to perform and transact the contractually agreed services based on this contract, and it shall do so in compliance with data protection and civil law provisions. The legal basis in this regard is provided by Art 6 para. 1 lit. b) and c) GDPR. This stipulates that processing is lawful if it is necessary to fulfil this contract concluded with the </w:t>
            </w:r>
            <w:r w:rsidR="00094318">
              <w:rPr>
                <w:sz w:val="18"/>
              </w:rPr>
              <w:t>data subjects</w:t>
            </w:r>
            <w:r w:rsidRPr="005506C2">
              <w:rPr>
                <w:sz w:val="18"/>
              </w:rPr>
              <w:t xml:space="preserve">, or to carry out pre-contractual measures that take place at the request of the </w:t>
            </w:r>
            <w:r w:rsidR="00094318">
              <w:rPr>
                <w:sz w:val="18"/>
              </w:rPr>
              <w:t>data subjects</w:t>
            </w:r>
            <w:r w:rsidRPr="005506C2">
              <w:rPr>
                <w:sz w:val="18"/>
              </w:rPr>
              <w:t>, or to fulfil a legal obligation.</w:t>
            </w:r>
            <w:r>
              <w:rPr>
                <w:sz w:val="18"/>
              </w:rPr>
              <w:t xml:space="preserve"> The latter point relates, in particular, to the clarification of medical orders (see Point </w:t>
            </w:r>
            <w:r w:rsidRPr="005506C2">
              <w:rPr>
                <w:sz w:val="18"/>
              </w:rPr>
              <w:t xml:space="preserve">3.2. </w:t>
            </w:r>
            <w:r>
              <w:rPr>
                <w:sz w:val="18"/>
              </w:rPr>
              <w:t>and § 1 para</w:t>
            </w:r>
            <w:r w:rsidRPr="005506C2">
              <w:rPr>
                <w:sz w:val="18"/>
              </w:rPr>
              <w:t xml:space="preserve"> 4 </w:t>
            </w:r>
            <w:r>
              <w:rPr>
                <w:sz w:val="18"/>
              </w:rPr>
              <w:t>of the Domestic Care Act), the creation of guidelines for action for everyday situations and emergencies and to the collaboration with the persons involved in the nursing and care (see Point 4</w:t>
            </w:r>
            <w:r w:rsidRPr="005506C2">
              <w:rPr>
                <w:sz w:val="18"/>
              </w:rPr>
              <w:t xml:space="preserve">. </w:t>
            </w:r>
            <w:r>
              <w:rPr>
                <w:sz w:val="18"/>
              </w:rPr>
              <w:t xml:space="preserve">and § 5 ff. of the Domestic Care Act).  </w:t>
            </w:r>
            <w:r w:rsidRPr="005506C2">
              <w:rPr>
                <w:sz w:val="18"/>
              </w:rPr>
              <w:t xml:space="preserve"> </w:t>
            </w:r>
          </w:p>
          <w:p w14:paraId="6D4CC577" w14:textId="05AF87D9" w:rsidR="00FF5BED" w:rsidRDefault="00094318">
            <w:pPr>
              <w:overflowPunct/>
              <w:textAlignment w:val="auto"/>
              <w:rPr>
                <w:sz w:val="18"/>
              </w:rPr>
            </w:pPr>
            <w:r w:rsidRPr="00094318">
              <w:rPr>
                <w:sz w:val="18"/>
              </w:rPr>
              <w:t>With regard to the processing of sensitive health data that may need to be carried out by the care company (see</w:t>
            </w:r>
            <w:r>
              <w:rPr>
                <w:sz w:val="18"/>
              </w:rPr>
              <w:t>,</w:t>
            </w:r>
            <w:r w:rsidRPr="00094318">
              <w:rPr>
                <w:sz w:val="18"/>
              </w:rPr>
              <w:t xml:space="preserve"> in particular</w:t>
            </w:r>
            <w:r>
              <w:rPr>
                <w:sz w:val="18"/>
              </w:rPr>
              <w:t xml:space="preserve">, </w:t>
            </w:r>
            <w:r w:rsidRPr="00094318">
              <w:rPr>
                <w:sz w:val="18"/>
              </w:rPr>
              <w:t xml:space="preserve">Point 3.2.) </w:t>
            </w:r>
            <w:r>
              <w:rPr>
                <w:sz w:val="18"/>
              </w:rPr>
              <w:t>this is admissible based on Art. 9 p</w:t>
            </w:r>
            <w:r w:rsidRPr="00094318">
              <w:rPr>
                <w:sz w:val="18"/>
              </w:rPr>
              <w:t>ara. 2 lit.</w:t>
            </w:r>
            <w:r>
              <w:rPr>
                <w:sz w:val="18"/>
              </w:rPr>
              <w:t xml:space="preserve"> h) GDPR, which stipulates that the processing of these data, including for the purposes of care, treatment and management of systems and services concerning health and social affairs, is permissible – insofar as it is necessary and regulated by law (in this case, in particular, by the Health and Nursing Act and the Medical Professionals Act).</w:t>
            </w:r>
            <w:r w:rsidRPr="00094318">
              <w:rPr>
                <w:sz w:val="18"/>
              </w:rPr>
              <w:t xml:space="preserve"> In this context, it is pointed out that the care company is obliged to maintain secrecy</w:t>
            </w:r>
            <w:r>
              <w:rPr>
                <w:sz w:val="18"/>
              </w:rPr>
              <w:t xml:space="preserve">, </w:t>
            </w:r>
            <w:r w:rsidRPr="00094318">
              <w:rPr>
                <w:sz w:val="18"/>
              </w:rPr>
              <w:t>in partic</w:t>
            </w:r>
            <w:r>
              <w:rPr>
                <w:sz w:val="18"/>
              </w:rPr>
              <w:t>ular in accordance with § 7 of the Domestic Care Act),</w:t>
            </w:r>
            <w:r w:rsidRPr="00094318">
              <w:rPr>
                <w:sz w:val="18"/>
              </w:rPr>
              <w:t xml:space="preserve"> </w:t>
            </w:r>
            <w:r>
              <w:rPr>
                <w:sz w:val="18"/>
              </w:rPr>
              <w:t xml:space="preserve">concerning </w:t>
            </w:r>
            <w:r w:rsidRPr="00094318">
              <w:rPr>
                <w:sz w:val="18"/>
              </w:rPr>
              <w:t xml:space="preserve">all matters that become known </w:t>
            </w:r>
            <w:r>
              <w:rPr>
                <w:sz w:val="18"/>
              </w:rPr>
              <w:t xml:space="preserve">to it </w:t>
            </w:r>
            <w:r w:rsidRPr="00094318">
              <w:rPr>
                <w:sz w:val="18"/>
              </w:rPr>
              <w:t>or</w:t>
            </w:r>
            <w:r>
              <w:rPr>
                <w:sz w:val="18"/>
              </w:rPr>
              <w:t xml:space="preserve"> which are</w:t>
            </w:r>
            <w:r w:rsidRPr="00094318">
              <w:rPr>
                <w:sz w:val="18"/>
              </w:rPr>
              <w:t xml:space="preserve"> entrusted to it in the course of its activities. This only does not apply if the care company has been released from</w:t>
            </w:r>
            <w:r>
              <w:rPr>
                <w:sz w:val="18"/>
              </w:rPr>
              <w:t xml:space="preserve"> its duty of confidentiality</w:t>
            </w:r>
            <w:r w:rsidRPr="00094318">
              <w:rPr>
                <w:sz w:val="18"/>
              </w:rPr>
              <w:t xml:space="preserve"> by the </w:t>
            </w:r>
            <w:r>
              <w:rPr>
                <w:sz w:val="18"/>
              </w:rPr>
              <w:t>data subject in question</w:t>
            </w:r>
            <w:r w:rsidRPr="00094318">
              <w:rPr>
                <w:sz w:val="18"/>
              </w:rPr>
              <w:t xml:space="preserve"> or if there is a legal obligation to provide information.</w:t>
            </w:r>
          </w:p>
          <w:p w14:paraId="354047F0" w14:textId="77777777" w:rsidR="00FF5BED" w:rsidRDefault="00FF5BED">
            <w:pPr>
              <w:overflowPunct/>
              <w:textAlignment w:val="auto"/>
              <w:rPr>
                <w:sz w:val="18"/>
              </w:rPr>
            </w:pPr>
          </w:p>
          <w:p w14:paraId="7E1496A1" w14:textId="39FB3AC4" w:rsidR="00FF5BED" w:rsidRDefault="00094318">
            <w:pPr>
              <w:numPr>
                <w:ilvl w:val="1"/>
                <w:numId w:val="3"/>
              </w:numPr>
              <w:spacing w:before="60" w:after="60" w:line="240" w:lineRule="exact"/>
              <w:ind w:left="426" w:hanging="426"/>
              <w:rPr>
                <w:sz w:val="18"/>
              </w:rPr>
            </w:pPr>
            <w:r>
              <w:rPr>
                <w:sz w:val="18"/>
              </w:rPr>
              <w:t>Rights of the data subjects</w:t>
            </w:r>
          </w:p>
          <w:p w14:paraId="76E39386" w14:textId="77777777" w:rsidR="00094318" w:rsidRDefault="00C14B13" w:rsidP="00094318">
            <w:pPr>
              <w:overflowPunct/>
              <w:textAlignment w:val="auto"/>
              <w:rPr>
                <w:sz w:val="18"/>
              </w:rPr>
            </w:pPr>
            <w:r>
              <w:rPr>
                <w:sz w:val="18"/>
              </w:rPr>
              <w:t xml:space="preserve">The </w:t>
            </w:r>
            <w:r w:rsidR="00094318">
              <w:rPr>
                <w:sz w:val="18"/>
              </w:rPr>
              <w:t>data subjects have</w:t>
            </w:r>
            <w:r w:rsidR="00094318" w:rsidRPr="00094318">
              <w:rPr>
                <w:sz w:val="18"/>
              </w:rPr>
              <w:t xml:space="preserve"> the right at all times</w:t>
            </w:r>
            <w:r w:rsidR="00094318">
              <w:rPr>
                <w:sz w:val="18"/>
              </w:rPr>
              <w:t xml:space="preserve"> to access information about their</w:t>
            </w:r>
            <w:r w:rsidR="00100126">
              <w:rPr>
                <w:sz w:val="18"/>
              </w:rPr>
              <w:t xml:space="preserve"> stored personal data, </w:t>
            </w:r>
            <w:r w:rsidR="00094318" w:rsidRPr="00094318">
              <w:rPr>
                <w:sz w:val="18"/>
              </w:rPr>
              <w:t xml:space="preserve">the origin and recipients of that data, and the purpose of data processing, as well as a right to rectification of the data, to data portability, to object to or to restrict the processing, and to the blocking or erasure of no longer required or incorrect or illicitly processed data. The </w:t>
            </w:r>
            <w:r w:rsidR="00100126">
              <w:rPr>
                <w:sz w:val="18"/>
              </w:rPr>
              <w:t>data subjects commit</w:t>
            </w:r>
            <w:r w:rsidR="00094318" w:rsidRPr="00094318">
              <w:rPr>
                <w:sz w:val="18"/>
              </w:rPr>
              <w:t xml:space="preserve"> to notify the car</w:t>
            </w:r>
            <w:r w:rsidR="00100126">
              <w:rPr>
                <w:sz w:val="18"/>
              </w:rPr>
              <w:t xml:space="preserve">e company of any changes to their </w:t>
            </w:r>
            <w:r w:rsidR="00094318" w:rsidRPr="00094318">
              <w:rPr>
                <w:sz w:val="18"/>
              </w:rPr>
              <w:t>personal data.</w:t>
            </w:r>
            <w:r w:rsidR="00100126">
              <w:rPr>
                <w:sz w:val="18"/>
              </w:rPr>
              <w:t xml:space="preserve"> </w:t>
            </w:r>
            <w:r w:rsidR="00094318" w:rsidRPr="00094318">
              <w:rPr>
                <w:sz w:val="18"/>
              </w:rPr>
              <w:t xml:space="preserve">The </w:t>
            </w:r>
            <w:r w:rsidR="00100126">
              <w:rPr>
                <w:sz w:val="18"/>
              </w:rPr>
              <w:t>data subjects have</w:t>
            </w:r>
            <w:r w:rsidR="00094318" w:rsidRPr="00094318">
              <w:rPr>
                <w:sz w:val="18"/>
              </w:rPr>
              <w:t xml:space="preserve"> the right at any time to revoke any cons</w:t>
            </w:r>
            <w:r w:rsidR="00100126">
              <w:rPr>
                <w:sz w:val="18"/>
              </w:rPr>
              <w:t>ent that they have</w:t>
            </w:r>
            <w:r w:rsidR="00094318" w:rsidRPr="00094318">
              <w:rPr>
                <w:sz w:val="18"/>
              </w:rPr>
              <w:t xml:space="preserve"> expressly provided outside of</w:t>
            </w:r>
            <w:r w:rsidR="00100126">
              <w:rPr>
                <w:sz w:val="18"/>
              </w:rPr>
              <w:t xml:space="preserve"> this contract to the use of their</w:t>
            </w:r>
            <w:r w:rsidR="00094318" w:rsidRPr="00094318">
              <w:rPr>
                <w:sz w:val="18"/>
              </w:rPr>
              <w:t xml:space="preserve"> personal data that goes beyond processing and transacting</w:t>
            </w:r>
            <w:r w:rsidR="00100126">
              <w:rPr>
                <w:sz w:val="18"/>
              </w:rPr>
              <w:t xml:space="preserve"> the</w:t>
            </w:r>
            <w:r w:rsidR="00094318" w:rsidRPr="00094318">
              <w:rPr>
                <w:sz w:val="18"/>
              </w:rPr>
              <w:t xml:space="preserve"> contractually agreed services.</w:t>
            </w:r>
          </w:p>
          <w:p w14:paraId="139F7165" w14:textId="77777777" w:rsidR="004F0529" w:rsidRPr="00094318" w:rsidRDefault="004F0529" w:rsidP="00094318">
            <w:pPr>
              <w:overflowPunct/>
              <w:textAlignment w:val="auto"/>
              <w:rPr>
                <w:sz w:val="18"/>
              </w:rPr>
            </w:pPr>
          </w:p>
          <w:p w14:paraId="1884EE9A" w14:textId="6950267F" w:rsidR="00FF5BED" w:rsidRDefault="004F0529" w:rsidP="004F0529">
            <w:pPr>
              <w:overflowPunct/>
              <w:textAlignment w:val="auto"/>
              <w:rPr>
                <w:sz w:val="18"/>
              </w:rPr>
            </w:pPr>
            <w:r w:rsidRPr="004F0529">
              <w:rPr>
                <w:sz w:val="18"/>
              </w:rPr>
              <w:t xml:space="preserve">The care company named under Point 1.2. of this contract is responsible for collecting the data. The </w:t>
            </w:r>
            <w:r>
              <w:rPr>
                <w:sz w:val="18"/>
              </w:rPr>
              <w:t>data subjects may assert their</w:t>
            </w:r>
            <w:r w:rsidRPr="004F0529">
              <w:rPr>
                <w:sz w:val="18"/>
              </w:rPr>
              <w:t xml:space="preserve"> rights (e.g. provision of information, erasure, rectification, objection) to the responsible care company using the contact d</w:t>
            </w:r>
            <w:r w:rsidR="00D25B71">
              <w:rPr>
                <w:sz w:val="18"/>
              </w:rPr>
              <w:t>etails</w:t>
            </w:r>
            <w:r w:rsidRPr="004F0529">
              <w:rPr>
                <w:sz w:val="18"/>
              </w:rPr>
              <w:t xml:space="preserve"> specified under Point 1.2.</w:t>
            </w:r>
          </w:p>
          <w:p w14:paraId="750966B2" w14:textId="3D314C21" w:rsidR="00FF5BED" w:rsidRDefault="004F0529" w:rsidP="004F0529">
            <w:pPr>
              <w:overflowPunct/>
              <w:textAlignment w:val="auto"/>
              <w:rPr>
                <w:sz w:val="18"/>
              </w:rPr>
            </w:pPr>
            <w:r w:rsidRPr="004F0529">
              <w:rPr>
                <w:sz w:val="18"/>
              </w:rPr>
              <w:t xml:space="preserve">In the event that the </w:t>
            </w:r>
            <w:r>
              <w:rPr>
                <w:sz w:val="18"/>
              </w:rPr>
              <w:t>data subjects are</w:t>
            </w:r>
            <w:r w:rsidRPr="004F0529">
              <w:rPr>
                <w:sz w:val="18"/>
              </w:rPr>
              <w:t xml:space="preserve"> of the opinion that the processing of </w:t>
            </w:r>
            <w:r w:rsidR="00FD168B">
              <w:rPr>
                <w:sz w:val="18"/>
              </w:rPr>
              <w:t>their</w:t>
            </w:r>
            <w:r w:rsidRPr="004F0529">
              <w:rPr>
                <w:sz w:val="18"/>
              </w:rPr>
              <w:t xml:space="preserve"> personal data by the care company violates the applicable data protection law, or that its claims under data protection law are being, or have been, violated in any other way, it is possible to lodge a complaint with the data protection authority responsible in Austria as the supervisory authority. </w:t>
            </w:r>
          </w:p>
          <w:p w14:paraId="04B5A91D" w14:textId="77777777" w:rsidR="00FF5BED" w:rsidRDefault="00C14B13">
            <w:pPr>
              <w:numPr>
                <w:ilvl w:val="1"/>
                <w:numId w:val="3"/>
              </w:numPr>
              <w:spacing w:before="60" w:after="60" w:line="240" w:lineRule="exact"/>
              <w:ind w:left="426" w:hanging="426"/>
              <w:rPr>
                <w:sz w:val="18"/>
              </w:rPr>
            </w:pPr>
            <w:r>
              <w:rPr>
                <w:sz w:val="18"/>
              </w:rPr>
              <w:t>Data security</w:t>
            </w:r>
          </w:p>
          <w:p w14:paraId="06929969" w14:textId="12E288C0" w:rsidR="00FF5BED" w:rsidRDefault="004F0529" w:rsidP="004F0529">
            <w:pPr>
              <w:overflowPunct/>
              <w:textAlignment w:val="auto"/>
              <w:rPr>
                <w:sz w:val="18"/>
              </w:rPr>
            </w:pPr>
            <w:r w:rsidRPr="004F0529">
              <w:rPr>
                <w:sz w:val="18"/>
              </w:rPr>
              <w:t xml:space="preserve">The care company must take appropriate organisational and technical precautionary measures to protect the </w:t>
            </w:r>
            <w:r>
              <w:rPr>
                <w:sz w:val="18"/>
              </w:rPr>
              <w:t xml:space="preserve">relevant </w:t>
            </w:r>
            <w:r w:rsidRPr="004F0529">
              <w:rPr>
                <w:sz w:val="18"/>
              </w:rPr>
              <w:t xml:space="preserve">personal data of the </w:t>
            </w:r>
            <w:r>
              <w:rPr>
                <w:sz w:val="18"/>
              </w:rPr>
              <w:t>data subjects</w:t>
            </w:r>
            <w:r w:rsidRPr="004F0529">
              <w:rPr>
                <w:sz w:val="18"/>
              </w:rPr>
              <w:t>. These precautionary measures relate, in particular, to protecting against unauthorised, unlawful or even accidental access, processing, loss, use and manipulation. The care company must therefore ensure that the data are processed in such a way that adequate security of the personal data is guaranteed.</w:t>
            </w:r>
          </w:p>
          <w:p w14:paraId="202AA9EC" w14:textId="77777777" w:rsidR="00FF5BED" w:rsidRDefault="00FF5BED">
            <w:pPr>
              <w:overflowPunct/>
              <w:textAlignment w:val="auto"/>
              <w:rPr>
                <w:sz w:val="18"/>
              </w:rPr>
            </w:pPr>
          </w:p>
          <w:p w14:paraId="1FC58473" w14:textId="77777777" w:rsidR="00FF5BED" w:rsidRDefault="00C14B13">
            <w:pPr>
              <w:numPr>
                <w:ilvl w:val="1"/>
                <w:numId w:val="3"/>
              </w:numPr>
              <w:spacing w:before="60" w:after="60" w:line="240" w:lineRule="exact"/>
              <w:ind w:left="426" w:hanging="426"/>
              <w:rPr>
                <w:sz w:val="18"/>
              </w:rPr>
            </w:pPr>
            <w:r>
              <w:rPr>
                <w:sz w:val="18"/>
              </w:rPr>
              <w:t>Transfer of data to third parties</w:t>
            </w:r>
          </w:p>
          <w:p w14:paraId="7776EEB7" w14:textId="4D4C3050" w:rsidR="004F0529" w:rsidRPr="004F0529" w:rsidRDefault="004F0529" w:rsidP="004F0529">
            <w:pPr>
              <w:overflowPunct/>
              <w:textAlignment w:val="auto"/>
              <w:rPr>
                <w:sz w:val="18"/>
              </w:rPr>
            </w:pPr>
            <w:r w:rsidRPr="004F0529">
              <w:rPr>
                <w:sz w:val="18"/>
              </w:rPr>
              <w:t xml:space="preserve">In order to fulfil or undertake the services agreed in this contract, it is necessary for </w:t>
            </w:r>
            <w:r>
              <w:rPr>
                <w:sz w:val="18"/>
              </w:rPr>
              <w:t xml:space="preserve">the </w:t>
            </w:r>
            <w:r w:rsidRPr="004F0529">
              <w:rPr>
                <w:sz w:val="18"/>
              </w:rPr>
              <w:t xml:space="preserve">data of the </w:t>
            </w:r>
            <w:r>
              <w:rPr>
                <w:sz w:val="18"/>
              </w:rPr>
              <w:t>data subjects</w:t>
            </w:r>
            <w:r w:rsidRPr="004F0529">
              <w:rPr>
                <w:sz w:val="18"/>
              </w:rPr>
              <w:t xml:space="preserve"> to be transferred to persons involved in fulfilling </w:t>
            </w:r>
            <w:r w:rsidR="00AE1AE4">
              <w:rPr>
                <w:sz w:val="18"/>
              </w:rPr>
              <w:t>the obligations under Point 3.</w:t>
            </w:r>
            <w:r w:rsidRPr="004F0529">
              <w:rPr>
                <w:sz w:val="18"/>
              </w:rPr>
              <w:t xml:space="preserve"> (</w:t>
            </w:r>
            <w:r w:rsidR="00AE1AE4">
              <w:rPr>
                <w:sz w:val="18"/>
              </w:rPr>
              <w:t>Services), Point 4.</w:t>
            </w:r>
            <w:r w:rsidRPr="004F0529">
              <w:rPr>
                <w:sz w:val="18"/>
              </w:rPr>
              <w:t xml:space="preserve"> (</w:t>
            </w:r>
            <w:r w:rsidR="00AE1AE4">
              <w:rPr>
                <w:sz w:val="18"/>
              </w:rPr>
              <w:t>Guidelines for acti</w:t>
            </w:r>
            <w:r w:rsidR="00112673">
              <w:rPr>
                <w:sz w:val="18"/>
              </w:rPr>
              <w:t>on for</w:t>
            </w:r>
            <w:r w:rsidR="00AE1AE4">
              <w:rPr>
                <w:sz w:val="18"/>
              </w:rPr>
              <w:t xml:space="preserve"> everyday situations and emergencies), </w:t>
            </w:r>
            <w:r w:rsidRPr="004F0529">
              <w:rPr>
                <w:sz w:val="18"/>
              </w:rPr>
              <w:t xml:space="preserve">Point </w:t>
            </w:r>
            <w:r w:rsidR="00AE1AE4">
              <w:rPr>
                <w:sz w:val="18"/>
              </w:rPr>
              <w:t>6</w:t>
            </w:r>
            <w:r w:rsidRPr="004F0529">
              <w:rPr>
                <w:sz w:val="18"/>
              </w:rPr>
              <w:t>. (</w:t>
            </w:r>
            <w:r w:rsidR="00AE1AE4">
              <w:rPr>
                <w:sz w:val="18"/>
              </w:rPr>
              <w:t xml:space="preserve">Cover </w:t>
            </w:r>
            <w:r w:rsidR="00112673">
              <w:rPr>
                <w:sz w:val="18"/>
              </w:rPr>
              <w:t>if the</w:t>
            </w:r>
            <w:r w:rsidR="00AE1AE4">
              <w:rPr>
                <w:sz w:val="18"/>
              </w:rPr>
              <w:t xml:space="preserve"> care company </w:t>
            </w:r>
            <w:r w:rsidR="00112673">
              <w:rPr>
                <w:sz w:val="18"/>
              </w:rPr>
              <w:t>is unavailable</w:t>
            </w:r>
            <w:r w:rsidRPr="004F0529">
              <w:rPr>
                <w:sz w:val="18"/>
              </w:rPr>
              <w:t>)</w:t>
            </w:r>
            <w:r w:rsidR="00112673">
              <w:rPr>
                <w:sz w:val="18"/>
              </w:rPr>
              <w:t>, and Point 9</w:t>
            </w:r>
            <w:r w:rsidRPr="004F0529">
              <w:rPr>
                <w:sz w:val="18"/>
              </w:rPr>
              <w:t>.</w:t>
            </w:r>
            <w:r w:rsidR="00112673">
              <w:rPr>
                <w:sz w:val="18"/>
              </w:rPr>
              <w:t xml:space="preserve"> </w:t>
            </w:r>
            <w:r w:rsidR="00112673" w:rsidRPr="004F0529">
              <w:rPr>
                <w:sz w:val="18"/>
              </w:rPr>
              <w:t>(</w:t>
            </w:r>
            <w:r w:rsidR="00112673">
              <w:rPr>
                <w:sz w:val="18"/>
              </w:rPr>
              <w:t xml:space="preserve">Care company’s obligations to cooperate), or in Supplement ./2 </w:t>
            </w:r>
            <w:r w:rsidR="00112673" w:rsidRPr="004F0529">
              <w:rPr>
                <w:sz w:val="18"/>
              </w:rPr>
              <w:t>(</w:t>
            </w:r>
            <w:r w:rsidR="00072651">
              <w:rPr>
                <w:sz w:val="18"/>
              </w:rPr>
              <w:t>Need for</w:t>
            </w:r>
            <w:r w:rsidR="00112673">
              <w:rPr>
                <w:sz w:val="18"/>
              </w:rPr>
              <w:t xml:space="preserve"> medical orders).</w:t>
            </w:r>
            <w:r w:rsidRPr="004F0529">
              <w:rPr>
                <w:sz w:val="18"/>
              </w:rPr>
              <w:t xml:space="preserve"> This concerns, in particular, the following categories of recipient, in connection with the services to be provided by them, in each case: medical institutions or specialist medical staff, care institutions, family members of the person to be cared for, rescue services, insurance providers, transport companies, authorities and contractual partners of the person to be cared for (e.g., placement agencies). However, the data must be forwarded exclusively on the basis of the GDPR, and any such forwarding shall be limited by the purposes required to fulfil this </w:t>
            </w:r>
            <w:r w:rsidR="00112673">
              <w:rPr>
                <w:sz w:val="18"/>
              </w:rPr>
              <w:t>care</w:t>
            </w:r>
            <w:r w:rsidRPr="004F0529">
              <w:rPr>
                <w:sz w:val="18"/>
              </w:rPr>
              <w:t xml:space="preserve"> contract or on the basis of any prior consent expressly received </w:t>
            </w:r>
            <w:r w:rsidR="00B839F3">
              <w:rPr>
                <w:sz w:val="18"/>
              </w:rPr>
              <w:t>from</w:t>
            </w:r>
            <w:r w:rsidRPr="004F0529">
              <w:rPr>
                <w:sz w:val="18"/>
              </w:rPr>
              <w:t xml:space="preserve"> the </w:t>
            </w:r>
            <w:r w:rsidR="00112673">
              <w:rPr>
                <w:sz w:val="18"/>
              </w:rPr>
              <w:t>data subjects</w:t>
            </w:r>
            <w:r w:rsidRPr="004F0529">
              <w:rPr>
                <w:sz w:val="18"/>
              </w:rPr>
              <w:t>.</w:t>
            </w:r>
          </w:p>
          <w:p w14:paraId="28B0D280" w14:textId="77777777" w:rsidR="004F0529" w:rsidRPr="004F0529" w:rsidRDefault="004F0529" w:rsidP="004F0529">
            <w:pPr>
              <w:overflowPunct/>
              <w:textAlignment w:val="auto"/>
              <w:rPr>
                <w:sz w:val="18"/>
              </w:rPr>
            </w:pPr>
            <w:r w:rsidRPr="004F0529">
              <w:rPr>
                <w:sz w:val="18"/>
              </w:rPr>
              <w:t xml:space="preserve">Some of the recipients of personal data represented in the aforementioned recipient groups may be located outside Austria and/or process the personal data abroad. The level of data protection in other countries may potentially not be the same as in Austria. The care company therefore declares that it will only transfer personal data of the </w:t>
            </w:r>
            <w:r w:rsidR="00112673">
              <w:rPr>
                <w:sz w:val="18"/>
              </w:rPr>
              <w:t>data subjects</w:t>
            </w:r>
            <w:r w:rsidRPr="004F0529">
              <w:rPr>
                <w:sz w:val="18"/>
              </w:rPr>
              <w:t xml:space="preserve"> to countries which the EU Commission has decided have an adequate level of data protection, or will otherwise take measures to ensure that all recipients have an adequate level of data protection (in which case, the care company must conclude standard contractual clauses (2010/87/EC and 2004/915/EC) with the recipients). The care company must inform the </w:t>
            </w:r>
            <w:r w:rsidR="00112673">
              <w:rPr>
                <w:sz w:val="18"/>
              </w:rPr>
              <w:t>data subjects</w:t>
            </w:r>
            <w:r w:rsidRPr="004F0529">
              <w:rPr>
                <w:sz w:val="18"/>
              </w:rPr>
              <w:t xml:space="preserve"> in writing in advance if it intends to transfer data to a recipient in a third country that is not a member of the EU.</w:t>
            </w:r>
          </w:p>
          <w:p w14:paraId="3AF5B88A" w14:textId="77777777" w:rsidR="00FF5BED" w:rsidRDefault="00FF5BED">
            <w:pPr>
              <w:overflowPunct/>
              <w:textAlignment w:val="auto"/>
              <w:rPr>
                <w:sz w:val="18"/>
              </w:rPr>
            </w:pPr>
          </w:p>
          <w:p w14:paraId="7FB55BFF" w14:textId="77777777" w:rsidR="00FF5BED" w:rsidRDefault="00C14B13">
            <w:pPr>
              <w:numPr>
                <w:ilvl w:val="1"/>
                <w:numId w:val="3"/>
              </w:numPr>
              <w:spacing w:before="60" w:after="60" w:line="240" w:lineRule="exact"/>
              <w:ind w:left="426" w:hanging="426"/>
              <w:rPr>
                <w:sz w:val="18"/>
              </w:rPr>
            </w:pPr>
            <w:r>
              <w:rPr>
                <w:sz w:val="18"/>
              </w:rPr>
              <w:t>Announcement of data breaches</w:t>
            </w:r>
          </w:p>
          <w:p w14:paraId="1F23E8AA" w14:textId="0B45D28E" w:rsidR="00FF5BED" w:rsidRDefault="00C14B13">
            <w:pPr>
              <w:overflowPunct/>
              <w:textAlignment w:val="auto"/>
              <w:rPr>
                <w:sz w:val="18"/>
              </w:rPr>
            </w:pPr>
            <w:r>
              <w:rPr>
                <w:sz w:val="18"/>
              </w:rPr>
              <w:t>The care company must ensure that data breaches are detected at an early stage and that, if necessary, they are immediately notified to</w:t>
            </w:r>
            <w:r w:rsidR="00112673">
              <w:rPr>
                <w:sz w:val="18"/>
              </w:rPr>
              <w:t xml:space="preserve"> </w:t>
            </w:r>
            <w:r>
              <w:rPr>
                <w:sz w:val="18"/>
              </w:rPr>
              <w:t xml:space="preserve">the </w:t>
            </w:r>
            <w:r w:rsidR="00112673">
              <w:rPr>
                <w:sz w:val="18"/>
              </w:rPr>
              <w:t>data subjects</w:t>
            </w:r>
            <w:r>
              <w:rPr>
                <w:sz w:val="18"/>
              </w:rPr>
              <w:t xml:space="preserve"> or the responsible</w:t>
            </w:r>
            <w:r w:rsidR="00112673">
              <w:rPr>
                <w:sz w:val="18"/>
              </w:rPr>
              <w:t xml:space="preserve"> </w:t>
            </w:r>
            <w:r>
              <w:rPr>
                <w:sz w:val="18"/>
              </w:rPr>
              <w:t xml:space="preserve">supervisory authority (data protection authority), including the </w:t>
            </w:r>
            <w:r w:rsidR="00112673">
              <w:rPr>
                <w:sz w:val="18"/>
              </w:rPr>
              <w:t>particular</w:t>
            </w:r>
            <w:r>
              <w:rPr>
                <w:sz w:val="18"/>
              </w:rPr>
              <w:t xml:space="preserve"> data categories concerned.</w:t>
            </w:r>
          </w:p>
          <w:p w14:paraId="3FA18B30" w14:textId="77777777" w:rsidR="00FF5BED" w:rsidRDefault="00FF5BED">
            <w:pPr>
              <w:overflowPunct/>
              <w:textAlignment w:val="auto"/>
              <w:rPr>
                <w:sz w:val="18"/>
              </w:rPr>
            </w:pPr>
          </w:p>
          <w:p w14:paraId="33658A94" w14:textId="77777777" w:rsidR="00FF5BED" w:rsidRDefault="00C14B13">
            <w:pPr>
              <w:numPr>
                <w:ilvl w:val="1"/>
                <w:numId w:val="3"/>
              </w:numPr>
              <w:spacing w:before="60" w:after="60" w:line="240" w:lineRule="exact"/>
              <w:ind w:left="426" w:hanging="426"/>
              <w:rPr>
                <w:sz w:val="18"/>
              </w:rPr>
            </w:pPr>
            <w:r>
              <w:rPr>
                <w:sz w:val="18"/>
              </w:rPr>
              <w:t>Retention of data</w:t>
            </w:r>
          </w:p>
          <w:p w14:paraId="04E6A7CD" w14:textId="49CFC543" w:rsidR="00FF5BED" w:rsidRDefault="00091869" w:rsidP="00091869">
            <w:pPr>
              <w:overflowPunct/>
              <w:textAlignment w:val="auto"/>
              <w:rPr>
                <w:sz w:val="18"/>
              </w:rPr>
            </w:pPr>
            <w:r w:rsidRPr="00091869">
              <w:rPr>
                <w:sz w:val="18"/>
              </w:rPr>
              <w:t xml:space="preserve">The care company declares that the data of the </w:t>
            </w:r>
            <w:r>
              <w:rPr>
                <w:sz w:val="18"/>
              </w:rPr>
              <w:t>data subjects</w:t>
            </w:r>
            <w:r w:rsidRPr="00091869">
              <w:rPr>
                <w:sz w:val="18"/>
              </w:rPr>
              <w:t xml:space="preserve"> will not be retained for longer than is necessary to fulfil contractual or legal obligations and to avert any liability claims. The criteria in this regard are the statutory periods for accounting, under tax and customs law, for contractual administration, under labour and employment law, and sector-specific periods</w:t>
            </w:r>
            <w:r>
              <w:rPr>
                <w:sz w:val="18"/>
              </w:rPr>
              <w:t xml:space="preserve"> (e.g. amounts to the obligation to retain a housekeeping book and the supporting documents for two years in accordance with § 160 of the Trade Regulation Act</w:t>
            </w:r>
            <w:r w:rsidR="00013E9F">
              <w:rPr>
                <w:sz w:val="18"/>
              </w:rPr>
              <w:t>)</w:t>
            </w:r>
            <w:r>
              <w:rPr>
                <w:sz w:val="18"/>
              </w:rPr>
              <w:t>.</w:t>
            </w:r>
          </w:p>
          <w:p w14:paraId="1FC02124" w14:textId="77777777" w:rsidR="00FF5BED" w:rsidRDefault="00FF5BED">
            <w:pPr>
              <w:overflowPunct/>
              <w:textAlignment w:val="auto"/>
              <w:rPr>
                <w:sz w:val="18"/>
              </w:rPr>
            </w:pPr>
          </w:p>
          <w:p w14:paraId="28C4285D" w14:textId="42CF757B" w:rsidR="00FF5BED" w:rsidRDefault="00013E9F">
            <w:pPr>
              <w:numPr>
                <w:ilvl w:val="1"/>
                <w:numId w:val="3"/>
              </w:numPr>
              <w:spacing w:before="60" w:after="60" w:line="240" w:lineRule="exact"/>
              <w:ind w:left="426" w:hanging="426"/>
              <w:rPr>
                <w:sz w:val="18"/>
              </w:rPr>
            </w:pPr>
            <w:r>
              <w:rPr>
                <w:sz w:val="18"/>
              </w:rPr>
              <w:t>Further obligation of the care company to provide information</w:t>
            </w:r>
          </w:p>
          <w:p w14:paraId="2E982389" w14:textId="00C86ECA" w:rsidR="00FF5BED" w:rsidRDefault="00013E9F" w:rsidP="00013E9F">
            <w:pPr>
              <w:overflowPunct/>
              <w:textAlignment w:val="auto"/>
              <w:rPr>
                <w:sz w:val="18"/>
              </w:rPr>
            </w:pPr>
            <w:r>
              <w:rPr>
                <w:sz w:val="18"/>
              </w:rPr>
              <w:t xml:space="preserve">In the event that data of the data subjects is not collected by the care company itself (e.g, by the placement agency), the care company must pay heed to the notification obligation under Article 14 GDPR, which goes beyond the </w:t>
            </w:r>
            <w:r w:rsidR="00C14B13">
              <w:rPr>
                <w:sz w:val="18"/>
              </w:rPr>
              <w:t>preceding data protection declaratio</w:t>
            </w:r>
            <w:r>
              <w:rPr>
                <w:sz w:val="18"/>
              </w:rPr>
              <w:t>n</w:t>
            </w:r>
            <w:r w:rsidR="00C14B13">
              <w:rPr>
                <w:sz w:val="18"/>
              </w:rPr>
              <w:t>.</w:t>
            </w:r>
          </w:p>
        </w:tc>
      </w:tr>
      <w:tr w:rsidR="00FF5BED" w14:paraId="05B3F296" w14:textId="77777777">
        <w:trPr>
          <w:trHeight w:val="348"/>
        </w:trPr>
        <w:tc>
          <w:tcPr>
            <w:tcW w:w="10916" w:type="dxa"/>
            <w:gridSpan w:val="5"/>
            <w:tcBorders>
              <w:bottom w:val="single" w:sz="4" w:space="0" w:color="auto"/>
            </w:tcBorders>
            <w:shd w:val="clear" w:color="auto" w:fill="auto"/>
          </w:tcPr>
          <w:p w14:paraId="6E066094" w14:textId="77777777" w:rsidR="00FF5BED" w:rsidRDefault="00C14B13">
            <w:pPr>
              <w:numPr>
                <w:ilvl w:val="0"/>
                <w:numId w:val="3"/>
              </w:numPr>
              <w:spacing w:before="120" w:after="120" w:line="240" w:lineRule="exact"/>
              <w:rPr>
                <w:b/>
              </w:rPr>
            </w:pPr>
            <w:r>
              <w:rPr>
                <w:b/>
              </w:rPr>
              <w:t>General contractual provisions</w:t>
            </w:r>
          </w:p>
        </w:tc>
      </w:tr>
      <w:tr w:rsidR="00FF5BED" w14:paraId="51ACC577" w14:textId="77777777">
        <w:trPr>
          <w:trHeight w:val="2779"/>
        </w:trPr>
        <w:tc>
          <w:tcPr>
            <w:tcW w:w="10916" w:type="dxa"/>
            <w:gridSpan w:val="5"/>
            <w:tcBorders>
              <w:bottom w:val="single" w:sz="4" w:space="0" w:color="auto"/>
            </w:tcBorders>
            <w:shd w:val="clear" w:color="auto" w:fill="auto"/>
          </w:tcPr>
          <w:p w14:paraId="636E1412" w14:textId="2CF7967C" w:rsidR="00FF5BED" w:rsidRPr="002E046C" w:rsidRDefault="00C14B13">
            <w:pPr>
              <w:numPr>
                <w:ilvl w:val="1"/>
                <w:numId w:val="28"/>
              </w:numPr>
              <w:spacing w:before="60" w:after="60" w:line="240" w:lineRule="exact"/>
              <w:ind w:left="426" w:hanging="425"/>
              <w:jc w:val="both"/>
              <w:textAlignment w:val="auto"/>
              <w:rPr>
                <w:sz w:val="18"/>
              </w:rPr>
            </w:pPr>
            <w:r w:rsidRPr="002E046C">
              <w:rPr>
                <w:sz w:val="18"/>
              </w:rPr>
              <w:t xml:space="preserve">Declarations and notifications, etc. addressed to the </w:t>
            </w:r>
            <w:r w:rsidR="00013E9F">
              <w:rPr>
                <w:sz w:val="18"/>
              </w:rPr>
              <w:t>care</w:t>
            </w:r>
            <w:r w:rsidR="00013E9F" w:rsidRPr="002E046C">
              <w:rPr>
                <w:sz w:val="18"/>
              </w:rPr>
              <w:t xml:space="preserve"> </w:t>
            </w:r>
            <w:r w:rsidRPr="002E046C">
              <w:rPr>
                <w:sz w:val="18"/>
              </w:rPr>
              <w:t xml:space="preserve">company </w:t>
            </w:r>
            <w:r w:rsidR="00013E9F">
              <w:rPr>
                <w:sz w:val="18"/>
              </w:rPr>
              <w:t>–</w:t>
            </w:r>
            <w:r w:rsidRPr="002E046C">
              <w:rPr>
                <w:sz w:val="18"/>
              </w:rPr>
              <w:t xml:space="preserve"> with the exception of notices </w:t>
            </w:r>
            <w:r w:rsidRPr="002E046C">
              <w:rPr>
                <w:strike/>
                <w:sz w:val="18"/>
              </w:rPr>
              <w:t>of</w:t>
            </w:r>
            <w:r w:rsidRPr="002E046C">
              <w:rPr>
                <w:sz w:val="18"/>
              </w:rPr>
              <w:t xml:space="preserve"> defect and declarations of withdrawal </w:t>
            </w:r>
            <w:r w:rsidR="00013E9F">
              <w:rPr>
                <w:sz w:val="18"/>
              </w:rPr>
              <w:t>–</w:t>
            </w:r>
            <w:r w:rsidRPr="002E046C">
              <w:rPr>
                <w:sz w:val="18"/>
              </w:rPr>
              <w:t xml:space="preserve"> must be in writing, thus </w:t>
            </w:r>
            <w:r w:rsidR="00013E9F">
              <w:rPr>
                <w:sz w:val="18"/>
              </w:rPr>
              <w:t xml:space="preserve">a written document together with </w:t>
            </w:r>
            <w:r w:rsidRPr="002E046C">
              <w:rPr>
                <w:sz w:val="18"/>
              </w:rPr>
              <w:t>original signature</w:t>
            </w:r>
            <w:r w:rsidR="009E68BA">
              <w:rPr>
                <w:sz w:val="18"/>
              </w:rPr>
              <w:t xml:space="preserve">, </w:t>
            </w:r>
            <w:r w:rsidRPr="002E046C">
              <w:rPr>
                <w:sz w:val="18"/>
              </w:rPr>
              <w:t>in order to be legally effective</w:t>
            </w:r>
            <w:r w:rsidR="009E68BA">
              <w:rPr>
                <w:sz w:val="18"/>
              </w:rPr>
              <w:t>; transmission via fax o</w:t>
            </w:r>
            <w:r w:rsidR="00C21C2C">
              <w:rPr>
                <w:sz w:val="18"/>
              </w:rPr>
              <w:t>r</w:t>
            </w:r>
            <w:r w:rsidR="009E68BA">
              <w:rPr>
                <w:sz w:val="18"/>
              </w:rPr>
              <w:t xml:space="preserve"> simple email is sufficient.</w:t>
            </w:r>
          </w:p>
          <w:p w14:paraId="1104DD7E" w14:textId="44BF048B" w:rsidR="00FF5BED" w:rsidRPr="002E046C" w:rsidRDefault="00C14B13">
            <w:pPr>
              <w:numPr>
                <w:ilvl w:val="1"/>
                <w:numId w:val="28"/>
              </w:numPr>
              <w:spacing w:before="120" w:after="120" w:line="240" w:lineRule="exact"/>
              <w:ind w:left="425" w:hanging="425"/>
              <w:jc w:val="both"/>
              <w:textAlignment w:val="auto"/>
              <w:rPr>
                <w:sz w:val="18"/>
              </w:rPr>
            </w:pPr>
            <w:r w:rsidRPr="002E046C">
              <w:rPr>
                <w:b/>
                <w:sz w:val="18"/>
              </w:rPr>
              <w:t>Instruction on the right of withdrawal</w:t>
            </w:r>
            <w:r w:rsidRPr="002E046C">
              <w:rPr>
                <w:sz w:val="18"/>
              </w:rPr>
              <w:t xml:space="preserve">: If the </w:t>
            </w:r>
            <w:r w:rsidR="009E68BA">
              <w:rPr>
                <w:sz w:val="18"/>
              </w:rPr>
              <w:t>client</w:t>
            </w:r>
            <w:r w:rsidRPr="002E046C">
              <w:rPr>
                <w:sz w:val="18"/>
              </w:rPr>
              <w:t xml:space="preserve"> has not given contractual statement in the business premises or on a market stand of the </w:t>
            </w:r>
            <w:r w:rsidR="009E68BA">
              <w:rPr>
                <w:sz w:val="18"/>
              </w:rPr>
              <w:t>care</w:t>
            </w:r>
            <w:r w:rsidRPr="002E046C">
              <w:rPr>
                <w:sz w:val="18"/>
              </w:rPr>
              <w:t xml:space="preserve"> company, or has not initiated the contractual relationship themselves, </w:t>
            </w:r>
            <w:r w:rsidR="009E68BA">
              <w:rPr>
                <w:sz w:val="18"/>
              </w:rPr>
              <w:t>they</w:t>
            </w:r>
            <w:r w:rsidRPr="002E046C">
              <w:rPr>
                <w:sz w:val="18"/>
              </w:rPr>
              <w:t xml:space="preserve"> may withdraw from a contract application or a contract within 14 days. The period begins with the issue of a document containing the name and address of the care company, as well as information on the right of withdrawal, the period of withdrawal, and the manner of exercising the right to rescind the contract,</w:t>
            </w:r>
            <w:r w:rsidR="009E68BA">
              <w:rPr>
                <w:sz w:val="18"/>
              </w:rPr>
              <w:t xml:space="preserve"> however,</w:t>
            </w:r>
            <w:r w:rsidRPr="002E046C">
              <w:rPr>
                <w:sz w:val="18"/>
              </w:rPr>
              <w:t xml:space="preserve"> at the earliest </w:t>
            </w:r>
            <w:r w:rsidR="009E68BA">
              <w:rPr>
                <w:sz w:val="18"/>
              </w:rPr>
              <w:t>upon</w:t>
            </w:r>
            <w:r w:rsidRPr="002E046C">
              <w:rPr>
                <w:sz w:val="18"/>
              </w:rPr>
              <w:t xml:space="preserve"> implementation of the contract. A right of withdrawal does not apply if the </w:t>
            </w:r>
            <w:r w:rsidR="009E68BA">
              <w:rPr>
                <w:sz w:val="18"/>
              </w:rPr>
              <w:t>client</w:t>
            </w:r>
            <w:r w:rsidRPr="002E046C">
              <w:rPr>
                <w:sz w:val="18"/>
              </w:rPr>
              <w:t xml:space="preserve"> has established the commercial relationship with the </w:t>
            </w:r>
            <w:r w:rsidR="009E68BA">
              <w:rPr>
                <w:sz w:val="18"/>
              </w:rPr>
              <w:t xml:space="preserve">placement </w:t>
            </w:r>
            <w:r w:rsidRPr="002E046C">
              <w:rPr>
                <w:sz w:val="18"/>
              </w:rPr>
              <w:t>agency themselves, or if no discussions have taken place beforehand</w:t>
            </w:r>
            <w:r w:rsidR="009E68BA">
              <w:rPr>
                <w:sz w:val="18"/>
              </w:rPr>
              <w:t>,</w:t>
            </w:r>
            <w:r w:rsidRPr="002E046C">
              <w:rPr>
                <w:sz w:val="18"/>
              </w:rPr>
              <w:t xml:space="preserve"> or in the case of contracts which are subject to the long-distance trading law or in the case of contractual declarations made by the </w:t>
            </w:r>
            <w:r w:rsidR="009E68BA">
              <w:rPr>
                <w:sz w:val="18"/>
              </w:rPr>
              <w:t>client</w:t>
            </w:r>
            <w:r w:rsidRPr="002E046C">
              <w:rPr>
                <w:sz w:val="18"/>
              </w:rPr>
              <w:t xml:space="preserve"> in the physical absence of the care company</w:t>
            </w:r>
            <w:r w:rsidR="009E68BA">
              <w:rPr>
                <w:sz w:val="18"/>
              </w:rPr>
              <w:t>, unless the client was pressed to make these by the care company</w:t>
            </w:r>
            <w:r w:rsidRPr="002E046C">
              <w:rPr>
                <w:sz w:val="18"/>
              </w:rPr>
              <w:t xml:space="preserve">. The declaration of withdrawal may take place without any formal requirements. The deadline is met if the declaration is sent within the notice period. The </w:t>
            </w:r>
            <w:r w:rsidR="007210C8">
              <w:rPr>
                <w:sz w:val="18"/>
              </w:rPr>
              <w:t>client</w:t>
            </w:r>
            <w:r w:rsidRPr="002E046C">
              <w:rPr>
                <w:sz w:val="18"/>
              </w:rPr>
              <w:t xml:space="preserve"> can also withdraw if the care company is in breach of the occupational regulations on collecting and receiving orders for services (§ 54 GewO 1994), as well as on seeking out private individuals and promotional events (§ 57 GewO 1994). </w:t>
            </w:r>
            <w:r w:rsidR="007210C8">
              <w:rPr>
                <w:sz w:val="18"/>
              </w:rPr>
              <w:t>It is pointed out that</w:t>
            </w:r>
            <w:r w:rsidR="0044413C">
              <w:rPr>
                <w:sz w:val="18"/>
              </w:rPr>
              <w:t xml:space="preserve"> seeking out private individuals for the purposes of collecting orders for personal caregiving services is only permitted if this is expressly requested of the care company. The receipt of </w:t>
            </w:r>
            <w:r w:rsidR="0044413C" w:rsidRPr="002E046C">
              <w:rPr>
                <w:sz w:val="18"/>
              </w:rPr>
              <w:t>orders for s</w:t>
            </w:r>
            <w:r w:rsidR="0044413C">
              <w:rPr>
                <w:sz w:val="18"/>
              </w:rPr>
              <w:t>uch s</w:t>
            </w:r>
            <w:r w:rsidR="0044413C" w:rsidRPr="002E046C">
              <w:rPr>
                <w:sz w:val="18"/>
              </w:rPr>
              <w:t>ervices</w:t>
            </w:r>
            <w:r w:rsidR="0044413C">
              <w:rPr>
                <w:sz w:val="18"/>
              </w:rPr>
              <w:t xml:space="preserve"> is only permitted in the business premises</w:t>
            </w:r>
            <w:r w:rsidR="0044413C" w:rsidRPr="002E046C">
              <w:rPr>
                <w:sz w:val="18"/>
              </w:rPr>
              <w:t xml:space="preserve"> </w:t>
            </w:r>
            <w:r w:rsidR="0044413C">
              <w:rPr>
                <w:sz w:val="18"/>
              </w:rPr>
              <w:t>or on the occasion of the permissible seeking out of private individuals in accordance with the previous sentence</w:t>
            </w:r>
            <w:r w:rsidR="00F60CA7">
              <w:rPr>
                <w:sz w:val="18"/>
              </w:rPr>
              <w:t xml:space="preserve"> </w:t>
            </w:r>
            <w:r w:rsidR="00F60CA7" w:rsidRPr="002E046C">
              <w:rPr>
                <w:sz w:val="18"/>
              </w:rPr>
              <w:t>(§</w:t>
            </w:r>
            <w:r w:rsidR="00F60CA7">
              <w:rPr>
                <w:sz w:val="18"/>
              </w:rPr>
              <w:t>1 para</w:t>
            </w:r>
            <w:r w:rsidR="0044413C">
              <w:rPr>
                <w:sz w:val="18"/>
              </w:rPr>
              <w:t>.</w:t>
            </w:r>
            <w:r w:rsidR="00F60CA7">
              <w:rPr>
                <w:sz w:val="18"/>
              </w:rPr>
              <w:t xml:space="preserve"> 3 of the </w:t>
            </w:r>
            <w:r w:rsidR="00F60CA7" w:rsidRPr="00F60CA7">
              <w:rPr>
                <w:sz w:val="18"/>
              </w:rPr>
              <w:t>Rules of Professional Ethics and Conduct for Personal Caregiving Service</w:t>
            </w:r>
            <w:r w:rsidR="00F60CA7">
              <w:rPr>
                <w:sz w:val="18"/>
              </w:rPr>
              <w:t>s.</w:t>
            </w:r>
            <w:r w:rsidR="0044413C">
              <w:rPr>
                <w:sz w:val="18"/>
              </w:rPr>
              <w:t xml:space="preserve"> </w:t>
            </w:r>
            <w:r w:rsidRPr="002E046C">
              <w:rPr>
                <w:sz w:val="18"/>
              </w:rPr>
              <w:t xml:space="preserve">Furthermore, the </w:t>
            </w:r>
            <w:r w:rsidR="00F60CA7">
              <w:rPr>
                <w:sz w:val="18"/>
              </w:rPr>
              <w:t xml:space="preserve">client </w:t>
            </w:r>
            <w:r w:rsidRPr="002E046C">
              <w:rPr>
                <w:sz w:val="18"/>
              </w:rPr>
              <w:t xml:space="preserve">may withdraw within a week if circumstances assured by the care company do not occur or only to a significantly lesser extent. Such circumstances are the participation or consent of a third party required for the provision of services, tax advantages, public funding and prospective loans. This right of withdrawal shall not be admissible if the non-occurrence of relevant circumstances in the contractual negotiations of the </w:t>
            </w:r>
            <w:r w:rsidR="00F60CA7">
              <w:rPr>
                <w:sz w:val="18"/>
              </w:rPr>
              <w:t>client</w:t>
            </w:r>
            <w:r w:rsidRPr="002E046C">
              <w:rPr>
                <w:sz w:val="18"/>
              </w:rPr>
              <w:t xml:space="preserve"> was known or recognisable to them, if an exclusion from the right of withdrawal was negotiated in detail, or if the </w:t>
            </w:r>
            <w:r w:rsidR="00F60CA7">
              <w:rPr>
                <w:sz w:val="18"/>
              </w:rPr>
              <w:t>care company</w:t>
            </w:r>
            <w:r w:rsidR="00F60CA7" w:rsidRPr="002E046C">
              <w:rPr>
                <w:sz w:val="18"/>
              </w:rPr>
              <w:t xml:space="preserve"> </w:t>
            </w:r>
            <w:r w:rsidRPr="002E046C">
              <w:rPr>
                <w:sz w:val="18"/>
              </w:rPr>
              <w:t>agrees with an appropriate adaptation of the contract. In the case of withdrawal, the reciprocal services received together with statutory interest must be repaid from the date of receipt and the necessary and useful expenses incurred in each case must be reimbursed or the use as well as a possible reduction in value must be paid. Damages claims remain unaffected.</w:t>
            </w:r>
          </w:p>
          <w:p w14:paraId="02B1F448" w14:textId="6F1E2734" w:rsidR="00FF5BED" w:rsidRDefault="00C14B13">
            <w:pPr>
              <w:numPr>
                <w:ilvl w:val="1"/>
                <w:numId w:val="28"/>
              </w:numPr>
              <w:spacing w:before="60" w:after="60" w:line="240" w:lineRule="exact"/>
              <w:ind w:left="425" w:hanging="425"/>
              <w:jc w:val="both"/>
              <w:textAlignment w:val="auto"/>
              <w:rPr>
                <w:sz w:val="18"/>
              </w:rPr>
            </w:pPr>
            <w:r>
              <w:rPr>
                <w:sz w:val="18"/>
              </w:rPr>
              <w:t xml:space="preserve">For disputes arising from this contract, the </w:t>
            </w:r>
            <w:r w:rsidR="00F60CA7">
              <w:rPr>
                <w:sz w:val="18"/>
              </w:rPr>
              <w:t>agreed place of jurisdiction shall, in each case, be the competent court with in rem jurisdiction in whose judicial district the client’s place of residence is located.</w:t>
            </w:r>
          </w:p>
          <w:p w14:paraId="7FF528E5" w14:textId="77777777" w:rsidR="00FF5BED" w:rsidRDefault="00C14B13">
            <w:pPr>
              <w:numPr>
                <w:ilvl w:val="1"/>
                <w:numId w:val="28"/>
              </w:numPr>
              <w:spacing w:before="60" w:after="60" w:line="240" w:lineRule="exact"/>
              <w:ind w:left="425" w:hanging="425"/>
              <w:jc w:val="both"/>
              <w:textAlignment w:val="auto"/>
              <w:rPr>
                <w:sz w:val="18"/>
              </w:rPr>
            </w:pPr>
            <w:r>
              <w:rPr>
                <w:sz w:val="18"/>
              </w:rPr>
              <w:t>This contract is exclusively subject to Austrian law.</w:t>
            </w:r>
          </w:p>
          <w:p w14:paraId="7B2EE8FA" w14:textId="24F46ECA" w:rsidR="00FF5BED" w:rsidRDefault="00A03EF8" w:rsidP="00F774A2">
            <w:pPr>
              <w:numPr>
                <w:ilvl w:val="1"/>
                <w:numId w:val="28"/>
              </w:numPr>
              <w:spacing w:before="60" w:after="60" w:line="240" w:lineRule="exact"/>
              <w:ind w:left="425" w:hanging="425"/>
              <w:jc w:val="both"/>
              <w:textAlignment w:val="auto"/>
              <w:rPr>
                <w:sz w:val="18"/>
              </w:rPr>
            </w:pPr>
            <w:r>
              <w:rPr>
                <w:sz w:val="18"/>
              </w:rPr>
              <w:t>One counterpart of t</w:t>
            </w:r>
            <w:r w:rsidR="00C14B13">
              <w:rPr>
                <w:sz w:val="18"/>
              </w:rPr>
              <w:t xml:space="preserve">his contract is </w:t>
            </w:r>
            <w:r w:rsidR="00F60CA7">
              <w:rPr>
                <w:sz w:val="18"/>
              </w:rPr>
              <w:t>drawn up</w:t>
            </w:r>
            <w:r w:rsidR="00C14B13">
              <w:rPr>
                <w:sz w:val="18"/>
              </w:rPr>
              <w:t xml:space="preserve">. The original is given to the care company; the </w:t>
            </w:r>
            <w:r>
              <w:rPr>
                <w:sz w:val="18"/>
              </w:rPr>
              <w:t>client</w:t>
            </w:r>
            <w:r w:rsidR="00C14B13">
              <w:rPr>
                <w:sz w:val="18"/>
              </w:rPr>
              <w:t xml:space="preserve"> receives a copy.</w:t>
            </w:r>
          </w:p>
        </w:tc>
      </w:tr>
    </w:tbl>
    <w:p w14:paraId="6C204FCD" w14:textId="77777777" w:rsidR="00FF5BED" w:rsidRDefault="00C14B13">
      <w:pPr>
        <w:rPr>
          <w:sz w:val="18"/>
        </w:rPr>
      </w:pPr>
      <w:r>
        <w:rPr>
          <w:sz w:val="18"/>
        </w:rPr>
        <w:br/>
        <w:t>______________________________</w:t>
      </w:r>
      <w:r>
        <w:rPr>
          <w:sz w:val="18"/>
        </w:rPr>
        <w:br/>
        <w:t>Place, Date:</w:t>
      </w:r>
    </w:p>
    <w:p w14:paraId="2EA2690E" w14:textId="77777777" w:rsidR="00FF5BED" w:rsidRDefault="00FF5BED">
      <w:pPr>
        <w:rPr>
          <w:sz w:val="18"/>
        </w:rPr>
      </w:pPr>
    </w:p>
    <w:tbl>
      <w:tblPr>
        <w:tblW w:w="10146" w:type="dxa"/>
        <w:tblLook w:val="04A0" w:firstRow="1" w:lastRow="0" w:firstColumn="1" w:lastColumn="0" w:noHBand="0" w:noVBand="1"/>
      </w:tblPr>
      <w:tblGrid>
        <w:gridCol w:w="4793"/>
        <w:gridCol w:w="5353"/>
      </w:tblGrid>
      <w:tr w:rsidR="00FF5BED" w14:paraId="0BA086E3" w14:textId="77777777">
        <w:trPr>
          <w:trHeight w:val="491"/>
        </w:trPr>
        <w:tc>
          <w:tcPr>
            <w:tcW w:w="4793" w:type="dxa"/>
            <w:shd w:val="clear" w:color="auto" w:fill="auto"/>
          </w:tcPr>
          <w:p w14:paraId="27A5020C" w14:textId="77777777" w:rsidR="00FF5BED" w:rsidRDefault="00C14B13">
            <w:pPr>
              <w:spacing w:before="120" w:after="120" w:line="240" w:lineRule="exact"/>
              <w:rPr>
                <w:sz w:val="18"/>
              </w:rPr>
            </w:pPr>
            <w:r>
              <w:rPr>
                <w:sz w:val="18"/>
              </w:rPr>
              <w:t>________________________________________</w:t>
            </w:r>
            <w:r>
              <w:rPr>
                <w:sz w:val="18"/>
              </w:rPr>
              <w:br/>
              <w:t>Client's signature</w:t>
            </w:r>
          </w:p>
        </w:tc>
        <w:tc>
          <w:tcPr>
            <w:tcW w:w="5353" w:type="dxa"/>
            <w:shd w:val="clear" w:color="auto" w:fill="auto"/>
          </w:tcPr>
          <w:p w14:paraId="004C5689" w14:textId="504B04E3" w:rsidR="00FF5BED" w:rsidRDefault="00C14B13" w:rsidP="00A03EF8">
            <w:pPr>
              <w:spacing w:before="120" w:after="120" w:line="240" w:lineRule="exact"/>
              <w:rPr>
                <w:sz w:val="18"/>
              </w:rPr>
            </w:pPr>
            <w:r>
              <w:rPr>
                <w:sz w:val="18"/>
              </w:rPr>
              <w:t>________________________________________</w:t>
            </w:r>
            <w:r>
              <w:rPr>
                <w:sz w:val="18"/>
              </w:rPr>
              <w:br/>
            </w:r>
            <w:r w:rsidR="00A03EF8">
              <w:rPr>
                <w:sz w:val="18"/>
              </w:rPr>
              <w:t xml:space="preserve">Care company's </w:t>
            </w:r>
            <w:r>
              <w:rPr>
                <w:sz w:val="18"/>
              </w:rPr>
              <w:t>signature</w:t>
            </w:r>
          </w:p>
        </w:tc>
      </w:tr>
    </w:tbl>
    <w:p w14:paraId="28636006" w14:textId="77777777" w:rsidR="00FF5BED" w:rsidRDefault="00FF5BED">
      <w:pPr>
        <w:spacing w:before="240" w:line="340" w:lineRule="exact"/>
        <w:jc w:val="both"/>
        <w:textAlignment w:val="auto"/>
        <w:rPr>
          <w:b/>
        </w:rPr>
      </w:pPr>
    </w:p>
    <w:sectPr w:rsidR="00FF5BED">
      <w:headerReference w:type="even" r:id="rId9"/>
      <w:headerReference w:type="default" r:id="rId10"/>
      <w:footerReference w:type="default" r:id="rId11"/>
      <w:headerReference w:type="first" r:id="rId12"/>
      <w:footerReference w:type="first" r:id="rId13"/>
      <w:pgSz w:w="11907" w:h="16840" w:code="9"/>
      <w:pgMar w:top="980" w:right="1247" w:bottom="1134" w:left="1418" w:header="737" w:footer="39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ED734" w14:textId="77777777" w:rsidR="00F500E4" w:rsidRDefault="00F500E4">
      <w:r>
        <w:separator/>
      </w:r>
    </w:p>
  </w:endnote>
  <w:endnote w:type="continuationSeparator" w:id="0">
    <w:p w14:paraId="4EB5AD8F" w14:textId="77777777" w:rsidR="00F500E4" w:rsidRDefault="00F5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맑은 고딕">
    <w:charset w:val="81"/>
    <w:family w:val="auto"/>
    <w:pitch w:val="variable"/>
    <w:sig w:usb0="9000002F" w:usb1="29D77CFB" w:usb2="00000012" w:usb3="00000000" w:csb0="00080001" w:csb1="00000000"/>
  </w:font>
  <w:font w:name="Arial,Bold">
    <w:altName w:val="Arial"/>
    <w:panose1 w:val="00000000000000000000"/>
    <w:charset w:val="00"/>
    <w:family w:val="swiss"/>
    <w:notTrueType/>
    <w:pitch w:val="default"/>
    <w:sig w:usb0="00000003" w:usb1="00000000" w:usb2="00000000" w:usb3="00000000" w:csb0="00000001" w:csb1="00000000"/>
  </w:font>
  <w:font w:name="Square721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95F3C4" w14:textId="6B37E182" w:rsidR="00FF5BED" w:rsidRDefault="00907676" w:rsidP="00907676">
    <w:pPr>
      <w:pStyle w:val="Fuzeile"/>
      <w:jc w:val="center"/>
    </w:pPr>
    <w:r w:rsidRPr="00907676">
      <w:t xml:space="preserve"> </w:t>
    </w:r>
    <w:r w:rsidRPr="00907676">
      <w:rPr>
        <w:rFonts w:ascii="Arial" w:hAnsi="Arial" w:cs="Arial"/>
        <w:sz w:val="18"/>
      </w:rPr>
      <w:t>Despite careful editing and translation of the content, errors cannot be ruled out. Any liability on the part of the Chambers of Commerce for slight negligence (excluding in the case of personal injury), and also towards entrepreneurs for simple gross negligence, is therefore excluded.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94E1EC" w14:textId="5C12AABC" w:rsidR="00FF5BED" w:rsidRDefault="00907676" w:rsidP="00F774A2">
    <w:pPr>
      <w:pStyle w:val="Fuzeile"/>
      <w:jc w:val="center"/>
    </w:pPr>
    <w:r w:rsidRPr="00907676">
      <w:rPr>
        <w:rFonts w:ascii="Arial" w:hAnsi="Arial" w:cs="Arial"/>
        <w:sz w:val="18"/>
      </w:rPr>
      <w:t>Despite careful editing and translation of the content, errors cannot be ruled out. Any liability on the part of the Chambers of Commerce for slight negligence (excluding in the case of personal injury), and also towards entrepreneurs for simple gross negligence, is therefore excluded.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98AC2" w14:textId="77777777" w:rsidR="00F500E4" w:rsidRDefault="00F500E4">
      <w:r>
        <w:separator/>
      </w:r>
    </w:p>
  </w:footnote>
  <w:footnote w:type="continuationSeparator" w:id="0">
    <w:p w14:paraId="61698051" w14:textId="77777777" w:rsidR="00F500E4" w:rsidRDefault="00F500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080619" w14:textId="77777777" w:rsidR="00FF5BED" w:rsidRDefault="00F774A2">
    <w:pPr>
      <w:pStyle w:val="Kopfzeile"/>
    </w:pPr>
    <w:r>
      <w:pict w14:anchorId="1FBA7F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4" o:spid="_x0000_s2050" type="#_x0000_t136" style="position:absolute;margin-left:0;margin-top:0;width:506.7pt;height:144.75pt;rotation:315;z-index:-2516587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8DF3E9" w14:textId="77777777" w:rsidR="00FF5BED" w:rsidRDefault="00F774A2">
    <w:pPr>
      <w:pStyle w:val="Kopfzeile"/>
      <w:ind w:right="170"/>
      <w:jc w:val="center"/>
      <w:rPr>
        <w:rStyle w:val="Seitenzahl"/>
        <w:rFonts w:cs="Arial"/>
        <w:sz w:val="18"/>
      </w:rPr>
    </w:pPr>
    <w:r>
      <w:pict w14:anchorId="50B5AB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5" o:spid="_x0000_s2051" type="#_x0000_t136" style="position:absolute;left:0;text-align:left;margin-left:0;margin-top:0;width:506.7pt;height:144.75pt;rotation:315;z-index:-25165772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C14B13">
      <w:rPr>
        <w:sz w:val="18"/>
      </w:rPr>
      <w:t xml:space="preserve">- </w:t>
    </w:r>
    <w:r w:rsidR="00F43AD0">
      <w:rPr>
        <w:rStyle w:val="Seitenzahl"/>
        <w:rFonts w:cs="Arial"/>
        <w:sz w:val="18"/>
      </w:rPr>
      <w:fldChar w:fldCharType="begin"/>
    </w:r>
    <w:r w:rsidR="00F43AD0">
      <w:rPr>
        <w:rStyle w:val="Seitenzahl"/>
        <w:rFonts w:cs="Arial"/>
        <w:sz w:val="18"/>
        <w:szCs w:val="18"/>
      </w:rPr>
      <w:instrText xml:space="preserve"> </w:instrText>
    </w:r>
    <w:r w:rsidR="004973DF">
      <w:rPr>
        <w:rStyle w:val="Seitenzahl"/>
        <w:rFonts w:cs="Arial"/>
        <w:sz w:val="18"/>
        <w:szCs w:val="18"/>
      </w:rPr>
      <w:instrText>PAGE</w:instrText>
    </w:r>
    <w:r w:rsidR="00F43AD0">
      <w:rPr>
        <w:rStyle w:val="Seitenzahl"/>
        <w:rFonts w:cs="Arial"/>
        <w:sz w:val="18"/>
        <w:szCs w:val="18"/>
      </w:rPr>
      <w:instrText xml:space="preserve"> </w:instrText>
    </w:r>
    <w:r w:rsidR="00F43AD0">
      <w:rPr>
        <w:rStyle w:val="Seitenzahl"/>
        <w:rFonts w:cs="Arial"/>
        <w:sz w:val="18"/>
        <w:szCs w:val="18"/>
      </w:rPr>
      <w:fldChar w:fldCharType="separate"/>
    </w:r>
    <w:r>
      <w:rPr>
        <w:rStyle w:val="Seitenzahl"/>
        <w:rFonts w:cs="Arial"/>
        <w:noProof/>
        <w:sz w:val="18"/>
        <w:szCs w:val="18"/>
      </w:rPr>
      <w:t>7</w:t>
    </w:r>
    <w:r w:rsidR="00F43AD0">
      <w:rPr>
        <w:rStyle w:val="Seitenzahl"/>
        <w:rFonts w:cs="Arial"/>
        <w:sz w:val="18"/>
        <w:szCs w:val="18"/>
      </w:rPr>
      <w:fldChar w:fldCharType="end"/>
    </w:r>
    <w:r w:rsidR="00C14B13">
      <w:rPr>
        <w:rStyle w:val="Seitenzahl"/>
        <w:rFonts w:cs="Arial"/>
        <w:sz w:val="18"/>
      </w:rPr>
      <w:t xml:space="preserve"> -</w:t>
    </w:r>
  </w:p>
  <w:p w14:paraId="51D2FF32" w14:textId="77777777" w:rsidR="00FF5BED" w:rsidRDefault="00FF5BED">
    <w:pPr>
      <w:pStyle w:val="Kopfzeile"/>
      <w:jc w:val="center"/>
      <w:rPr>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F1CA39" w14:textId="59D32ACA" w:rsidR="00FF5BED" w:rsidRDefault="00F774A2">
    <w:pPr>
      <w:pStyle w:val="Kopfzeile"/>
      <w:tabs>
        <w:tab w:val="clear" w:pos="4819"/>
        <w:tab w:val="clear" w:pos="9071"/>
        <w:tab w:val="left" w:pos="1560"/>
      </w:tabs>
      <w:spacing w:line="340" w:lineRule="exact"/>
      <w:ind w:left="1560" w:hanging="1560"/>
      <w:jc w:val="right"/>
      <w:rPr>
        <w:rFonts w:ascii="Square721 BT" w:hAnsi="Square721 BT" w:cs="Square721 BT"/>
        <w:smallCaps/>
        <w:color w:val="808080"/>
        <w:sz w:val="32"/>
      </w:rPr>
    </w:pPr>
    <w:r>
      <w:pict w14:anchorId="647FDE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3" o:spid="_x0000_s2049" type="#_x0000_t136" style="position:absolute;left:0;text-align:left;margin-left:0;margin-top:0;width:506.7pt;height:144.75pt;rotation:315;z-index:-2516597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C14B13">
      <w:rPr>
        <w:rFonts w:ascii="Square721 BT" w:hAnsi="Square721 BT" w:cs="Square721 BT"/>
        <w:smallCaps/>
        <w:color w:val="808080"/>
        <w:sz w:val="32"/>
      </w:rPr>
      <w:t xml:space="preserve"> </w:t>
    </w:r>
    <w:r w:rsidR="00C14B13">
      <w:rPr>
        <w:rFonts w:ascii="Square721 BT" w:hAnsi="Square721 BT" w:cs="Square721 BT"/>
        <w:smallCaps/>
        <w:color w:val="808080"/>
        <w:sz w:val="32"/>
      </w:rPr>
      <w:tab/>
    </w:r>
    <w:r w:rsidR="00E51C37">
      <w:rPr>
        <w:rFonts w:ascii="Square721 BT" w:hAnsi="Square721 BT" w:cs="Square721 BT"/>
        <w:smallCaps/>
        <w:color w:val="808080"/>
        <w:sz w:val="32"/>
      </w:rPr>
      <w:t>02</w:t>
    </w:r>
    <w:r w:rsidR="002E046C">
      <w:rPr>
        <w:rFonts w:ascii="Square721 BT" w:hAnsi="Square721 BT" w:cs="Square721 BT"/>
        <w:smallCaps/>
        <w:color w:val="808080"/>
        <w:sz w:val="32"/>
      </w:rPr>
      <w:t>/20</w:t>
    </w:r>
    <w:r w:rsidR="00E51C37">
      <w:rPr>
        <w:rFonts w:ascii="Square721 BT" w:hAnsi="Square721 BT" w:cs="Square721 BT"/>
        <w:smallCaps/>
        <w:color w:val="808080"/>
        <w:sz w:val="32"/>
      </w:rPr>
      <w:t>20</w:t>
    </w:r>
  </w:p>
  <w:p w14:paraId="10E7ADE6" w14:textId="77777777" w:rsidR="00FF5BED" w:rsidRDefault="00FF5BE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B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3089C"/>
    <w:multiLevelType w:val="hybridMultilevel"/>
    <w:tmpl w:val="98F46D52"/>
    <w:lvl w:ilvl="0" w:tplc="62B66260">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81E08CC"/>
    <w:multiLevelType w:val="hybridMultilevel"/>
    <w:tmpl w:val="750264B6"/>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D13E9E"/>
    <w:multiLevelType w:val="hybridMultilevel"/>
    <w:tmpl w:val="91E8E752"/>
    <w:lvl w:ilvl="0" w:tplc="F26A8A46">
      <w:start w:val="1"/>
      <w:numFmt w:val="decimal"/>
      <w:lvlText w:val="%1."/>
      <w:lvlJc w:val="left"/>
      <w:pPr>
        <w:ind w:left="786" w:hanging="360"/>
      </w:pPr>
      <w:rPr>
        <w:rFonts w:ascii="Arial" w:eastAsia="Times New Roman" w:hAnsi="Arial" w:cs="Arial"/>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nsid w:val="16003486"/>
    <w:multiLevelType w:val="hybridMultilevel"/>
    <w:tmpl w:val="34866564"/>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nsid w:val="1AB012ED"/>
    <w:multiLevelType w:val="hybridMultilevel"/>
    <w:tmpl w:val="7D2A1CC2"/>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nsid w:val="1BF673D6"/>
    <w:multiLevelType w:val="hybridMultilevel"/>
    <w:tmpl w:val="47B2069C"/>
    <w:lvl w:ilvl="0" w:tplc="838AEDD2">
      <w:start w:val="1"/>
      <w:numFmt w:val="decimal"/>
      <w:lvlText w:val="%1."/>
      <w:lvlJc w:val="left"/>
      <w:pPr>
        <w:tabs>
          <w:tab w:val="num" w:pos="397"/>
        </w:tabs>
        <w:ind w:left="397" w:hanging="39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nsid w:val="1EDE67ED"/>
    <w:multiLevelType w:val="hybridMultilevel"/>
    <w:tmpl w:val="DA101C86"/>
    <w:lvl w:ilvl="0" w:tplc="FEF6E656">
      <w:start w:val="1"/>
      <w:numFmt w:val="bullet"/>
      <w:lvlText w:val=""/>
      <w:lvlJc w:val="left"/>
      <w:pPr>
        <w:ind w:left="2586" w:hanging="360"/>
      </w:pPr>
      <w:rPr>
        <w:rFonts w:ascii="Symbol" w:hAnsi="Symbol" w:hint="default"/>
      </w:rPr>
    </w:lvl>
    <w:lvl w:ilvl="1" w:tplc="04070003" w:tentative="1">
      <w:start w:val="1"/>
      <w:numFmt w:val="bullet"/>
      <w:lvlText w:val="o"/>
      <w:lvlJc w:val="left"/>
      <w:pPr>
        <w:ind w:left="3306" w:hanging="360"/>
      </w:pPr>
      <w:rPr>
        <w:rFonts w:ascii="Courier New" w:hAnsi="Courier New" w:cs="Courier New" w:hint="default"/>
      </w:rPr>
    </w:lvl>
    <w:lvl w:ilvl="2" w:tplc="04070005" w:tentative="1">
      <w:start w:val="1"/>
      <w:numFmt w:val="bullet"/>
      <w:lvlText w:val=""/>
      <w:lvlJc w:val="left"/>
      <w:pPr>
        <w:ind w:left="4026" w:hanging="360"/>
      </w:pPr>
      <w:rPr>
        <w:rFonts w:ascii="Wingdings" w:hAnsi="Wingdings" w:hint="default"/>
      </w:rPr>
    </w:lvl>
    <w:lvl w:ilvl="3" w:tplc="04070001" w:tentative="1">
      <w:start w:val="1"/>
      <w:numFmt w:val="bullet"/>
      <w:lvlText w:val=""/>
      <w:lvlJc w:val="left"/>
      <w:pPr>
        <w:ind w:left="4746" w:hanging="360"/>
      </w:pPr>
      <w:rPr>
        <w:rFonts w:ascii="Symbol" w:hAnsi="Symbol" w:hint="default"/>
      </w:rPr>
    </w:lvl>
    <w:lvl w:ilvl="4" w:tplc="04070003" w:tentative="1">
      <w:start w:val="1"/>
      <w:numFmt w:val="bullet"/>
      <w:lvlText w:val="o"/>
      <w:lvlJc w:val="left"/>
      <w:pPr>
        <w:ind w:left="5466" w:hanging="360"/>
      </w:pPr>
      <w:rPr>
        <w:rFonts w:ascii="Courier New" w:hAnsi="Courier New" w:cs="Courier New" w:hint="default"/>
      </w:rPr>
    </w:lvl>
    <w:lvl w:ilvl="5" w:tplc="04070005" w:tentative="1">
      <w:start w:val="1"/>
      <w:numFmt w:val="bullet"/>
      <w:lvlText w:val=""/>
      <w:lvlJc w:val="left"/>
      <w:pPr>
        <w:ind w:left="6186" w:hanging="360"/>
      </w:pPr>
      <w:rPr>
        <w:rFonts w:ascii="Wingdings" w:hAnsi="Wingdings" w:hint="default"/>
      </w:rPr>
    </w:lvl>
    <w:lvl w:ilvl="6" w:tplc="04070001" w:tentative="1">
      <w:start w:val="1"/>
      <w:numFmt w:val="bullet"/>
      <w:lvlText w:val=""/>
      <w:lvlJc w:val="left"/>
      <w:pPr>
        <w:ind w:left="6906" w:hanging="360"/>
      </w:pPr>
      <w:rPr>
        <w:rFonts w:ascii="Symbol" w:hAnsi="Symbol" w:hint="default"/>
      </w:rPr>
    </w:lvl>
    <w:lvl w:ilvl="7" w:tplc="04070003" w:tentative="1">
      <w:start w:val="1"/>
      <w:numFmt w:val="bullet"/>
      <w:lvlText w:val="o"/>
      <w:lvlJc w:val="left"/>
      <w:pPr>
        <w:ind w:left="7626" w:hanging="360"/>
      </w:pPr>
      <w:rPr>
        <w:rFonts w:ascii="Courier New" w:hAnsi="Courier New" w:cs="Courier New" w:hint="default"/>
      </w:rPr>
    </w:lvl>
    <w:lvl w:ilvl="8" w:tplc="04070005" w:tentative="1">
      <w:start w:val="1"/>
      <w:numFmt w:val="bullet"/>
      <w:lvlText w:val=""/>
      <w:lvlJc w:val="left"/>
      <w:pPr>
        <w:ind w:left="8346" w:hanging="360"/>
      </w:pPr>
      <w:rPr>
        <w:rFonts w:ascii="Wingdings" w:hAnsi="Wingdings" w:hint="default"/>
      </w:rPr>
    </w:lvl>
  </w:abstractNum>
  <w:abstractNum w:abstractNumId="8">
    <w:nsid w:val="23BC147E"/>
    <w:multiLevelType w:val="hybridMultilevel"/>
    <w:tmpl w:val="B8D2F5F2"/>
    <w:lvl w:ilvl="0" w:tplc="FEF6E656">
      <w:start w:val="1"/>
      <w:numFmt w:val="bullet"/>
      <w:lvlText w:val=""/>
      <w:lvlJc w:val="left"/>
      <w:pPr>
        <w:ind w:left="2150" w:hanging="360"/>
      </w:pPr>
      <w:rPr>
        <w:rFonts w:ascii="Symbol" w:hAnsi="Symbol" w:hint="default"/>
      </w:rPr>
    </w:lvl>
    <w:lvl w:ilvl="1" w:tplc="04070003" w:tentative="1">
      <w:start w:val="1"/>
      <w:numFmt w:val="bullet"/>
      <w:lvlText w:val="o"/>
      <w:lvlJc w:val="left"/>
      <w:pPr>
        <w:ind w:left="2870" w:hanging="360"/>
      </w:pPr>
      <w:rPr>
        <w:rFonts w:ascii="Courier New" w:hAnsi="Courier New" w:cs="Courier New" w:hint="default"/>
      </w:rPr>
    </w:lvl>
    <w:lvl w:ilvl="2" w:tplc="04070005" w:tentative="1">
      <w:start w:val="1"/>
      <w:numFmt w:val="bullet"/>
      <w:lvlText w:val=""/>
      <w:lvlJc w:val="left"/>
      <w:pPr>
        <w:ind w:left="3590" w:hanging="360"/>
      </w:pPr>
      <w:rPr>
        <w:rFonts w:ascii="Wingdings" w:hAnsi="Wingdings" w:hint="default"/>
      </w:rPr>
    </w:lvl>
    <w:lvl w:ilvl="3" w:tplc="04070001" w:tentative="1">
      <w:start w:val="1"/>
      <w:numFmt w:val="bullet"/>
      <w:lvlText w:val=""/>
      <w:lvlJc w:val="left"/>
      <w:pPr>
        <w:ind w:left="4310" w:hanging="360"/>
      </w:pPr>
      <w:rPr>
        <w:rFonts w:ascii="Symbol" w:hAnsi="Symbol" w:hint="default"/>
      </w:rPr>
    </w:lvl>
    <w:lvl w:ilvl="4" w:tplc="04070003" w:tentative="1">
      <w:start w:val="1"/>
      <w:numFmt w:val="bullet"/>
      <w:lvlText w:val="o"/>
      <w:lvlJc w:val="left"/>
      <w:pPr>
        <w:ind w:left="5030" w:hanging="360"/>
      </w:pPr>
      <w:rPr>
        <w:rFonts w:ascii="Courier New" w:hAnsi="Courier New" w:cs="Courier New" w:hint="default"/>
      </w:rPr>
    </w:lvl>
    <w:lvl w:ilvl="5" w:tplc="04070005" w:tentative="1">
      <w:start w:val="1"/>
      <w:numFmt w:val="bullet"/>
      <w:lvlText w:val=""/>
      <w:lvlJc w:val="left"/>
      <w:pPr>
        <w:ind w:left="5750" w:hanging="360"/>
      </w:pPr>
      <w:rPr>
        <w:rFonts w:ascii="Wingdings" w:hAnsi="Wingdings" w:hint="default"/>
      </w:rPr>
    </w:lvl>
    <w:lvl w:ilvl="6" w:tplc="04070001" w:tentative="1">
      <w:start w:val="1"/>
      <w:numFmt w:val="bullet"/>
      <w:lvlText w:val=""/>
      <w:lvlJc w:val="left"/>
      <w:pPr>
        <w:ind w:left="6470" w:hanging="360"/>
      </w:pPr>
      <w:rPr>
        <w:rFonts w:ascii="Symbol" w:hAnsi="Symbol" w:hint="default"/>
      </w:rPr>
    </w:lvl>
    <w:lvl w:ilvl="7" w:tplc="04070003" w:tentative="1">
      <w:start w:val="1"/>
      <w:numFmt w:val="bullet"/>
      <w:lvlText w:val="o"/>
      <w:lvlJc w:val="left"/>
      <w:pPr>
        <w:ind w:left="7190" w:hanging="360"/>
      </w:pPr>
      <w:rPr>
        <w:rFonts w:ascii="Courier New" w:hAnsi="Courier New" w:cs="Courier New" w:hint="default"/>
      </w:rPr>
    </w:lvl>
    <w:lvl w:ilvl="8" w:tplc="04070005" w:tentative="1">
      <w:start w:val="1"/>
      <w:numFmt w:val="bullet"/>
      <w:lvlText w:val=""/>
      <w:lvlJc w:val="left"/>
      <w:pPr>
        <w:ind w:left="7910" w:hanging="360"/>
      </w:pPr>
      <w:rPr>
        <w:rFonts w:ascii="Wingdings" w:hAnsi="Wingdings" w:hint="default"/>
      </w:rPr>
    </w:lvl>
  </w:abstractNum>
  <w:abstractNum w:abstractNumId="9">
    <w:nsid w:val="26025AEF"/>
    <w:multiLevelType w:val="hybridMultilevel"/>
    <w:tmpl w:val="8F949E90"/>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E655C1"/>
    <w:multiLevelType w:val="hybridMultilevel"/>
    <w:tmpl w:val="FE106C52"/>
    <w:lvl w:ilvl="0" w:tplc="46C6925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2FF33501"/>
    <w:multiLevelType w:val="hybridMultilevel"/>
    <w:tmpl w:val="2CECB0C4"/>
    <w:lvl w:ilvl="0" w:tplc="04070003">
      <w:start w:val="1"/>
      <w:numFmt w:val="bullet"/>
      <w:lvlText w:val="o"/>
      <w:lvlJc w:val="left"/>
      <w:pPr>
        <w:ind w:left="1866" w:hanging="360"/>
      </w:pPr>
      <w:rPr>
        <w:rFonts w:ascii="Courier New" w:hAnsi="Courier New" w:cs="Courier New"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2">
    <w:nsid w:val="357B7F4C"/>
    <w:multiLevelType w:val="hybridMultilevel"/>
    <w:tmpl w:val="D5721C58"/>
    <w:lvl w:ilvl="0" w:tplc="FEF6E656">
      <w:start w:val="1"/>
      <w:numFmt w:val="bullet"/>
      <w:lvlText w:val=""/>
      <w:lvlJc w:val="left"/>
      <w:pPr>
        <w:ind w:left="1866" w:hanging="360"/>
      </w:pPr>
      <w:rPr>
        <w:rFonts w:ascii="Symbol" w:hAnsi="Symbol"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3">
    <w:nsid w:val="36AE77BB"/>
    <w:multiLevelType w:val="multilevel"/>
    <w:tmpl w:val="29DE805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nsid w:val="420D1FCA"/>
    <w:multiLevelType w:val="hybridMultilevel"/>
    <w:tmpl w:val="50066680"/>
    <w:lvl w:ilvl="0" w:tplc="CD909F6E">
      <w:start w:val="1"/>
      <w:numFmt w:val="bullet"/>
      <w:lvlText w:val=""/>
      <w:lvlJc w:val="left"/>
      <w:pPr>
        <w:ind w:left="1146" w:hanging="360"/>
      </w:pPr>
      <w:rPr>
        <w:rFonts w:ascii="Symbol" w:hAnsi="Symbol" w:hint="default"/>
        <w:sz w:val="18"/>
        <w:szCs w:val="18"/>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nsid w:val="42C956C8"/>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435B41BF"/>
    <w:multiLevelType w:val="hybridMultilevel"/>
    <w:tmpl w:val="1EAC1468"/>
    <w:lvl w:ilvl="0" w:tplc="603C4C5A">
      <w:start w:val="1"/>
      <w:numFmt w:val="bullet"/>
      <w:pStyle w:val="Standard2"/>
      <w:lvlText w:val="-"/>
      <w:lvlJc w:val="left"/>
      <w:pPr>
        <w:tabs>
          <w:tab w:val="num" w:pos="397"/>
        </w:tabs>
        <w:ind w:left="397" w:hanging="397"/>
      </w:pPr>
      <w:rPr>
        <w:rFonts w:ascii="Arial" w:hAnsi="Aria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nsid w:val="438E6662"/>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43E14864"/>
    <w:multiLevelType w:val="hybridMultilevel"/>
    <w:tmpl w:val="F048858A"/>
    <w:lvl w:ilvl="0" w:tplc="9FA4EE74">
      <w:start w:val="1"/>
      <w:numFmt w:val="ordin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6F26D25"/>
    <w:multiLevelType w:val="hybridMultilevel"/>
    <w:tmpl w:val="9006BA38"/>
    <w:lvl w:ilvl="0" w:tplc="4B708D5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nsid w:val="4B245A45"/>
    <w:multiLevelType w:val="hybridMultilevel"/>
    <w:tmpl w:val="A6F6A5DA"/>
    <w:lvl w:ilvl="0" w:tplc="FEF6E656">
      <w:start w:val="1"/>
      <w:numFmt w:val="bullet"/>
      <w:lvlText w:val=""/>
      <w:lvlJc w:val="left"/>
      <w:pPr>
        <w:ind w:left="1185" w:hanging="360"/>
      </w:pPr>
      <w:rPr>
        <w:rFonts w:ascii="Symbol" w:hAnsi="Symbol" w:hint="default"/>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21">
    <w:nsid w:val="4E793CB2"/>
    <w:multiLevelType w:val="multilevel"/>
    <w:tmpl w:val="B8341566"/>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507B5807"/>
    <w:multiLevelType w:val="hybridMultilevel"/>
    <w:tmpl w:val="5A060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2FB1C8C"/>
    <w:multiLevelType w:val="hybridMultilevel"/>
    <w:tmpl w:val="B8DAF218"/>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nsid w:val="535E78CF"/>
    <w:multiLevelType w:val="hybridMultilevel"/>
    <w:tmpl w:val="48148304"/>
    <w:lvl w:ilvl="0" w:tplc="A1F0EA00">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37D25EF"/>
    <w:multiLevelType w:val="hybridMultilevel"/>
    <w:tmpl w:val="18E200C6"/>
    <w:lvl w:ilvl="0" w:tplc="0C070003">
      <w:start w:val="1"/>
      <w:numFmt w:val="bullet"/>
      <w:lvlText w:val="o"/>
      <w:lvlJc w:val="left"/>
      <w:pPr>
        <w:ind w:left="1905" w:hanging="360"/>
      </w:pPr>
      <w:rPr>
        <w:rFonts w:ascii="Courier New" w:hAnsi="Courier New" w:cs="Courier New" w:hint="default"/>
      </w:rPr>
    </w:lvl>
    <w:lvl w:ilvl="1" w:tplc="0C070003" w:tentative="1">
      <w:start w:val="1"/>
      <w:numFmt w:val="bullet"/>
      <w:lvlText w:val="o"/>
      <w:lvlJc w:val="left"/>
      <w:pPr>
        <w:ind w:left="2625" w:hanging="360"/>
      </w:pPr>
      <w:rPr>
        <w:rFonts w:ascii="Courier New" w:hAnsi="Courier New" w:cs="Courier New" w:hint="default"/>
      </w:rPr>
    </w:lvl>
    <w:lvl w:ilvl="2" w:tplc="0C070005" w:tentative="1">
      <w:start w:val="1"/>
      <w:numFmt w:val="bullet"/>
      <w:lvlText w:val=""/>
      <w:lvlJc w:val="left"/>
      <w:pPr>
        <w:ind w:left="3345" w:hanging="360"/>
      </w:pPr>
      <w:rPr>
        <w:rFonts w:ascii="Wingdings" w:hAnsi="Wingdings" w:hint="default"/>
      </w:rPr>
    </w:lvl>
    <w:lvl w:ilvl="3" w:tplc="0C070001" w:tentative="1">
      <w:start w:val="1"/>
      <w:numFmt w:val="bullet"/>
      <w:lvlText w:val=""/>
      <w:lvlJc w:val="left"/>
      <w:pPr>
        <w:ind w:left="4065" w:hanging="360"/>
      </w:pPr>
      <w:rPr>
        <w:rFonts w:ascii="Symbol" w:hAnsi="Symbol" w:hint="default"/>
      </w:rPr>
    </w:lvl>
    <w:lvl w:ilvl="4" w:tplc="0C070003" w:tentative="1">
      <w:start w:val="1"/>
      <w:numFmt w:val="bullet"/>
      <w:lvlText w:val="o"/>
      <w:lvlJc w:val="left"/>
      <w:pPr>
        <w:ind w:left="4785" w:hanging="360"/>
      </w:pPr>
      <w:rPr>
        <w:rFonts w:ascii="Courier New" w:hAnsi="Courier New" w:cs="Courier New" w:hint="default"/>
      </w:rPr>
    </w:lvl>
    <w:lvl w:ilvl="5" w:tplc="0C070005" w:tentative="1">
      <w:start w:val="1"/>
      <w:numFmt w:val="bullet"/>
      <w:lvlText w:val=""/>
      <w:lvlJc w:val="left"/>
      <w:pPr>
        <w:ind w:left="5505" w:hanging="360"/>
      </w:pPr>
      <w:rPr>
        <w:rFonts w:ascii="Wingdings" w:hAnsi="Wingdings" w:hint="default"/>
      </w:rPr>
    </w:lvl>
    <w:lvl w:ilvl="6" w:tplc="0C070001" w:tentative="1">
      <w:start w:val="1"/>
      <w:numFmt w:val="bullet"/>
      <w:lvlText w:val=""/>
      <w:lvlJc w:val="left"/>
      <w:pPr>
        <w:ind w:left="6225" w:hanging="360"/>
      </w:pPr>
      <w:rPr>
        <w:rFonts w:ascii="Symbol" w:hAnsi="Symbol" w:hint="default"/>
      </w:rPr>
    </w:lvl>
    <w:lvl w:ilvl="7" w:tplc="0C070003" w:tentative="1">
      <w:start w:val="1"/>
      <w:numFmt w:val="bullet"/>
      <w:lvlText w:val="o"/>
      <w:lvlJc w:val="left"/>
      <w:pPr>
        <w:ind w:left="6945" w:hanging="360"/>
      </w:pPr>
      <w:rPr>
        <w:rFonts w:ascii="Courier New" w:hAnsi="Courier New" w:cs="Courier New" w:hint="default"/>
      </w:rPr>
    </w:lvl>
    <w:lvl w:ilvl="8" w:tplc="0C070005" w:tentative="1">
      <w:start w:val="1"/>
      <w:numFmt w:val="bullet"/>
      <w:lvlText w:val=""/>
      <w:lvlJc w:val="left"/>
      <w:pPr>
        <w:ind w:left="7665" w:hanging="360"/>
      </w:pPr>
      <w:rPr>
        <w:rFonts w:ascii="Wingdings" w:hAnsi="Wingdings" w:hint="default"/>
      </w:rPr>
    </w:lvl>
  </w:abstractNum>
  <w:abstractNum w:abstractNumId="26">
    <w:nsid w:val="56DF70E4"/>
    <w:multiLevelType w:val="hybridMultilevel"/>
    <w:tmpl w:val="65C25FC8"/>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B714DE4"/>
    <w:multiLevelType w:val="hybridMultilevel"/>
    <w:tmpl w:val="10E2198E"/>
    <w:lvl w:ilvl="0" w:tplc="E5A20A4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8">
    <w:nsid w:val="5C207DDF"/>
    <w:multiLevelType w:val="multilevel"/>
    <w:tmpl w:val="6CA8C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FA51291"/>
    <w:multiLevelType w:val="hybridMultilevel"/>
    <w:tmpl w:val="FD80C3EA"/>
    <w:lvl w:ilvl="0" w:tplc="FEF6E656">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0">
    <w:nsid w:val="60001A98"/>
    <w:multiLevelType w:val="hybridMultilevel"/>
    <w:tmpl w:val="DB6A023A"/>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1">
    <w:nsid w:val="62BF0C61"/>
    <w:multiLevelType w:val="multilevel"/>
    <w:tmpl w:val="51F831DC"/>
    <w:lvl w:ilvl="0">
      <w:start w:val="1"/>
      <w:numFmt w:val="decimal"/>
      <w:lvlText w:val="%1."/>
      <w:lvlJc w:val="left"/>
      <w:pPr>
        <w:ind w:left="1324" w:hanging="360"/>
      </w:pPr>
      <w:rPr>
        <w:rFonts w:hint="default"/>
      </w:rPr>
    </w:lvl>
    <w:lvl w:ilvl="1">
      <w:start w:val="6"/>
      <w:numFmt w:val="decimal"/>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764" w:hanging="1800"/>
      </w:pPr>
      <w:rPr>
        <w:rFonts w:hint="default"/>
      </w:rPr>
    </w:lvl>
    <w:lvl w:ilvl="8">
      <w:start w:val="1"/>
      <w:numFmt w:val="decimal"/>
      <w:isLgl/>
      <w:lvlText w:val="%1.%2.%3.%4.%5.%6.%7.%8.%9."/>
      <w:lvlJc w:val="left"/>
      <w:pPr>
        <w:ind w:left="2764" w:hanging="1800"/>
      </w:pPr>
      <w:rPr>
        <w:rFonts w:hint="default"/>
      </w:rPr>
    </w:lvl>
  </w:abstractNum>
  <w:abstractNum w:abstractNumId="32">
    <w:nsid w:val="65CE6DA0"/>
    <w:multiLevelType w:val="hybridMultilevel"/>
    <w:tmpl w:val="BC7A12F4"/>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nsid w:val="66AB04E6"/>
    <w:multiLevelType w:val="hybridMultilevel"/>
    <w:tmpl w:val="CDA4A4F0"/>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4">
    <w:nsid w:val="6C0A778F"/>
    <w:multiLevelType w:val="hybridMultilevel"/>
    <w:tmpl w:val="196819AC"/>
    <w:lvl w:ilvl="0" w:tplc="FEF6E656">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5">
    <w:nsid w:val="735717DF"/>
    <w:multiLevelType w:val="hybridMultilevel"/>
    <w:tmpl w:val="EB327E86"/>
    <w:lvl w:ilvl="0" w:tplc="FEF6E656">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6">
    <w:nsid w:val="7B5D768E"/>
    <w:multiLevelType w:val="hybridMultilevel"/>
    <w:tmpl w:val="7AE2CE9C"/>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21"/>
  </w:num>
  <w:num w:numId="4">
    <w:abstractNumId w:val="22"/>
  </w:num>
  <w:num w:numId="5">
    <w:abstractNumId w:val="18"/>
  </w:num>
  <w:num w:numId="6">
    <w:abstractNumId w:val="28"/>
  </w:num>
  <w:num w:numId="7">
    <w:abstractNumId w:val="1"/>
  </w:num>
  <w:num w:numId="8">
    <w:abstractNumId w:val="31"/>
  </w:num>
  <w:num w:numId="9">
    <w:abstractNumId w:val="34"/>
  </w:num>
  <w:num w:numId="10">
    <w:abstractNumId w:val="9"/>
  </w:num>
  <w:num w:numId="11">
    <w:abstractNumId w:val="20"/>
  </w:num>
  <w:num w:numId="12">
    <w:abstractNumId w:val="14"/>
  </w:num>
  <w:num w:numId="13">
    <w:abstractNumId w:val="2"/>
  </w:num>
  <w:num w:numId="14">
    <w:abstractNumId w:val="29"/>
  </w:num>
  <w:num w:numId="15">
    <w:abstractNumId w:val="3"/>
  </w:num>
  <w:num w:numId="16">
    <w:abstractNumId w:val="10"/>
  </w:num>
  <w:num w:numId="17">
    <w:abstractNumId w:val="4"/>
  </w:num>
  <w:num w:numId="18">
    <w:abstractNumId w:val="11"/>
  </w:num>
  <w:num w:numId="19">
    <w:abstractNumId w:val="12"/>
  </w:num>
  <w:num w:numId="20">
    <w:abstractNumId w:val="7"/>
  </w:num>
  <w:num w:numId="21">
    <w:abstractNumId w:val="13"/>
  </w:num>
  <w:num w:numId="22">
    <w:abstractNumId w:val="30"/>
  </w:num>
  <w:num w:numId="23">
    <w:abstractNumId w:val="17"/>
  </w:num>
  <w:num w:numId="24">
    <w:abstractNumId w:val="15"/>
  </w:num>
  <w:num w:numId="25">
    <w:abstractNumId w:val="33"/>
  </w:num>
  <w:num w:numId="26">
    <w:abstractNumId w:val="27"/>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
  </w:num>
  <w:num w:numId="31">
    <w:abstractNumId w:val="23"/>
  </w:num>
  <w:num w:numId="32">
    <w:abstractNumId w:val="8"/>
  </w:num>
  <w:num w:numId="33">
    <w:abstractNumId w:val="24"/>
  </w:num>
  <w:num w:numId="34">
    <w:abstractNumId w:val="26"/>
  </w:num>
  <w:num w:numId="35">
    <w:abstractNumId w:val="32"/>
  </w:num>
  <w:num w:numId="36">
    <w:abstractNumId w:val="25"/>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9F8"/>
    <w:rsid w:val="00000E63"/>
    <w:rsid w:val="00002317"/>
    <w:rsid w:val="00003D73"/>
    <w:rsid w:val="000044D9"/>
    <w:rsid w:val="0001012E"/>
    <w:rsid w:val="00010CA8"/>
    <w:rsid w:val="000115E0"/>
    <w:rsid w:val="000133A4"/>
    <w:rsid w:val="00013C77"/>
    <w:rsid w:val="00013E9F"/>
    <w:rsid w:val="00016862"/>
    <w:rsid w:val="000350EF"/>
    <w:rsid w:val="00042CE2"/>
    <w:rsid w:val="0004394A"/>
    <w:rsid w:val="00045B91"/>
    <w:rsid w:val="00051A7F"/>
    <w:rsid w:val="0005282B"/>
    <w:rsid w:val="00057A19"/>
    <w:rsid w:val="0006007A"/>
    <w:rsid w:val="00065A02"/>
    <w:rsid w:val="0007146D"/>
    <w:rsid w:val="00072651"/>
    <w:rsid w:val="0007650F"/>
    <w:rsid w:val="00083575"/>
    <w:rsid w:val="000844B8"/>
    <w:rsid w:val="000852A0"/>
    <w:rsid w:val="00087308"/>
    <w:rsid w:val="00091869"/>
    <w:rsid w:val="000929F4"/>
    <w:rsid w:val="00094318"/>
    <w:rsid w:val="000A081E"/>
    <w:rsid w:val="000A6948"/>
    <w:rsid w:val="000A7EC0"/>
    <w:rsid w:val="000C2DA5"/>
    <w:rsid w:val="000D1ACA"/>
    <w:rsid w:val="000D26A9"/>
    <w:rsid w:val="000E1190"/>
    <w:rsid w:val="000E60E7"/>
    <w:rsid w:val="000E7593"/>
    <w:rsid w:val="000F0588"/>
    <w:rsid w:val="00100126"/>
    <w:rsid w:val="00112673"/>
    <w:rsid w:val="00113FE7"/>
    <w:rsid w:val="001141D0"/>
    <w:rsid w:val="00114323"/>
    <w:rsid w:val="00115FEA"/>
    <w:rsid w:val="001245AF"/>
    <w:rsid w:val="00130674"/>
    <w:rsid w:val="00133197"/>
    <w:rsid w:val="001411A8"/>
    <w:rsid w:val="00152B3D"/>
    <w:rsid w:val="0016055D"/>
    <w:rsid w:val="001716F1"/>
    <w:rsid w:val="00172F0F"/>
    <w:rsid w:val="0018223F"/>
    <w:rsid w:val="001862A4"/>
    <w:rsid w:val="00193925"/>
    <w:rsid w:val="00194277"/>
    <w:rsid w:val="001A0320"/>
    <w:rsid w:val="001A3322"/>
    <w:rsid w:val="001A3A22"/>
    <w:rsid w:val="001A525A"/>
    <w:rsid w:val="001A60A1"/>
    <w:rsid w:val="001C0F47"/>
    <w:rsid w:val="001C122E"/>
    <w:rsid w:val="001D25FF"/>
    <w:rsid w:val="001D2F26"/>
    <w:rsid w:val="001F36A6"/>
    <w:rsid w:val="001F7378"/>
    <w:rsid w:val="001F78F9"/>
    <w:rsid w:val="00201FCB"/>
    <w:rsid w:val="00205737"/>
    <w:rsid w:val="00205EC6"/>
    <w:rsid w:val="00222ED8"/>
    <w:rsid w:val="002303E8"/>
    <w:rsid w:val="00234B72"/>
    <w:rsid w:val="00235C1D"/>
    <w:rsid w:val="00237AA7"/>
    <w:rsid w:val="00243649"/>
    <w:rsid w:val="002500A4"/>
    <w:rsid w:val="00252234"/>
    <w:rsid w:val="00257460"/>
    <w:rsid w:val="002618F6"/>
    <w:rsid w:val="00262027"/>
    <w:rsid w:val="002630C3"/>
    <w:rsid w:val="002703C6"/>
    <w:rsid w:val="00272B1C"/>
    <w:rsid w:val="0027682D"/>
    <w:rsid w:val="00276D50"/>
    <w:rsid w:val="00276FBC"/>
    <w:rsid w:val="00277EDA"/>
    <w:rsid w:val="002A1753"/>
    <w:rsid w:val="002A194C"/>
    <w:rsid w:val="002C00BE"/>
    <w:rsid w:val="002C2201"/>
    <w:rsid w:val="002C3EA9"/>
    <w:rsid w:val="002D2DE3"/>
    <w:rsid w:val="002D37D8"/>
    <w:rsid w:val="002D674E"/>
    <w:rsid w:val="002E046C"/>
    <w:rsid w:val="002E163D"/>
    <w:rsid w:val="002F71DC"/>
    <w:rsid w:val="00302529"/>
    <w:rsid w:val="00302F88"/>
    <w:rsid w:val="00304123"/>
    <w:rsid w:val="00305928"/>
    <w:rsid w:val="00307493"/>
    <w:rsid w:val="00316A82"/>
    <w:rsid w:val="003324FF"/>
    <w:rsid w:val="00332F83"/>
    <w:rsid w:val="00336C69"/>
    <w:rsid w:val="003404DC"/>
    <w:rsid w:val="00345880"/>
    <w:rsid w:val="003468D0"/>
    <w:rsid w:val="00346CBD"/>
    <w:rsid w:val="0035025E"/>
    <w:rsid w:val="00350DFC"/>
    <w:rsid w:val="003537B7"/>
    <w:rsid w:val="003547DB"/>
    <w:rsid w:val="0036340E"/>
    <w:rsid w:val="003637EB"/>
    <w:rsid w:val="00367BDD"/>
    <w:rsid w:val="00370A2B"/>
    <w:rsid w:val="00387C0F"/>
    <w:rsid w:val="003910D5"/>
    <w:rsid w:val="00391552"/>
    <w:rsid w:val="00395890"/>
    <w:rsid w:val="003A1130"/>
    <w:rsid w:val="003A46EE"/>
    <w:rsid w:val="003A6162"/>
    <w:rsid w:val="003B1551"/>
    <w:rsid w:val="003B4396"/>
    <w:rsid w:val="003B5BCB"/>
    <w:rsid w:val="003C6B6B"/>
    <w:rsid w:val="003C7388"/>
    <w:rsid w:val="003D0356"/>
    <w:rsid w:val="003D195D"/>
    <w:rsid w:val="003D5FEE"/>
    <w:rsid w:val="003F312F"/>
    <w:rsid w:val="003F4729"/>
    <w:rsid w:val="003F4800"/>
    <w:rsid w:val="003F540E"/>
    <w:rsid w:val="0040334B"/>
    <w:rsid w:val="00407FD7"/>
    <w:rsid w:val="0042185D"/>
    <w:rsid w:val="004228E2"/>
    <w:rsid w:val="0042330D"/>
    <w:rsid w:val="004237FD"/>
    <w:rsid w:val="00430620"/>
    <w:rsid w:val="00432008"/>
    <w:rsid w:val="004366E5"/>
    <w:rsid w:val="0044413C"/>
    <w:rsid w:val="00444277"/>
    <w:rsid w:val="004450D1"/>
    <w:rsid w:val="0045363A"/>
    <w:rsid w:val="00460765"/>
    <w:rsid w:val="00461728"/>
    <w:rsid w:val="00462849"/>
    <w:rsid w:val="0046383C"/>
    <w:rsid w:val="004702E2"/>
    <w:rsid w:val="00475FC4"/>
    <w:rsid w:val="00494E1B"/>
    <w:rsid w:val="004973DF"/>
    <w:rsid w:val="004A0510"/>
    <w:rsid w:val="004A2E31"/>
    <w:rsid w:val="004A5BB0"/>
    <w:rsid w:val="004B0BC2"/>
    <w:rsid w:val="004C35CD"/>
    <w:rsid w:val="004D06DC"/>
    <w:rsid w:val="004D51D6"/>
    <w:rsid w:val="004D5C6E"/>
    <w:rsid w:val="004E4CB9"/>
    <w:rsid w:val="004F0529"/>
    <w:rsid w:val="004F077D"/>
    <w:rsid w:val="004F0B1D"/>
    <w:rsid w:val="004F57FD"/>
    <w:rsid w:val="004F694B"/>
    <w:rsid w:val="004F7DBD"/>
    <w:rsid w:val="00515E6E"/>
    <w:rsid w:val="00521806"/>
    <w:rsid w:val="0052188E"/>
    <w:rsid w:val="00522C2B"/>
    <w:rsid w:val="00527378"/>
    <w:rsid w:val="00534E0F"/>
    <w:rsid w:val="00536C10"/>
    <w:rsid w:val="005506C2"/>
    <w:rsid w:val="00566935"/>
    <w:rsid w:val="005723A3"/>
    <w:rsid w:val="00580CF5"/>
    <w:rsid w:val="00586330"/>
    <w:rsid w:val="005A298C"/>
    <w:rsid w:val="005A3ED7"/>
    <w:rsid w:val="005B56F7"/>
    <w:rsid w:val="005B6E7A"/>
    <w:rsid w:val="005C0221"/>
    <w:rsid w:val="005C09A8"/>
    <w:rsid w:val="005E08BF"/>
    <w:rsid w:val="005E0DF0"/>
    <w:rsid w:val="005E1926"/>
    <w:rsid w:val="005E39C9"/>
    <w:rsid w:val="005E713A"/>
    <w:rsid w:val="005F01D2"/>
    <w:rsid w:val="005F1835"/>
    <w:rsid w:val="005F20EA"/>
    <w:rsid w:val="006027F9"/>
    <w:rsid w:val="00603B3A"/>
    <w:rsid w:val="006059B5"/>
    <w:rsid w:val="0060731B"/>
    <w:rsid w:val="00613381"/>
    <w:rsid w:val="006139F8"/>
    <w:rsid w:val="00616E64"/>
    <w:rsid w:val="00633433"/>
    <w:rsid w:val="0064456B"/>
    <w:rsid w:val="00646520"/>
    <w:rsid w:val="00652074"/>
    <w:rsid w:val="006536A0"/>
    <w:rsid w:val="00653E8B"/>
    <w:rsid w:val="006540F6"/>
    <w:rsid w:val="006578D1"/>
    <w:rsid w:val="00660BE5"/>
    <w:rsid w:val="00662A94"/>
    <w:rsid w:val="00682DDF"/>
    <w:rsid w:val="00683F48"/>
    <w:rsid w:val="006862BE"/>
    <w:rsid w:val="006948A7"/>
    <w:rsid w:val="00697A2D"/>
    <w:rsid w:val="006A152A"/>
    <w:rsid w:val="006A588F"/>
    <w:rsid w:val="006A6AE3"/>
    <w:rsid w:val="006B01CE"/>
    <w:rsid w:val="006B42DE"/>
    <w:rsid w:val="006B4311"/>
    <w:rsid w:val="006B4D62"/>
    <w:rsid w:val="006B618E"/>
    <w:rsid w:val="006C00BA"/>
    <w:rsid w:val="006C1395"/>
    <w:rsid w:val="006C1817"/>
    <w:rsid w:val="006C496C"/>
    <w:rsid w:val="006D1159"/>
    <w:rsid w:val="006D1CFC"/>
    <w:rsid w:val="006D5CF8"/>
    <w:rsid w:val="006D68B0"/>
    <w:rsid w:val="006D736B"/>
    <w:rsid w:val="006E584C"/>
    <w:rsid w:val="006E7594"/>
    <w:rsid w:val="006F20AC"/>
    <w:rsid w:val="0070384B"/>
    <w:rsid w:val="007042B7"/>
    <w:rsid w:val="00705227"/>
    <w:rsid w:val="00716684"/>
    <w:rsid w:val="00720AE2"/>
    <w:rsid w:val="007210C8"/>
    <w:rsid w:val="00731A54"/>
    <w:rsid w:val="00732DFA"/>
    <w:rsid w:val="007376C4"/>
    <w:rsid w:val="0075082E"/>
    <w:rsid w:val="00755AF6"/>
    <w:rsid w:val="00762AA6"/>
    <w:rsid w:val="0076427E"/>
    <w:rsid w:val="00765DD8"/>
    <w:rsid w:val="00766000"/>
    <w:rsid w:val="00770DE0"/>
    <w:rsid w:val="0077150D"/>
    <w:rsid w:val="0077252A"/>
    <w:rsid w:val="00772B98"/>
    <w:rsid w:val="00784958"/>
    <w:rsid w:val="00790A56"/>
    <w:rsid w:val="00797D45"/>
    <w:rsid w:val="007A039F"/>
    <w:rsid w:val="007C4600"/>
    <w:rsid w:val="007C52DA"/>
    <w:rsid w:val="007E523A"/>
    <w:rsid w:val="007E741E"/>
    <w:rsid w:val="007F1BBB"/>
    <w:rsid w:val="007F6E51"/>
    <w:rsid w:val="00802508"/>
    <w:rsid w:val="008106C0"/>
    <w:rsid w:val="008210F8"/>
    <w:rsid w:val="00821D70"/>
    <w:rsid w:val="008312BD"/>
    <w:rsid w:val="00835EF1"/>
    <w:rsid w:val="0083667E"/>
    <w:rsid w:val="008456E9"/>
    <w:rsid w:val="008527FD"/>
    <w:rsid w:val="0085613B"/>
    <w:rsid w:val="00857D49"/>
    <w:rsid w:val="00860580"/>
    <w:rsid w:val="008614F8"/>
    <w:rsid w:val="00864591"/>
    <w:rsid w:val="008676F4"/>
    <w:rsid w:val="00870C5F"/>
    <w:rsid w:val="0087555F"/>
    <w:rsid w:val="00875E1F"/>
    <w:rsid w:val="00882480"/>
    <w:rsid w:val="0088400E"/>
    <w:rsid w:val="00895361"/>
    <w:rsid w:val="008A02FB"/>
    <w:rsid w:val="008A18F5"/>
    <w:rsid w:val="008A48F0"/>
    <w:rsid w:val="008B3D8D"/>
    <w:rsid w:val="008B51ED"/>
    <w:rsid w:val="008B5D06"/>
    <w:rsid w:val="008C08FE"/>
    <w:rsid w:val="008C5428"/>
    <w:rsid w:val="008D6D42"/>
    <w:rsid w:val="008E0C20"/>
    <w:rsid w:val="008E27AD"/>
    <w:rsid w:val="009037E9"/>
    <w:rsid w:val="00904011"/>
    <w:rsid w:val="00907676"/>
    <w:rsid w:val="00921692"/>
    <w:rsid w:val="00925649"/>
    <w:rsid w:val="00927200"/>
    <w:rsid w:val="00931F84"/>
    <w:rsid w:val="00935F7B"/>
    <w:rsid w:val="0094382C"/>
    <w:rsid w:val="0094481D"/>
    <w:rsid w:val="00960FB2"/>
    <w:rsid w:val="009645E2"/>
    <w:rsid w:val="00964E51"/>
    <w:rsid w:val="00974526"/>
    <w:rsid w:val="00976DFE"/>
    <w:rsid w:val="00980733"/>
    <w:rsid w:val="00981950"/>
    <w:rsid w:val="00983E57"/>
    <w:rsid w:val="00984D3A"/>
    <w:rsid w:val="009864F9"/>
    <w:rsid w:val="0098686A"/>
    <w:rsid w:val="0099027C"/>
    <w:rsid w:val="00992C94"/>
    <w:rsid w:val="0099454C"/>
    <w:rsid w:val="00996573"/>
    <w:rsid w:val="009A71BD"/>
    <w:rsid w:val="009C7E53"/>
    <w:rsid w:val="009D5E18"/>
    <w:rsid w:val="009E1053"/>
    <w:rsid w:val="009E2E17"/>
    <w:rsid w:val="009E68BA"/>
    <w:rsid w:val="009E7E2D"/>
    <w:rsid w:val="009F05C5"/>
    <w:rsid w:val="009F1D7D"/>
    <w:rsid w:val="009F5CF9"/>
    <w:rsid w:val="00A0136F"/>
    <w:rsid w:val="00A025CA"/>
    <w:rsid w:val="00A03EF8"/>
    <w:rsid w:val="00A04442"/>
    <w:rsid w:val="00A11724"/>
    <w:rsid w:val="00A1212D"/>
    <w:rsid w:val="00A149D6"/>
    <w:rsid w:val="00A14DE9"/>
    <w:rsid w:val="00A20A1D"/>
    <w:rsid w:val="00A25188"/>
    <w:rsid w:val="00A275D1"/>
    <w:rsid w:val="00A3232E"/>
    <w:rsid w:val="00A37E2D"/>
    <w:rsid w:val="00A41529"/>
    <w:rsid w:val="00A4595E"/>
    <w:rsid w:val="00A46D13"/>
    <w:rsid w:val="00A5091E"/>
    <w:rsid w:val="00A53BAF"/>
    <w:rsid w:val="00A53BBA"/>
    <w:rsid w:val="00A53CAA"/>
    <w:rsid w:val="00A5543A"/>
    <w:rsid w:val="00A62FA9"/>
    <w:rsid w:val="00A73A6D"/>
    <w:rsid w:val="00A756D6"/>
    <w:rsid w:val="00A773E9"/>
    <w:rsid w:val="00A82AB6"/>
    <w:rsid w:val="00A844B0"/>
    <w:rsid w:val="00AA690A"/>
    <w:rsid w:val="00AA7CAC"/>
    <w:rsid w:val="00AB2C71"/>
    <w:rsid w:val="00AC0AC9"/>
    <w:rsid w:val="00AC0AE5"/>
    <w:rsid w:val="00AC444A"/>
    <w:rsid w:val="00AE05C7"/>
    <w:rsid w:val="00AE1AE4"/>
    <w:rsid w:val="00AE2AA1"/>
    <w:rsid w:val="00AF23DD"/>
    <w:rsid w:val="00B0404F"/>
    <w:rsid w:val="00B04AFB"/>
    <w:rsid w:val="00B052BE"/>
    <w:rsid w:val="00B12DAA"/>
    <w:rsid w:val="00B23827"/>
    <w:rsid w:val="00B244C5"/>
    <w:rsid w:val="00B328A5"/>
    <w:rsid w:val="00B348C9"/>
    <w:rsid w:val="00B366AC"/>
    <w:rsid w:val="00B40ADB"/>
    <w:rsid w:val="00B505D8"/>
    <w:rsid w:val="00B50741"/>
    <w:rsid w:val="00B54D66"/>
    <w:rsid w:val="00B611AE"/>
    <w:rsid w:val="00B62FB5"/>
    <w:rsid w:val="00B63B86"/>
    <w:rsid w:val="00B64790"/>
    <w:rsid w:val="00B662D6"/>
    <w:rsid w:val="00B77C14"/>
    <w:rsid w:val="00B8277E"/>
    <w:rsid w:val="00B839F3"/>
    <w:rsid w:val="00B855ED"/>
    <w:rsid w:val="00B87458"/>
    <w:rsid w:val="00B9640E"/>
    <w:rsid w:val="00B97B2D"/>
    <w:rsid w:val="00BA1AD5"/>
    <w:rsid w:val="00BA3FF9"/>
    <w:rsid w:val="00BA74FA"/>
    <w:rsid w:val="00BA7C7A"/>
    <w:rsid w:val="00BB69AB"/>
    <w:rsid w:val="00BC3B23"/>
    <w:rsid w:val="00BD5767"/>
    <w:rsid w:val="00BD6082"/>
    <w:rsid w:val="00BD7BD6"/>
    <w:rsid w:val="00BE6CA1"/>
    <w:rsid w:val="00C02E3C"/>
    <w:rsid w:val="00C03444"/>
    <w:rsid w:val="00C03F69"/>
    <w:rsid w:val="00C049C9"/>
    <w:rsid w:val="00C14B13"/>
    <w:rsid w:val="00C153DD"/>
    <w:rsid w:val="00C16DA7"/>
    <w:rsid w:val="00C20257"/>
    <w:rsid w:val="00C21C2C"/>
    <w:rsid w:val="00C21E05"/>
    <w:rsid w:val="00C25E6E"/>
    <w:rsid w:val="00C5064C"/>
    <w:rsid w:val="00C64407"/>
    <w:rsid w:val="00C662C2"/>
    <w:rsid w:val="00C6727D"/>
    <w:rsid w:val="00C84F53"/>
    <w:rsid w:val="00C91F66"/>
    <w:rsid w:val="00C935B9"/>
    <w:rsid w:val="00C97CB7"/>
    <w:rsid w:val="00CA5E26"/>
    <w:rsid w:val="00CB59B1"/>
    <w:rsid w:val="00CB69F2"/>
    <w:rsid w:val="00CD06D2"/>
    <w:rsid w:val="00CD5096"/>
    <w:rsid w:val="00CD62A1"/>
    <w:rsid w:val="00CD765E"/>
    <w:rsid w:val="00CE1B21"/>
    <w:rsid w:val="00CE79D7"/>
    <w:rsid w:val="00CF0FA3"/>
    <w:rsid w:val="00CF50FE"/>
    <w:rsid w:val="00CF5CC2"/>
    <w:rsid w:val="00D01922"/>
    <w:rsid w:val="00D04A46"/>
    <w:rsid w:val="00D07E65"/>
    <w:rsid w:val="00D12FDD"/>
    <w:rsid w:val="00D13E51"/>
    <w:rsid w:val="00D15D9D"/>
    <w:rsid w:val="00D236E1"/>
    <w:rsid w:val="00D24E3C"/>
    <w:rsid w:val="00D25B71"/>
    <w:rsid w:val="00D31A4B"/>
    <w:rsid w:val="00D40484"/>
    <w:rsid w:val="00D50801"/>
    <w:rsid w:val="00D55FFD"/>
    <w:rsid w:val="00D56EBB"/>
    <w:rsid w:val="00D60507"/>
    <w:rsid w:val="00D63967"/>
    <w:rsid w:val="00D64CBC"/>
    <w:rsid w:val="00D66633"/>
    <w:rsid w:val="00D7041F"/>
    <w:rsid w:val="00D74D38"/>
    <w:rsid w:val="00D75B9F"/>
    <w:rsid w:val="00D81815"/>
    <w:rsid w:val="00D865C3"/>
    <w:rsid w:val="00D86E9D"/>
    <w:rsid w:val="00D975CC"/>
    <w:rsid w:val="00D97D81"/>
    <w:rsid w:val="00DA1486"/>
    <w:rsid w:val="00DA2540"/>
    <w:rsid w:val="00DB3059"/>
    <w:rsid w:val="00DB452E"/>
    <w:rsid w:val="00DB5E9D"/>
    <w:rsid w:val="00DC0B06"/>
    <w:rsid w:val="00DD1AD3"/>
    <w:rsid w:val="00DD318A"/>
    <w:rsid w:val="00DD4660"/>
    <w:rsid w:val="00DE2073"/>
    <w:rsid w:val="00DE48E0"/>
    <w:rsid w:val="00DE653C"/>
    <w:rsid w:val="00DE74DD"/>
    <w:rsid w:val="00DF4D9F"/>
    <w:rsid w:val="00E0226A"/>
    <w:rsid w:val="00E03E94"/>
    <w:rsid w:val="00E0579B"/>
    <w:rsid w:val="00E063FE"/>
    <w:rsid w:val="00E109EE"/>
    <w:rsid w:val="00E14ED5"/>
    <w:rsid w:val="00E21DB1"/>
    <w:rsid w:val="00E315E9"/>
    <w:rsid w:val="00E32579"/>
    <w:rsid w:val="00E364B2"/>
    <w:rsid w:val="00E408E1"/>
    <w:rsid w:val="00E457B2"/>
    <w:rsid w:val="00E46C41"/>
    <w:rsid w:val="00E51C37"/>
    <w:rsid w:val="00E55EDF"/>
    <w:rsid w:val="00E5628C"/>
    <w:rsid w:val="00E62CD3"/>
    <w:rsid w:val="00E655BE"/>
    <w:rsid w:val="00E7700C"/>
    <w:rsid w:val="00E77AE3"/>
    <w:rsid w:val="00E81F3E"/>
    <w:rsid w:val="00E8545E"/>
    <w:rsid w:val="00E86F5D"/>
    <w:rsid w:val="00E918FF"/>
    <w:rsid w:val="00E924D5"/>
    <w:rsid w:val="00E93ACF"/>
    <w:rsid w:val="00EA1778"/>
    <w:rsid w:val="00EA223F"/>
    <w:rsid w:val="00EA50E5"/>
    <w:rsid w:val="00EB5814"/>
    <w:rsid w:val="00EB5CF8"/>
    <w:rsid w:val="00EC2DB8"/>
    <w:rsid w:val="00EC51C7"/>
    <w:rsid w:val="00EC7C43"/>
    <w:rsid w:val="00EE3B96"/>
    <w:rsid w:val="00EF08C6"/>
    <w:rsid w:val="00EF0D8A"/>
    <w:rsid w:val="00EF391E"/>
    <w:rsid w:val="00F03CD1"/>
    <w:rsid w:val="00F06CD5"/>
    <w:rsid w:val="00F11291"/>
    <w:rsid w:val="00F13BF7"/>
    <w:rsid w:val="00F25871"/>
    <w:rsid w:val="00F32B67"/>
    <w:rsid w:val="00F34184"/>
    <w:rsid w:val="00F3423D"/>
    <w:rsid w:val="00F43AD0"/>
    <w:rsid w:val="00F500E4"/>
    <w:rsid w:val="00F5263F"/>
    <w:rsid w:val="00F5658A"/>
    <w:rsid w:val="00F56BC2"/>
    <w:rsid w:val="00F60CA7"/>
    <w:rsid w:val="00F71BCF"/>
    <w:rsid w:val="00F733C9"/>
    <w:rsid w:val="00F774A2"/>
    <w:rsid w:val="00F809A1"/>
    <w:rsid w:val="00F83026"/>
    <w:rsid w:val="00F83C4E"/>
    <w:rsid w:val="00F86CB2"/>
    <w:rsid w:val="00FA5DC7"/>
    <w:rsid w:val="00FA779B"/>
    <w:rsid w:val="00FC09AD"/>
    <w:rsid w:val="00FC0CE6"/>
    <w:rsid w:val="00FC24A1"/>
    <w:rsid w:val="00FC43FF"/>
    <w:rsid w:val="00FC792D"/>
    <w:rsid w:val="00FD1346"/>
    <w:rsid w:val="00FD168B"/>
    <w:rsid w:val="00FD4F5C"/>
    <w:rsid w:val="00FD538F"/>
    <w:rsid w:val="00FD715C"/>
    <w:rsid w:val="00FE0AF7"/>
    <w:rsid w:val="00FE4FFE"/>
    <w:rsid w:val="00FE5C0B"/>
    <w:rsid w:val="00FE74ED"/>
    <w:rsid w:val="00FF5BED"/>
    <w:rsid w:val="00FF68E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AB4CF2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B21"/>
    <w:pPr>
      <w:overflowPunct w:val="0"/>
      <w:autoSpaceDE w:val="0"/>
      <w:autoSpaceDN w:val="0"/>
      <w:adjustRightInd w:val="0"/>
      <w:textAlignment w:val="baseline"/>
    </w:pPr>
    <w:rPr>
      <w:rFonts w:ascii="Arial" w:hAnsi="Arial" w:cs="Arial"/>
      <w:sz w:val="22"/>
      <w:szCs w:val="22"/>
      <w:lang w:eastAsia="de-DE"/>
    </w:rPr>
  </w:style>
  <w:style w:type="paragraph" w:styleId="berschrift1">
    <w:name w:val="heading 1"/>
    <w:basedOn w:val="Standard"/>
    <w:link w:val="berschrift1Zeiche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eichen"/>
    <w:uiPriority w:val="99"/>
    <w:qFormat/>
    <w:pPr>
      <w:spacing w:line="240" w:lineRule="auto"/>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locked/>
    <w:rPr>
      <w:rFonts w:ascii="Cambria" w:eastAsia="Times New Roman" w:hAnsi="Cambria" w:cs="Times New Roman"/>
      <w:b/>
      <w:bCs/>
      <w:kern w:val="32"/>
      <w:sz w:val="32"/>
      <w:szCs w:val="32"/>
      <w:lang w:val="x-none" w:eastAsia="de-DE"/>
    </w:rPr>
  </w:style>
  <w:style w:type="character" w:customStyle="1" w:styleId="berschrift2Zeichen">
    <w:name w:val="Überschrift 2 Zeichen"/>
    <w:link w:val="berschrift2"/>
    <w:uiPriority w:val="9"/>
    <w:semiHidden/>
    <w:locked/>
    <w:rPr>
      <w:rFonts w:ascii="Cambria" w:eastAsia="Times New Roman" w:hAnsi="Cambria" w:cs="Times New Roman"/>
      <w:b/>
      <w:bCs/>
      <w:i/>
      <w:iCs/>
      <w:sz w:val="28"/>
      <w:szCs w:val="28"/>
      <w:lang w:val="x-none" w:eastAsia="de-DE"/>
    </w:rPr>
  </w:style>
  <w:style w:type="character" w:customStyle="1" w:styleId="berschrift3Zeichen">
    <w:name w:val="Überschrift 3 Zeichen"/>
    <w:link w:val="berschrift3"/>
    <w:uiPriority w:val="9"/>
    <w:semiHidden/>
    <w:locked/>
    <w:rPr>
      <w:rFonts w:ascii="Cambria" w:eastAsia="Times New Roman" w:hAnsi="Cambria" w:cs="Times New Roman"/>
      <w:b/>
      <w:bCs/>
      <w:sz w:val="26"/>
      <w:szCs w:val="26"/>
      <w:lang w:val="x-none" w:eastAsia="de-DE"/>
    </w:rPr>
  </w:style>
  <w:style w:type="character" w:customStyle="1" w:styleId="berschrift4Zeichen">
    <w:name w:val="Überschrift 4 Zeichen"/>
    <w:link w:val="berschrift4"/>
    <w:uiPriority w:val="9"/>
    <w:semiHidden/>
    <w:locked/>
    <w:rPr>
      <w:rFonts w:ascii="Calibri" w:eastAsia="Times New Roman" w:hAnsi="Calibri" w:cs="Times New Roman"/>
      <w:b/>
      <w:bCs/>
      <w:sz w:val="28"/>
      <w:szCs w:val="28"/>
      <w:lang w:val="x-none" w:eastAsia="de-DE"/>
    </w:rPr>
  </w:style>
  <w:style w:type="character" w:customStyle="1" w:styleId="berschrift5Zeichen">
    <w:name w:val="Überschrift 5 Zeichen"/>
    <w:link w:val="berschrift5"/>
    <w:uiPriority w:val="9"/>
    <w:semiHidden/>
    <w:locked/>
    <w:rPr>
      <w:rFonts w:ascii="Calibri" w:eastAsia="Times New Roman" w:hAnsi="Calibri" w:cs="Times New Roman"/>
      <w:b/>
      <w:bCs/>
      <w:i/>
      <w:iCs/>
      <w:sz w:val="26"/>
      <w:szCs w:val="26"/>
      <w:lang w:val="x-none" w:eastAsia="de-DE"/>
    </w:rPr>
  </w:style>
  <w:style w:type="character" w:customStyle="1" w:styleId="berschrift6Zeichen">
    <w:name w:val="Überschrift 6 Zeichen"/>
    <w:link w:val="berschrift6"/>
    <w:uiPriority w:val="9"/>
    <w:semiHidden/>
    <w:locked/>
    <w:rPr>
      <w:rFonts w:ascii="Calibri" w:eastAsia="Times New Roman" w:hAnsi="Calibri" w:cs="Times New Roman"/>
      <w:b/>
      <w:bCs/>
      <w:lang w:val="x-none" w:eastAsia="de-DE"/>
    </w:rPr>
  </w:style>
  <w:style w:type="character" w:customStyle="1" w:styleId="berschrift7Zeichen">
    <w:name w:val="Überschrift 7 Zeichen"/>
    <w:link w:val="berschrift7"/>
    <w:uiPriority w:val="9"/>
    <w:semiHidden/>
    <w:locked/>
    <w:rPr>
      <w:rFonts w:ascii="Calibri" w:eastAsia="Times New Roman" w:hAnsi="Calibri" w:cs="Times New Roman"/>
      <w:sz w:val="24"/>
      <w:szCs w:val="24"/>
      <w:lang w:val="x-none" w:eastAsia="de-DE"/>
    </w:rPr>
  </w:style>
  <w:style w:type="character" w:customStyle="1" w:styleId="berschrift8Zeichen">
    <w:name w:val="Überschrift 8 Zeichen"/>
    <w:link w:val="berschrift8"/>
    <w:uiPriority w:val="9"/>
    <w:semiHidden/>
    <w:locked/>
    <w:rPr>
      <w:rFonts w:ascii="Calibri" w:eastAsia="Times New Roman" w:hAnsi="Calibri" w:cs="Times New Roman"/>
      <w:i/>
      <w:iCs/>
      <w:sz w:val="24"/>
      <w:szCs w:val="24"/>
      <w:lang w:val="x-none" w:eastAsia="de-DE"/>
    </w:rPr>
  </w:style>
  <w:style w:type="character" w:customStyle="1" w:styleId="berschrift9Zeichen">
    <w:name w:val="Überschrift 9 Zeichen"/>
    <w:link w:val="berschrift9"/>
    <w:uiPriority w:val="9"/>
    <w:semiHidden/>
    <w:locked/>
    <w:rPr>
      <w:rFonts w:ascii="Cambria" w:eastAsia="Times New Roman" w:hAnsi="Cambria" w:cs="Times New Roman"/>
      <w:lang w:val="x-none" w:eastAsia="de-DE"/>
    </w:rPr>
  </w:style>
  <w:style w:type="paragraph" w:styleId="Kopfzeile">
    <w:name w:val="header"/>
    <w:basedOn w:val="Standard"/>
    <w:link w:val="KopfzeileZeichen"/>
    <w:uiPriority w:val="99"/>
    <w:pPr>
      <w:tabs>
        <w:tab w:val="center" w:pos="4819"/>
        <w:tab w:val="right" w:pos="9071"/>
      </w:tabs>
    </w:pPr>
  </w:style>
  <w:style w:type="character" w:customStyle="1" w:styleId="KopfzeileZeichen">
    <w:name w:val="Kopfzeile Zeichen"/>
    <w:link w:val="Kopfzeile"/>
    <w:uiPriority w:val="99"/>
    <w:semiHidden/>
    <w:locked/>
    <w:rPr>
      <w:rFonts w:ascii="Arial" w:hAnsi="Arial" w:cs="Arial"/>
      <w:lang w:val="x-none" w:eastAsia="de-DE"/>
    </w:rPr>
  </w:style>
  <w:style w:type="paragraph" w:styleId="Fuzeile">
    <w:name w:val="footer"/>
    <w:basedOn w:val="Standard"/>
    <w:link w:val="FuzeileZeichen"/>
    <w:uiPriority w:val="99"/>
    <w:pPr>
      <w:tabs>
        <w:tab w:val="center" w:pos="4819"/>
        <w:tab w:val="right" w:pos="9071"/>
      </w:tabs>
    </w:pPr>
    <w:rPr>
      <w:rFonts w:ascii="Courier New" w:hAnsi="Courier New" w:cs="Courier New"/>
    </w:rPr>
  </w:style>
  <w:style w:type="character" w:customStyle="1" w:styleId="FuzeileZeichen">
    <w:name w:val="Fußzeile Zeichen"/>
    <w:link w:val="Fuzeile"/>
    <w:uiPriority w:val="99"/>
    <w:semiHidden/>
    <w:locked/>
    <w:rPr>
      <w:rFonts w:ascii="Arial" w:hAnsi="Arial" w:cs="Arial"/>
      <w:lang w:val="x-none" w:eastAsia="de-DE"/>
    </w:rPr>
  </w:style>
  <w:style w:type="paragraph" w:styleId="Funotentext">
    <w:name w:val="footnote text"/>
    <w:basedOn w:val="Standard"/>
    <w:link w:val="FunotentextZeichen"/>
    <w:uiPriority w:val="99"/>
    <w:semiHidden/>
  </w:style>
  <w:style w:type="character" w:customStyle="1" w:styleId="FunotentextZeichen">
    <w:name w:val="Fußnotentext Zeichen"/>
    <w:link w:val="Funotentext"/>
    <w:uiPriority w:val="99"/>
    <w:semiHidden/>
    <w:locked/>
    <w:rPr>
      <w:rFonts w:ascii="Arial" w:hAnsi="Arial" w:cs="Arial"/>
      <w:sz w:val="20"/>
      <w:szCs w:val="20"/>
      <w:lang w:val="x-none" w:eastAsia="de-DE"/>
    </w:rPr>
  </w:style>
  <w:style w:type="character" w:styleId="Funotenzeichen">
    <w:name w:val="footnote reference"/>
    <w:uiPriority w:val="99"/>
    <w:semiHidden/>
    <w:rPr>
      <w:rFonts w:cs="Times New Roman"/>
      <w:position w:val="6"/>
      <w:sz w:val="16"/>
      <w:szCs w:val="16"/>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eichen"/>
    <w:uiPriority w:val="99"/>
    <w:semiHidden/>
  </w:style>
  <w:style w:type="character" w:customStyle="1" w:styleId="EndnotentextZeichen">
    <w:name w:val="Endnotentext Zeichen"/>
    <w:link w:val="Endnotentext"/>
    <w:uiPriority w:val="99"/>
    <w:semiHidden/>
    <w:locked/>
    <w:rPr>
      <w:rFonts w:ascii="Arial" w:hAnsi="Arial" w:cs="Arial"/>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rPr>
  </w:style>
  <w:style w:type="character" w:styleId="Link">
    <w:name w:val="Hyperlink"/>
    <w:uiPriority w:val="99"/>
    <w:rPr>
      <w:rFonts w:cs="Times New Roman"/>
      <w:color w:val="0000FF"/>
      <w:u w:val="single"/>
    </w:rPr>
  </w:style>
  <w:style w:type="character" w:styleId="GesichteterLink">
    <w:name w:val="FollowedHyperlink"/>
    <w:uiPriority w:val="99"/>
    <w:rPr>
      <w:rFonts w:cs="Times New Roman"/>
      <w:color w:val="800080"/>
      <w:u w:val="single"/>
    </w:rPr>
  </w:style>
  <w:style w:type="paragraph" w:customStyle="1" w:styleId="Standard2">
    <w:name w:val="Standard2"/>
    <w:basedOn w:val="Standard"/>
    <w:uiPriority w:val="99"/>
    <w:pPr>
      <w:numPr>
        <w:numId w:val="1"/>
      </w:numPr>
      <w:spacing w:before="240" w:line="340" w:lineRule="exact"/>
      <w:jc w:val="both"/>
    </w:pPr>
  </w:style>
  <w:style w:type="table" w:styleId="Tabellenraster">
    <w:name w:val="Table Grid"/>
    <w:basedOn w:val="NormaleTabelle"/>
    <w:uiPriority w:val="59"/>
    <w:rsid w:val="005B6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618F6"/>
    <w:pPr>
      <w:ind w:left="708"/>
    </w:pPr>
  </w:style>
  <w:style w:type="paragraph" w:styleId="Sprechblasentext">
    <w:name w:val="Balloon Text"/>
    <w:basedOn w:val="Standard"/>
    <w:link w:val="SprechblasentextZeichen"/>
    <w:uiPriority w:val="99"/>
    <w:semiHidden/>
    <w:unhideWhenUsed/>
    <w:rsid w:val="001141D0"/>
    <w:rPr>
      <w:rFonts w:ascii="Tahoma" w:hAnsi="Tahoma" w:cs="Tahoma"/>
      <w:sz w:val="16"/>
      <w:szCs w:val="16"/>
    </w:rPr>
  </w:style>
  <w:style w:type="character" w:customStyle="1" w:styleId="SprechblasentextZeichen">
    <w:name w:val="Sprechblasentext Zeichen"/>
    <w:link w:val="Sprechblasentext"/>
    <w:uiPriority w:val="99"/>
    <w:semiHidden/>
    <w:rsid w:val="001141D0"/>
    <w:rPr>
      <w:rFonts w:ascii="Tahoma" w:hAnsi="Tahoma" w:cs="Tahoma"/>
      <w:sz w:val="16"/>
      <w:szCs w:val="16"/>
      <w:lang w:val="en-GB"/>
    </w:rPr>
  </w:style>
  <w:style w:type="character" w:styleId="Kommentarzeichen">
    <w:name w:val="annotation reference"/>
    <w:uiPriority w:val="99"/>
    <w:semiHidden/>
    <w:unhideWhenUsed/>
    <w:rsid w:val="00305928"/>
    <w:rPr>
      <w:sz w:val="16"/>
      <w:szCs w:val="16"/>
    </w:rPr>
  </w:style>
  <w:style w:type="paragraph" w:styleId="Kommentartext">
    <w:name w:val="annotation text"/>
    <w:basedOn w:val="Standard"/>
    <w:link w:val="KommentartextZeichen"/>
    <w:uiPriority w:val="99"/>
    <w:semiHidden/>
    <w:unhideWhenUsed/>
    <w:rsid w:val="00305928"/>
    <w:rPr>
      <w:sz w:val="20"/>
      <w:szCs w:val="20"/>
    </w:rPr>
  </w:style>
  <w:style w:type="character" w:customStyle="1" w:styleId="KommentartextZeichen">
    <w:name w:val="Kommentartext Zeichen"/>
    <w:link w:val="Kommentartext"/>
    <w:uiPriority w:val="99"/>
    <w:semiHidden/>
    <w:rsid w:val="00305928"/>
    <w:rPr>
      <w:rFonts w:ascii="Arial" w:hAnsi="Arial" w:cs="Arial"/>
      <w:lang w:eastAsia="de-DE"/>
    </w:rPr>
  </w:style>
  <w:style w:type="paragraph" w:styleId="Kommentarthema">
    <w:name w:val="annotation subject"/>
    <w:basedOn w:val="Kommentartext"/>
    <w:next w:val="Kommentartext"/>
    <w:link w:val="KommentarthemaZeichen"/>
    <w:uiPriority w:val="99"/>
    <w:semiHidden/>
    <w:unhideWhenUsed/>
    <w:rsid w:val="00305928"/>
    <w:rPr>
      <w:b/>
      <w:bCs/>
    </w:rPr>
  </w:style>
  <w:style w:type="character" w:customStyle="1" w:styleId="KommentarthemaZeichen">
    <w:name w:val="Kommentarthema Zeichen"/>
    <w:link w:val="Kommentarthema"/>
    <w:uiPriority w:val="99"/>
    <w:semiHidden/>
    <w:rsid w:val="00305928"/>
    <w:rPr>
      <w:rFonts w:ascii="Arial" w:hAnsi="Arial" w:cs="Arial"/>
      <w:b/>
      <w:bCs/>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6368">
      <w:bodyDiv w:val="1"/>
      <w:marLeft w:val="0"/>
      <w:marRight w:val="0"/>
      <w:marTop w:val="0"/>
      <w:marBottom w:val="0"/>
      <w:divBdr>
        <w:top w:val="none" w:sz="0" w:space="0" w:color="auto"/>
        <w:left w:val="none" w:sz="0" w:space="0" w:color="auto"/>
        <w:bottom w:val="none" w:sz="0" w:space="0" w:color="auto"/>
        <w:right w:val="none" w:sz="0" w:space="0" w:color="auto"/>
      </w:divBdr>
    </w:div>
    <w:div w:id="1133599605">
      <w:bodyDiv w:val="1"/>
      <w:marLeft w:val="0"/>
      <w:marRight w:val="0"/>
      <w:marTop w:val="0"/>
      <w:marBottom w:val="0"/>
      <w:divBdr>
        <w:top w:val="none" w:sz="0" w:space="0" w:color="auto"/>
        <w:left w:val="none" w:sz="0" w:space="0" w:color="auto"/>
        <w:bottom w:val="none" w:sz="0" w:space="0" w:color="auto"/>
        <w:right w:val="none" w:sz="0" w:space="0" w:color="auto"/>
      </w:divBdr>
    </w:div>
    <w:div w:id="1346320296">
      <w:bodyDiv w:val="1"/>
      <w:marLeft w:val="0"/>
      <w:marRight w:val="0"/>
      <w:marTop w:val="0"/>
      <w:marBottom w:val="0"/>
      <w:divBdr>
        <w:top w:val="none" w:sz="0" w:space="0" w:color="auto"/>
        <w:left w:val="none" w:sz="0" w:space="0" w:color="auto"/>
        <w:bottom w:val="none" w:sz="0" w:space="0" w:color="auto"/>
        <w:right w:val="none" w:sz="0" w:space="0" w:color="auto"/>
      </w:divBdr>
    </w:div>
    <w:div w:id="1562981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2B67-E5AB-3D40-9F64-4A6BF2A8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\wwvorlagen\ADVOFORM.DOT</Template>
  <TotalTime>0</TotalTime>
  <Pages>8</Pages>
  <Words>3555</Words>
  <Characters>22399</Characters>
  <Application>Microsoft Macintosh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Aktenvermerk</vt:lpstr>
    </vt:vector>
  </TitlesOfParts>
  <Manager/>
  <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
  <cp:keywords>PB</cp:keywords>
  <dc:description/>
  <cp:lastModifiedBy/>
  <cp:revision>6</cp:revision>
  <cp:lastPrinted>2016-06-30T07:06:00Z</cp:lastPrinted>
  <dcterms:created xsi:type="dcterms:W3CDTF">2020-07-07T11:01:00Z</dcterms:created>
  <dcterms:modified xsi:type="dcterms:W3CDTF">2020-09-19T15:59:00Z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