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7D4EB0" w:rsidRPr="00086959">
        <w:trPr>
          <w:trHeight w:val="530"/>
        </w:trPr>
        <w:tc>
          <w:tcPr>
            <w:tcW w:w="10916" w:type="dxa"/>
            <w:gridSpan w:val="5"/>
            <w:shd w:val="clear" w:color="auto" w:fill="auto"/>
          </w:tcPr>
          <w:p w:rsidR="007D4EB0" w:rsidRPr="00086959" w:rsidRDefault="00C01E33" w:rsidP="00321649">
            <w:pPr>
              <w:spacing w:before="120" w:after="120" w:line="240" w:lineRule="exact"/>
              <w:jc w:val="center"/>
              <w:rPr>
                <w:b/>
                <w:sz w:val="24"/>
                <w:u w:val="single"/>
              </w:rPr>
            </w:pPr>
            <w:r w:rsidRPr="00086959">
              <w:rPr>
                <w:b/>
                <w:sz w:val="24"/>
                <w:u w:val="single"/>
              </w:rPr>
              <w:t xml:space="preserve">Á P O L Á S I </w:t>
            </w:r>
            <w:r w:rsidR="000273C5" w:rsidRPr="00086959">
              <w:rPr>
                <w:b/>
                <w:sz w:val="24"/>
                <w:u w:val="single"/>
              </w:rPr>
              <w:t xml:space="preserve"> </w:t>
            </w:r>
            <w:r w:rsidRPr="00086959">
              <w:rPr>
                <w:b/>
                <w:sz w:val="24"/>
                <w:u w:val="single"/>
              </w:rPr>
              <w:t>S Z E R Z Ő D É S</w:t>
            </w:r>
          </w:p>
        </w:tc>
      </w:tr>
      <w:tr w:rsidR="007D4EB0" w:rsidRPr="00086959">
        <w:trPr>
          <w:trHeight w:val="530"/>
        </w:trPr>
        <w:tc>
          <w:tcPr>
            <w:tcW w:w="10916" w:type="dxa"/>
            <w:gridSpan w:val="5"/>
            <w:shd w:val="clear" w:color="auto" w:fill="auto"/>
          </w:tcPr>
          <w:p w:rsidR="007D4EB0" w:rsidRPr="00086959" w:rsidRDefault="00C01E33">
            <w:pPr>
              <w:spacing w:before="120" w:after="120" w:line="240" w:lineRule="exact"/>
              <w:ind w:firstLine="142"/>
              <w:rPr>
                <w:sz w:val="18"/>
              </w:rPr>
            </w:pPr>
            <w:r w:rsidRPr="00086959">
              <w:rPr>
                <w:sz w:val="18"/>
              </w:rPr>
              <w:t>az ápolást igénylő személy:</w:t>
            </w:r>
          </w:p>
        </w:tc>
      </w:tr>
      <w:tr w:rsidR="007D4EB0" w:rsidRPr="00086959">
        <w:trPr>
          <w:trHeight w:val="547"/>
        </w:trPr>
        <w:tc>
          <w:tcPr>
            <w:tcW w:w="4742" w:type="dxa"/>
            <w:gridSpan w:val="2"/>
            <w:shd w:val="clear" w:color="auto" w:fill="auto"/>
          </w:tcPr>
          <w:p w:rsidR="007D4EB0" w:rsidRPr="00086959" w:rsidRDefault="00C01E33">
            <w:pPr>
              <w:spacing w:before="120" w:after="120" w:line="240" w:lineRule="exact"/>
              <w:ind w:left="142"/>
              <w:rPr>
                <w:sz w:val="18"/>
              </w:rPr>
            </w:pPr>
            <w:r w:rsidRPr="00086959">
              <w:rPr>
                <w:sz w:val="18"/>
              </w:rPr>
              <w:t>Név:</w:t>
            </w:r>
          </w:p>
        </w:tc>
        <w:tc>
          <w:tcPr>
            <w:tcW w:w="6174" w:type="dxa"/>
            <w:gridSpan w:val="3"/>
            <w:shd w:val="clear" w:color="auto" w:fill="auto"/>
          </w:tcPr>
          <w:p w:rsidR="007D4EB0" w:rsidRPr="00086959" w:rsidRDefault="00C01E33">
            <w:pPr>
              <w:spacing w:before="120" w:after="120" w:line="240" w:lineRule="exact"/>
              <w:ind w:left="142"/>
              <w:rPr>
                <w:sz w:val="18"/>
              </w:rPr>
            </w:pPr>
            <w:r w:rsidRPr="00086959">
              <w:rPr>
                <w:sz w:val="18"/>
              </w:rPr>
              <w:t>Cím:</w:t>
            </w:r>
          </w:p>
        </w:tc>
      </w:tr>
      <w:tr w:rsidR="007D4EB0" w:rsidRPr="00086959">
        <w:trPr>
          <w:trHeight w:val="555"/>
        </w:trPr>
        <w:tc>
          <w:tcPr>
            <w:tcW w:w="4742" w:type="dxa"/>
            <w:gridSpan w:val="2"/>
            <w:shd w:val="clear" w:color="auto" w:fill="auto"/>
          </w:tcPr>
          <w:p w:rsidR="007D4EB0" w:rsidRPr="00086959" w:rsidRDefault="00C01E33">
            <w:pPr>
              <w:spacing w:before="120" w:after="120" w:line="240" w:lineRule="exact"/>
              <w:ind w:left="142"/>
              <w:rPr>
                <w:sz w:val="18"/>
              </w:rPr>
            </w:pPr>
            <w:r w:rsidRPr="00086959">
              <w:rPr>
                <w:sz w:val="18"/>
              </w:rPr>
              <w:t>Születési idő:</w:t>
            </w:r>
          </w:p>
        </w:tc>
        <w:tc>
          <w:tcPr>
            <w:tcW w:w="6174" w:type="dxa"/>
            <w:gridSpan w:val="3"/>
            <w:shd w:val="clear" w:color="auto" w:fill="auto"/>
          </w:tcPr>
          <w:p w:rsidR="007D4EB0" w:rsidRPr="00086959" w:rsidRDefault="00C01E33">
            <w:pPr>
              <w:spacing w:before="120" w:after="120" w:line="240" w:lineRule="exact"/>
              <w:ind w:left="142"/>
              <w:rPr>
                <w:sz w:val="18"/>
              </w:rPr>
            </w:pPr>
            <w:r w:rsidRPr="00086959">
              <w:rPr>
                <w:sz w:val="18"/>
              </w:rPr>
              <w:t>E-mail:</w:t>
            </w:r>
          </w:p>
        </w:tc>
      </w:tr>
      <w:tr w:rsidR="007D4EB0" w:rsidRPr="00086959">
        <w:trPr>
          <w:trHeight w:val="407"/>
        </w:trPr>
        <w:tc>
          <w:tcPr>
            <w:tcW w:w="4742" w:type="dxa"/>
            <w:gridSpan w:val="2"/>
            <w:tcBorders>
              <w:top w:val="single" w:sz="4" w:space="0" w:color="auto"/>
              <w:left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Telefonszám:</w:t>
            </w:r>
          </w:p>
        </w:tc>
        <w:tc>
          <w:tcPr>
            <w:tcW w:w="6174" w:type="dxa"/>
            <w:gridSpan w:val="3"/>
            <w:tcBorders>
              <w:top w:val="single" w:sz="4" w:space="0" w:color="auto"/>
              <w:left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Telefax:</w:t>
            </w:r>
          </w:p>
        </w:tc>
      </w:tr>
      <w:tr w:rsidR="007D4EB0" w:rsidRPr="00086959">
        <w:trPr>
          <w:trHeight w:val="274"/>
        </w:trPr>
        <w:tc>
          <w:tcPr>
            <w:tcW w:w="10916" w:type="dxa"/>
            <w:gridSpan w:val="5"/>
            <w:shd w:val="clear" w:color="auto" w:fill="auto"/>
          </w:tcPr>
          <w:p w:rsidR="007D4EB0" w:rsidRPr="00086959" w:rsidRDefault="00C01E33">
            <w:pPr>
              <w:numPr>
                <w:ilvl w:val="0"/>
                <w:numId w:val="3"/>
              </w:numPr>
              <w:spacing w:before="120" w:after="120" w:line="240" w:lineRule="exact"/>
              <w:rPr>
                <w:b/>
              </w:rPr>
            </w:pPr>
            <w:r w:rsidRPr="00086959">
              <w:rPr>
                <w:b/>
              </w:rPr>
              <w:t>A szerződő fél személyes adatai</w:t>
            </w:r>
          </w:p>
        </w:tc>
      </w:tr>
      <w:tr w:rsidR="007D4EB0" w:rsidRPr="00086959">
        <w:trPr>
          <w:trHeight w:val="417"/>
        </w:trPr>
        <w:tc>
          <w:tcPr>
            <w:tcW w:w="10916" w:type="dxa"/>
            <w:gridSpan w:val="5"/>
            <w:shd w:val="clear" w:color="auto" w:fill="auto"/>
          </w:tcPr>
          <w:p w:rsidR="007D4EB0" w:rsidRPr="00086959" w:rsidRDefault="00C01E33">
            <w:pPr>
              <w:numPr>
                <w:ilvl w:val="1"/>
                <w:numId w:val="3"/>
              </w:numPr>
              <w:spacing w:before="120" w:after="120" w:line="240" w:lineRule="exact"/>
              <w:ind w:hanging="1430"/>
              <w:rPr>
                <w:b/>
                <w:sz w:val="18"/>
              </w:rPr>
            </w:pPr>
            <w:r w:rsidRPr="00086959">
              <w:rPr>
                <w:b/>
                <w:sz w:val="18"/>
              </w:rPr>
              <w:t>Megbízó</w:t>
            </w:r>
            <w:r w:rsidRPr="00086959">
              <w:rPr>
                <w:sz w:val="18"/>
              </w:rPr>
              <w:t>:</w:t>
            </w:r>
          </w:p>
        </w:tc>
      </w:tr>
      <w:tr w:rsidR="007D4EB0" w:rsidRPr="00086959">
        <w:trPr>
          <w:trHeight w:val="1422"/>
        </w:trPr>
        <w:tc>
          <w:tcPr>
            <w:tcW w:w="10916" w:type="dxa"/>
            <w:gridSpan w:val="5"/>
            <w:shd w:val="clear" w:color="auto" w:fill="auto"/>
          </w:tcPr>
          <w:p w:rsidR="007D4EB0" w:rsidRPr="00086959" w:rsidRDefault="00C01E33">
            <w:pPr>
              <w:numPr>
                <w:ilvl w:val="0"/>
                <w:numId w:val="33"/>
              </w:numPr>
              <w:spacing w:before="60" w:after="60" w:line="240" w:lineRule="exact"/>
              <w:ind w:left="714" w:hanging="357"/>
              <w:rPr>
                <w:b/>
                <w:sz w:val="18"/>
              </w:rPr>
            </w:pPr>
            <w:r w:rsidRPr="00086959">
              <w:rPr>
                <w:b/>
                <w:sz w:val="18"/>
              </w:rPr>
              <w:t xml:space="preserve">  Az ápolást igénylő személy</w:t>
            </w:r>
          </w:p>
          <w:p w:rsidR="007D4EB0" w:rsidRPr="00086959" w:rsidRDefault="00C01E33">
            <w:pPr>
              <w:numPr>
                <w:ilvl w:val="0"/>
                <w:numId w:val="33"/>
              </w:numPr>
              <w:spacing w:before="60" w:after="60" w:line="240" w:lineRule="exact"/>
              <w:ind w:left="714" w:hanging="357"/>
              <w:rPr>
                <w:b/>
                <w:sz w:val="18"/>
              </w:rPr>
            </w:pPr>
            <w:r w:rsidRPr="00086959">
              <w:rPr>
                <w:b/>
                <w:sz w:val="18"/>
              </w:rPr>
              <w:t xml:space="preserve"> Az ápolást igénylő személy nevében eljár</w:t>
            </w:r>
            <w:r w:rsidRPr="00086959">
              <w:rPr>
                <w:sz w:val="18"/>
              </w:rPr>
              <w:t xml:space="preserve"> (pl. </w:t>
            </w:r>
            <w:r w:rsidR="005927FD">
              <w:rPr>
                <w:sz w:val="18"/>
              </w:rPr>
              <w:t xml:space="preserve">felnőttképviselet, jogi képviselő </w:t>
            </w:r>
            <w:r w:rsidRPr="00086959">
              <w:rPr>
                <w:sz w:val="18"/>
              </w:rPr>
              <w:t>stb.)</w:t>
            </w:r>
          </w:p>
          <w:p w:rsidR="007D4EB0" w:rsidRPr="00086959" w:rsidRDefault="00C01E33">
            <w:pPr>
              <w:numPr>
                <w:ilvl w:val="0"/>
                <w:numId w:val="33"/>
              </w:numPr>
              <w:spacing w:before="60" w:after="60" w:line="240" w:lineRule="exact"/>
              <w:ind w:left="714" w:hanging="357"/>
              <w:rPr>
                <w:b/>
              </w:rPr>
            </w:pPr>
            <w:r w:rsidRPr="00086959">
              <w:rPr>
                <w:b/>
                <w:sz w:val="18"/>
              </w:rPr>
              <w:t xml:space="preserve">Az ápolást igénylő személy javára eljáró más személy </w:t>
            </w:r>
            <w:r w:rsidRPr="00086959">
              <w:rPr>
                <w:sz w:val="18"/>
              </w:rPr>
              <w:t>(pl. hozzátartozó, bizalmi személy)</w:t>
            </w:r>
          </w:p>
        </w:tc>
      </w:tr>
      <w:tr w:rsidR="007D4EB0" w:rsidRPr="00086959">
        <w:trPr>
          <w:trHeight w:val="384"/>
        </w:trPr>
        <w:tc>
          <w:tcPr>
            <w:tcW w:w="4742" w:type="dxa"/>
            <w:gridSpan w:val="2"/>
            <w:shd w:val="clear" w:color="auto" w:fill="auto"/>
          </w:tcPr>
          <w:p w:rsidR="007D4EB0" w:rsidRPr="00086959" w:rsidRDefault="00C01E33">
            <w:pPr>
              <w:spacing w:before="120" w:after="120" w:line="240" w:lineRule="exact"/>
              <w:ind w:left="142"/>
              <w:rPr>
                <w:sz w:val="18"/>
              </w:rPr>
            </w:pPr>
            <w:r w:rsidRPr="00086959">
              <w:rPr>
                <w:sz w:val="18"/>
              </w:rPr>
              <w:t>Név:</w:t>
            </w:r>
          </w:p>
        </w:tc>
        <w:tc>
          <w:tcPr>
            <w:tcW w:w="6174" w:type="dxa"/>
            <w:gridSpan w:val="3"/>
            <w:shd w:val="clear" w:color="auto" w:fill="auto"/>
          </w:tcPr>
          <w:p w:rsidR="007D4EB0" w:rsidRPr="00086959" w:rsidRDefault="00C01E33">
            <w:pPr>
              <w:spacing w:before="120" w:after="120" w:line="240" w:lineRule="exact"/>
              <w:ind w:left="142"/>
              <w:rPr>
                <w:sz w:val="18"/>
              </w:rPr>
            </w:pPr>
            <w:r w:rsidRPr="00086959">
              <w:rPr>
                <w:sz w:val="18"/>
              </w:rPr>
              <w:t>Születési idő:</w:t>
            </w:r>
          </w:p>
        </w:tc>
      </w:tr>
      <w:tr w:rsidR="007D4EB0" w:rsidRPr="00086959">
        <w:trPr>
          <w:trHeight w:val="924"/>
        </w:trPr>
        <w:tc>
          <w:tcPr>
            <w:tcW w:w="4742" w:type="dxa"/>
            <w:gridSpan w:val="2"/>
            <w:shd w:val="clear" w:color="auto" w:fill="auto"/>
          </w:tcPr>
          <w:p w:rsidR="007D4EB0" w:rsidRPr="00086959" w:rsidRDefault="00C01E33">
            <w:pPr>
              <w:spacing w:before="120" w:after="120" w:line="240" w:lineRule="exact"/>
              <w:ind w:left="142"/>
              <w:rPr>
                <w:sz w:val="18"/>
              </w:rPr>
            </w:pPr>
            <w:r w:rsidRPr="00086959">
              <w:rPr>
                <w:sz w:val="18"/>
              </w:rPr>
              <w:t>Cím:</w:t>
            </w:r>
          </w:p>
        </w:tc>
        <w:tc>
          <w:tcPr>
            <w:tcW w:w="6174" w:type="dxa"/>
            <w:gridSpan w:val="3"/>
            <w:shd w:val="clear" w:color="auto" w:fill="auto"/>
          </w:tcPr>
          <w:p w:rsidR="007D4EB0" w:rsidRPr="00086959" w:rsidRDefault="00C01E33" w:rsidP="005927FD">
            <w:pPr>
              <w:spacing w:before="120" w:after="120" w:line="240" w:lineRule="exact"/>
              <w:ind w:left="142"/>
              <w:rPr>
                <w:sz w:val="18"/>
              </w:rPr>
            </w:pPr>
            <w:r w:rsidRPr="00086959">
              <w:rPr>
                <w:sz w:val="18"/>
              </w:rPr>
              <w:t xml:space="preserve">Képviselet esetén a képviseleti jogkör igazolása/(ügyviteli) meghatalmazás/gondnokságról döntő bíróság határozata (pl. </w:t>
            </w:r>
            <w:r w:rsidR="005927FD">
              <w:rPr>
                <w:sz w:val="18"/>
              </w:rPr>
              <w:t>felnőttképviselet kijelölése</w:t>
            </w:r>
            <w:r w:rsidRPr="00086959">
              <w:rPr>
                <w:sz w:val="18"/>
              </w:rPr>
              <w:t>):</w:t>
            </w:r>
            <w:r w:rsidRPr="00086959">
              <w:rPr>
                <w:sz w:val="18"/>
              </w:rPr>
              <w:br/>
              <w:t>(az igazolás másolata mellékletként csatolandó)</w:t>
            </w:r>
          </w:p>
        </w:tc>
      </w:tr>
      <w:tr w:rsidR="007D4EB0" w:rsidRPr="00086959">
        <w:trPr>
          <w:trHeight w:val="481"/>
        </w:trPr>
        <w:tc>
          <w:tcPr>
            <w:tcW w:w="4742" w:type="dxa"/>
            <w:gridSpan w:val="2"/>
            <w:tcBorders>
              <w:top w:val="single" w:sz="4" w:space="0" w:color="auto"/>
              <w:left w:val="single" w:sz="4" w:space="0" w:color="auto"/>
              <w:bottom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Telefonszám:</w:t>
            </w:r>
          </w:p>
        </w:tc>
        <w:tc>
          <w:tcPr>
            <w:tcW w:w="6174" w:type="dxa"/>
            <w:gridSpan w:val="3"/>
            <w:vMerge w:val="restart"/>
            <w:tcBorders>
              <w:top w:val="single" w:sz="4" w:space="0" w:color="auto"/>
              <w:left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E-mail:</w:t>
            </w:r>
          </w:p>
        </w:tc>
      </w:tr>
      <w:tr w:rsidR="007D4EB0" w:rsidRPr="00086959">
        <w:trPr>
          <w:trHeight w:val="477"/>
        </w:trPr>
        <w:tc>
          <w:tcPr>
            <w:tcW w:w="4742" w:type="dxa"/>
            <w:gridSpan w:val="2"/>
            <w:tcBorders>
              <w:top w:val="single" w:sz="4" w:space="0" w:color="auto"/>
              <w:left w:val="single" w:sz="4" w:space="0" w:color="auto"/>
              <w:bottom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Telefax:</w:t>
            </w:r>
          </w:p>
        </w:tc>
        <w:tc>
          <w:tcPr>
            <w:tcW w:w="6174" w:type="dxa"/>
            <w:gridSpan w:val="3"/>
            <w:vMerge/>
            <w:tcBorders>
              <w:left w:val="single" w:sz="4" w:space="0" w:color="auto"/>
              <w:bottom w:val="single" w:sz="4" w:space="0" w:color="auto"/>
              <w:right w:val="single" w:sz="4" w:space="0" w:color="auto"/>
            </w:tcBorders>
          </w:tcPr>
          <w:p w:rsidR="007D4EB0" w:rsidRPr="00086959" w:rsidRDefault="007D4EB0">
            <w:pPr>
              <w:spacing w:before="120" w:after="120" w:line="240" w:lineRule="exact"/>
              <w:ind w:left="142"/>
              <w:rPr>
                <w:sz w:val="18"/>
              </w:rPr>
            </w:pPr>
          </w:p>
        </w:tc>
      </w:tr>
      <w:tr w:rsidR="007D4EB0" w:rsidRPr="00086959">
        <w:trPr>
          <w:trHeight w:val="562"/>
        </w:trPr>
        <w:tc>
          <w:tcPr>
            <w:tcW w:w="10916" w:type="dxa"/>
            <w:gridSpan w:val="5"/>
            <w:tcBorders>
              <w:top w:val="single" w:sz="4" w:space="0" w:color="auto"/>
              <w:left w:val="single" w:sz="4" w:space="0" w:color="auto"/>
              <w:bottom w:val="single" w:sz="4" w:space="0" w:color="auto"/>
              <w:right w:val="single" w:sz="4" w:space="0" w:color="auto"/>
            </w:tcBorders>
            <w:hideMark/>
          </w:tcPr>
          <w:p w:rsidR="007D4EB0" w:rsidRPr="00086959" w:rsidRDefault="00C01E33" w:rsidP="00321649">
            <w:pPr>
              <w:numPr>
                <w:ilvl w:val="1"/>
                <w:numId w:val="3"/>
              </w:numPr>
              <w:spacing w:before="120" w:after="120" w:line="240" w:lineRule="exact"/>
              <w:ind w:hanging="1396"/>
              <w:textAlignment w:val="auto"/>
              <w:rPr>
                <w:b/>
                <w:sz w:val="18"/>
              </w:rPr>
            </w:pPr>
            <w:r w:rsidRPr="00086959">
              <w:rPr>
                <w:b/>
                <w:sz w:val="18"/>
              </w:rPr>
              <w:t xml:space="preserve">Megbízott, </w:t>
            </w:r>
            <w:r w:rsidRPr="00086959">
              <w:rPr>
                <w:sz w:val="18"/>
              </w:rPr>
              <w:t>a továbbiakban</w:t>
            </w:r>
            <w:r w:rsidR="00321649" w:rsidRPr="00086959">
              <w:rPr>
                <w:b/>
                <w:sz w:val="18"/>
              </w:rPr>
              <w:t xml:space="preserve"> „</w:t>
            </w:r>
            <w:r w:rsidRPr="00086959">
              <w:rPr>
                <w:b/>
                <w:sz w:val="18"/>
              </w:rPr>
              <w:t>ápolást végző cég</w:t>
            </w:r>
            <w:r w:rsidR="00321649" w:rsidRPr="00086959">
              <w:rPr>
                <w:b/>
                <w:sz w:val="18"/>
              </w:rPr>
              <w:t>”</w:t>
            </w:r>
            <w:r w:rsidRPr="00086959">
              <w:rPr>
                <w:sz w:val="18"/>
              </w:rPr>
              <w:t>:</w:t>
            </w:r>
          </w:p>
        </w:tc>
      </w:tr>
      <w:tr w:rsidR="007D4EB0" w:rsidRPr="00086959">
        <w:trPr>
          <w:trHeight w:val="713"/>
        </w:trPr>
        <w:tc>
          <w:tcPr>
            <w:tcW w:w="4742" w:type="dxa"/>
            <w:gridSpan w:val="2"/>
            <w:tcBorders>
              <w:top w:val="single" w:sz="4" w:space="0" w:color="auto"/>
              <w:left w:val="single" w:sz="4" w:space="0" w:color="auto"/>
              <w:bottom w:val="single" w:sz="4" w:space="0" w:color="auto"/>
              <w:right w:val="single" w:sz="4" w:space="0" w:color="auto"/>
            </w:tcBorders>
            <w:hideMark/>
          </w:tcPr>
          <w:p w:rsidR="007D4EB0" w:rsidRPr="00086959" w:rsidRDefault="00C01E33">
            <w:pPr>
              <w:spacing w:before="120" w:after="120" w:line="240" w:lineRule="exact"/>
              <w:ind w:left="142"/>
              <w:rPr>
                <w:sz w:val="18"/>
              </w:rPr>
            </w:pPr>
            <w:r w:rsidRPr="00086959">
              <w:rPr>
                <w:sz w:val="18"/>
              </w:rPr>
              <w:t>Név / Cég:</w:t>
            </w:r>
          </w:p>
        </w:tc>
        <w:tc>
          <w:tcPr>
            <w:tcW w:w="6174" w:type="dxa"/>
            <w:gridSpan w:val="3"/>
            <w:tcBorders>
              <w:top w:val="single" w:sz="4" w:space="0" w:color="auto"/>
              <w:left w:val="single" w:sz="4" w:space="0" w:color="auto"/>
              <w:bottom w:val="single" w:sz="4" w:space="0" w:color="auto"/>
              <w:right w:val="single" w:sz="4" w:space="0" w:color="auto"/>
            </w:tcBorders>
            <w:hideMark/>
          </w:tcPr>
          <w:p w:rsidR="007D4EB0" w:rsidRPr="00086959" w:rsidRDefault="00C01E33">
            <w:pPr>
              <w:spacing w:before="120" w:after="120" w:line="240" w:lineRule="exact"/>
              <w:ind w:left="142"/>
              <w:rPr>
                <w:sz w:val="18"/>
              </w:rPr>
            </w:pPr>
            <w:r w:rsidRPr="00086959">
              <w:rPr>
                <w:sz w:val="18"/>
              </w:rPr>
              <w:t>Születési idő / Cégjegyzékszám:</w:t>
            </w:r>
          </w:p>
        </w:tc>
      </w:tr>
      <w:tr w:rsidR="007D4EB0" w:rsidRPr="00086959">
        <w:trPr>
          <w:trHeight w:val="670"/>
        </w:trPr>
        <w:tc>
          <w:tcPr>
            <w:tcW w:w="4742" w:type="dxa"/>
            <w:gridSpan w:val="2"/>
            <w:tcBorders>
              <w:top w:val="single" w:sz="4" w:space="0" w:color="auto"/>
              <w:left w:val="single" w:sz="4" w:space="0" w:color="auto"/>
              <w:bottom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Cím / Székhely:</w:t>
            </w:r>
          </w:p>
        </w:tc>
        <w:tc>
          <w:tcPr>
            <w:tcW w:w="6174" w:type="dxa"/>
            <w:gridSpan w:val="3"/>
            <w:tcBorders>
              <w:top w:val="single" w:sz="4" w:space="0" w:color="auto"/>
              <w:left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E-mail:</w:t>
            </w:r>
          </w:p>
        </w:tc>
      </w:tr>
      <w:tr w:rsidR="007D4EB0" w:rsidRPr="00086959">
        <w:trPr>
          <w:trHeight w:val="794"/>
        </w:trPr>
        <w:tc>
          <w:tcPr>
            <w:tcW w:w="4742" w:type="dxa"/>
            <w:gridSpan w:val="2"/>
            <w:tcBorders>
              <w:top w:val="single" w:sz="4" w:space="0" w:color="auto"/>
              <w:left w:val="single" w:sz="4" w:space="0" w:color="auto"/>
              <w:bottom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Telefax:</w:t>
            </w:r>
          </w:p>
        </w:tc>
        <w:tc>
          <w:tcPr>
            <w:tcW w:w="6174" w:type="dxa"/>
            <w:gridSpan w:val="3"/>
            <w:tcBorders>
              <w:left w:val="single" w:sz="4" w:space="0" w:color="auto"/>
              <w:bottom w:val="single" w:sz="4" w:space="0" w:color="auto"/>
              <w:right w:val="single" w:sz="4" w:space="0" w:color="auto"/>
            </w:tcBorders>
          </w:tcPr>
          <w:p w:rsidR="007D4EB0" w:rsidRPr="00086959" w:rsidRDefault="00C01E33">
            <w:pPr>
              <w:spacing w:before="120" w:after="120" w:line="240" w:lineRule="exact"/>
              <w:ind w:left="142"/>
              <w:rPr>
                <w:sz w:val="18"/>
              </w:rPr>
            </w:pPr>
            <w:r w:rsidRPr="00086959">
              <w:rPr>
                <w:sz w:val="18"/>
              </w:rPr>
              <w:t>Telefonszám:</w:t>
            </w:r>
          </w:p>
        </w:tc>
      </w:tr>
      <w:tr w:rsidR="007D4EB0" w:rsidRPr="00086959">
        <w:trPr>
          <w:trHeight w:val="389"/>
        </w:trPr>
        <w:tc>
          <w:tcPr>
            <w:tcW w:w="10916" w:type="dxa"/>
            <w:gridSpan w:val="5"/>
            <w:tcBorders>
              <w:top w:val="single" w:sz="4" w:space="0" w:color="auto"/>
            </w:tcBorders>
            <w:shd w:val="clear" w:color="auto" w:fill="auto"/>
          </w:tcPr>
          <w:p w:rsidR="007D4EB0" w:rsidRPr="00086959" w:rsidRDefault="00C01E33">
            <w:pPr>
              <w:numPr>
                <w:ilvl w:val="0"/>
                <w:numId w:val="3"/>
              </w:numPr>
              <w:spacing w:before="120" w:after="120" w:line="240" w:lineRule="exact"/>
              <w:rPr>
                <w:b/>
              </w:rPr>
            </w:pPr>
            <w:r w:rsidRPr="00086959">
              <w:rPr>
                <w:b/>
              </w:rPr>
              <w:t>Szerződés tárgya és az ápolási szerződés alapjai</w:t>
            </w:r>
          </w:p>
        </w:tc>
      </w:tr>
      <w:tr w:rsidR="007D4EB0" w:rsidRPr="00086959">
        <w:trPr>
          <w:trHeight w:val="983"/>
        </w:trPr>
        <w:tc>
          <w:tcPr>
            <w:tcW w:w="10916" w:type="dxa"/>
            <w:gridSpan w:val="5"/>
            <w:shd w:val="clear" w:color="auto" w:fill="auto"/>
          </w:tcPr>
          <w:p w:rsidR="007D4EB0" w:rsidRPr="00086959" w:rsidRDefault="00C01E33">
            <w:pPr>
              <w:spacing w:before="60" w:after="60" w:line="240" w:lineRule="exact"/>
              <w:jc w:val="both"/>
              <w:rPr>
                <w:sz w:val="18"/>
              </w:rPr>
            </w:pPr>
            <w:r w:rsidRPr="00086959">
              <w:rPr>
                <w:sz w:val="18"/>
              </w:rPr>
              <w:t>A szerződés tárgya valamely ápolást igénylő személy ápolása a saját háztartásában egy ausztriai önálló ápolást végző cég által. A</w:t>
            </w:r>
            <w:r w:rsidRPr="00086959">
              <w:rPr>
                <w:b/>
                <w:sz w:val="18"/>
                <w:u w:val="single"/>
              </w:rPr>
              <w:t xml:space="preserve"> ./B1 melléklet</w:t>
            </w:r>
            <w:r w:rsidRPr="00086959">
              <w:rPr>
                <w:sz w:val="18"/>
              </w:rPr>
              <w:t xml:space="preserve"> </w:t>
            </w:r>
            <w:r w:rsidRPr="00086959">
              <w:rPr>
                <w:sz w:val="18"/>
                <w:u w:val="single"/>
              </w:rPr>
              <w:t>(</w:t>
            </w:r>
            <w:r w:rsidR="00782C49" w:rsidRPr="00782C49">
              <w:rPr>
                <w:sz w:val="18"/>
                <w:u w:val="single"/>
              </w:rPr>
              <w:t>Kiegészítő kötelezettségek jegyzéke</w:t>
            </w:r>
            <w:r w:rsidRPr="00086959">
              <w:rPr>
                <w:sz w:val="18"/>
              </w:rPr>
              <w:t xml:space="preserve">) és a </w:t>
            </w:r>
            <w:r w:rsidR="00782C49">
              <w:rPr>
                <w:sz w:val="18"/>
              </w:rPr>
              <w:t>B2 melléklet (</w:t>
            </w:r>
            <w:r w:rsidR="00782C49" w:rsidRPr="001F38D4">
              <w:rPr>
                <w:sz w:val="18"/>
              </w:rPr>
              <w:t>Gyógyászati eszközök szükségessége</w:t>
            </w:r>
            <w:r w:rsidR="00782C49">
              <w:rPr>
                <w:sz w:val="18"/>
              </w:rPr>
              <w:t>) a szerződés elválaszthatatlan részét képezik.</w:t>
            </w:r>
          </w:p>
          <w:p w:rsidR="007D4EB0" w:rsidRPr="00086959" w:rsidRDefault="00C01E33">
            <w:pPr>
              <w:numPr>
                <w:ilvl w:val="1"/>
                <w:numId w:val="3"/>
              </w:numPr>
              <w:spacing w:before="60" w:after="60" w:line="240" w:lineRule="exact"/>
              <w:ind w:left="709" w:hanging="567"/>
              <w:jc w:val="both"/>
              <w:rPr>
                <w:sz w:val="18"/>
              </w:rPr>
            </w:pPr>
            <w:r w:rsidRPr="00086959">
              <w:rPr>
                <w:sz w:val="18"/>
              </w:rPr>
              <w:t>Az ápolást végző cég</w:t>
            </w:r>
            <w:r w:rsidRPr="00086959">
              <w:rPr>
                <w:b/>
                <w:sz w:val="18"/>
              </w:rPr>
              <w:t xml:space="preserve"> </w:t>
            </w:r>
            <w:r w:rsidRPr="00086959">
              <w:rPr>
                <w:sz w:val="18"/>
              </w:rPr>
              <w:t xml:space="preserve">úgy nyilatkozik, hogy a </w:t>
            </w:r>
            <w:r w:rsidRPr="00086959">
              <w:rPr>
                <w:b/>
                <w:sz w:val="18"/>
              </w:rPr>
              <w:t xml:space="preserve">személyápolási </w:t>
            </w:r>
            <w:r w:rsidRPr="00086959">
              <w:rPr>
                <w:sz w:val="18"/>
              </w:rPr>
              <w:t>tevékenységét a mindenkori illetékes iparhatóságnál Ausztriában bejelentette, és a szolgáltatás teljes ideje alatt azt nem fogja felfüggeszteni.</w:t>
            </w:r>
          </w:p>
          <w:p w:rsidR="007D4EB0" w:rsidRPr="00086959" w:rsidRDefault="00C01E33">
            <w:pPr>
              <w:numPr>
                <w:ilvl w:val="1"/>
                <w:numId w:val="3"/>
              </w:numPr>
              <w:spacing w:before="60" w:after="60" w:line="240" w:lineRule="exact"/>
              <w:ind w:left="709" w:hanging="567"/>
              <w:jc w:val="both"/>
              <w:rPr>
                <w:sz w:val="18"/>
              </w:rPr>
            </w:pPr>
            <w:r w:rsidRPr="00086959">
              <w:rPr>
                <w:sz w:val="18"/>
              </w:rPr>
              <w:t xml:space="preserve">A szerződő felek kijelentik, hogy a </w:t>
            </w:r>
            <w:r w:rsidRPr="00086959">
              <w:rPr>
                <w:sz w:val="18"/>
                <w:u w:val="single"/>
              </w:rPr>
              <w:t xml:space="preserve"> ./B1</w:t>
            </w:r>
            <w:r w:rsidRPr="00086959">
              <w:rPr>
                <w:sz w:val="18"/>
              </w:rPr>
              <w:t xml:space="preserve"> mellékletet az ápolást végző cég általános jogairól és kötelezettségeiről elolvasták és azzal kifejezetten egyetértenek.</w:t>
            </w:r>
          </w:p>
          <w:p w:rsidR="007D4EB0" w:rsidRPr="00086959" w:rsidRDefault="00C01E33">
            <w:pPr>
              <w:numPr>
                <w:ilvl w:val="1"/>
                <w:numId w:val="3"/>
              </w:numPr>
              <w:spacing w:before="60" w:after="60" w:line="240" w:lineRule="exact"/>
              <w:ind w:left="709" w:hanging="567"/>
              <w:jc w:val="both"/>
              <w:rPr>
                <w:sz w:val="18"/>
              </w:rPr>
            </w:pPr>
            <w:r w:rsidRPr="00086959">
              <w:rPr>
                <w:sz w:val="18"/>
              </w:rPr>
              <w:t xml:space="preserve">Jelen szerződésnél szolgáltatási szerződésről van szó. Az ápolást igénylő személy, illetve </w:t>
            </w:r>
            <w:r w:rsidR="001A040A">
              <w:rPr>
                <w:sz w:val="18"/>
              </w:rPr>
              <w:t>a megbízó</w:t>
            </w:r>
            <w:r w:rsidR="001A040A" w:rsidRPr="00086959">
              <w:rPr>
                <w:sz w:val="18"/>
              </w:rPr>
              <w:t xml:space="preserve"> </w:t>
            </w:r>
            <w:r w:rsidRPr="00086959">
              <w:rPr>
                <w:sz w:val="18"/>
              </w:rPr>
              <w:t xml:space="preserve">az ápolást végző céggel szemben </w:t>
            </w:r>
            <w:r w:rsidRPr="00086959">
              <w:rPr>
                <w:b/>
                <w:sz w:val="18"/>
              </w:rPr>
              <w:t>nem rendelkezik utasítási joggal</w:t>
            </w:r>
            <w:r w:rsidRPr="00086959">
              <w:rPr>
                <w:sz w:val="18"/>
              </w:rPr>
              <w:t xml:space="preserve">. A (szabályszerű) szolgáltatásnyújtás típusának meghatározása az ápolást végző cég hatáskörébe tartozik. </w:t>
            </w:r>
          </w:p>
        </w:tc>
      </w:tr>
      <w:tr w:rsidR="007D4EB0" w:rsidRPr="00086959">
        <w:trPr>
          <w:trHeight w:val="343"/>
        </w:trPr>
        <w:tc>
          <w:tcPr>
            <w:tcW w:w="10916" w:type="dxa"/>
            <w:gridSpan w:val="5"/>
            <w:shd w:val="clear" w:color="auto" w:fill="auto"/>
          </w:tcPr>
          <w:p w:rsidR="007D4EB0" w:rsidRPr="00086959" w:rsidRDefault="00C01E33">
            <w:pPr>
              <w:numPr>
                <w:ilvl w:val="0"/>
                <w:numId w:val="3"/>
              </w:numPr>
              <w:spacing w:before="120" w:after="120" w:line="240" w:lineRule="exact"/>
              <w:rPr>
                <w:b/>
              </w:rPr>
            </w:pPr>
            <w:r w:rsidRPr="00086959">
              <w:rPr>
                <w:b/>
              </w:rPr>
              <w:lastRenderedPageBreak/>
              <w:t>Szolgáltatások</w:t>
            </w:r>
          </w:p>
        </w:tc>
      </w:tr>
      <w:tr w:rsidR="007D4EB0" w:rsidRPr="00086959">
        <w:trPr>
          <w:trHeight w:val="591"/>
        </w:trPr>
        <w:tc>
          <w:tcPr>
            <w:tcW w:w="10916" w:type="dxa"/>
            <w:gridSpan w:val="5"/>
            <w:shd w:val="clear" w:color="auto" w:fill="auto"/>
          </w:tcPr>
          <w:p w:rsidR="007D4EB0" w:rsidRPr="00086959" w:rsidRDefault="00C01E33">
            <w:pPr>
              <w:numPr>
                <w:ilvl w:val="1"/>
                <w:numId w:val="3"/>
              </w:numPr>
              <w:spacing w:before="120" w:after="120" w:line="240" w:lineRule="exact"/>
              <w:ind w:left="426" w:hanging="426"/>
              <w:rPr>
                <w:b/>
                <w:sz w:val="18"/>
              </w:rPr>
            </w:pPr>
            <w:r w:rsidRPr="00086959">
              <w:rPr>
                <w:b/>
                <w:sz w:val="18"/>
              </w:rPr>
              <w:t xml:space="preserve">Bizonyos feltételeket </w:t>
            </w:r>
            <w:r w:rsidRPr="00086959">
              <w:rPr>
                <w:b/>
                <w:sz w:val="18"/>
                <w:u w:val="single"/>
              </w:rPr>
              <w:t>nem</w:t>
            </w:r>
            <w:r w:rsidRPr="00086959">
              <w:rPr>
                <w:b/>
                <w:sz w:val="18"/>
              </w:rPr>
              <w:t xml:space="preserve"> igénylő szolgáltatások</w:t>
            </w:r>
            <w:r w:rsidR="001A040A">
              <w:rPr>
                <w:b/>
                <w:sz w:val="18"/>
              </w:rPr>
              <w:t xml:space="preserve"> (Megjegyzés: Minden, a következőekben felsorolt szolgáltatás, amelyekben a megbízó és a megbízott megegyeznek, bejelölendő)</w:t>
            </w:r>
          </w:p>
        </w:tc>
      </w:tr>
      <w:tr w:rsidR="007D4EB0" w:rsidRPr="00086959">
        <w:trPr>
          <w:trHeight w:val="1530"/>
        </w:trPr>
        <w:tc>
          <w:tcPr>
            <w:tcW w:w="10916" w:type="dxa"/>
            <w:gridSpan w:val="5"/>
            <w:shd w:val="clear" w:color="auto" w:fill="auto"/>
          </w:tcPr>
          <w:p w:rsidR="007D4EB0" w:rsidRPr="00086959" w:rsidRDefault="00C01E33">
            <w:pPr>
              <w:numPr>
                <w:ilvl w:val="0"/>
                <w:numId w:val="34"/>
              </w:numPr>
              <w:spacing w:before="60" w:after="60" w:line="240" w:lineRule="exact"/>
              <w:ind w:left="425" w:hanging="284"/>
              <w:rPr>
                <w:sz w:val="18"/>
              </w:rPr>
            </w:pPr>
            <w:r w:rsidRPr="00086959">
              <w:rPr>
                <w:b/>
                <w:sz w:val="18"/>
              </w:rPr>
              <w:t>Háztartással kapcsolatos tevékenységek</w:t>
            </w:r>
            <w:r w:rsidRPr="00086959">
              <w:rPr>
                <w:sz w:val="18"/>
              </w:rPr>
              <w:t xml:space="preserve"> (Főzés, bevásárlás elvégzése, takarítási tevékenységek, házimunka elvégzése, ügyintézés lebonyolítása, gondoskodás az egészséges beltéri klímáról, növények és állatok gondozása, a mosással kapcsolatos tevékenységek - mosás, vasalás, javítás).</w:t>
            </w:r>
          </w:p>
          <w:p w:rsidR="007D4EB0" w:rsidRPr="00086959" w:rsidRDefault="00C01E33">
            <w:pPr>
              <w:spacing w:before="60" w:after="60" w:line="240" w:lineRule="exact"/>
              <w:ind w:left="425"/>
              <w:rPr>
                <w:sz w:val="18"/>
              </w:rPr>
            </w:pPr>
            <w:r w:rsidRPr="00086959">
              <w:rPr>
                <w:sz w:val="18"/>
              </w:rPr>
              <w:t xml:space="preserve">Kivételek </w:t>
            </w:r>
            <w:r w:rsidRPr="00086959">
              <w:rPr>
                <w:sz w:val="18"/>
                <w:u w:val="single"/>
              </w:rPr>
              <w:t>ez alól</w:t>
            </w:r>
            <w:r w:rsidRPr="00086959">
              <w:rPr>
                <w:sz w:val="18"/>
              </w:rPr>
              <w:t xml:space="preserve"> a következők: </w:t>
            </w:r>
          </w:p>
          <w:p w:rsidR="007D4EB0" w:rsidRPr="00086959" w:rsidRDefault="007D4EB0">
            <w:pPr>
              <w:rPr>
                <w:sz w:val="18"/>
              </w:rPr>
            </w:pPr>
          </w:p>
        </w:tc>
      </w:tr>
      <w:tr w:rsidR="007D4EB0" w:rsidRPr="00086959">
        <w:trPr>
          <w:trHeight w:val="1522"/>
        </w:trPr>
        <w:tc>
          <w:tcPr>
            <w:tcW w:w="10916" w:type="dxa"/>
            <w:gridSpan w:val="5"/>
            <w:shd w:val="clear" w:color="auto" w:fill="auto"/>
          </w:tcPr>
          <w:p w:rsidR="007D4EB0" w:rsidRPr="00086959" w:rsidRDefault="00C01E33">
            <w:pPr>
              <w:numPr>
                <w:ilvl w:val="0"/>
                <w:numId w:val="34"/>
              </w:numPr>
              <w:spacing w:before="60" w:after="60" w:line="240" w:lineRule="exact"/>
              <w:ind w:left="425" w:hanging="284"/>
              <w:rPr>
                <w:sz w:val="18"/>
              </w:rPr>
            </w:pPr>
            <w:r w:rsidRPr="00086959">
              <w:rPr>
                <w:b/>
                <w:sz w:val="18"/>
              </w:rPr>
              <w:t>Életviteli segítségnyújtás életvitel</w:t>
            </w:r>
            <w:r w:rsidRPr="00086959">
              <w:rPr>
                <w:sz w:val="18"/>
              </w:rPr>
              <w:t xml:space="preserve"> (Napi program kialakítása, segítség a mindennapi teendőknél, társalkodási feladatok</w:t>
            </w:r>
            <w:r w:rsidR="00321649" w:rsidRPr="00086959">
              <w:rPr>
                <w:sz w:val="18"/>
              </w:rPr>
              <w:t>,</w:t>
            </w:r>
            <w:r w:rsidRPr="00086959">
              <w:rPr>
                <w:sz w:val="18"/>
              </w:rPr>
              <w:t xml:space="preserve"> mégpedig társaság nyújtása, beszélgetések, társas kapcsolatok fenntartása, kíséret különféle tevékenységeknél).</w:t>
            </w:r>
          </w:p>
          <w:p w:rsidR="007D4EB0" w:rsidRPr="00086959" w:rsidRDefault="00C01E33">
            <w:pPr>
              <w:spacing w:before="60" w:after="60" w:line="240" w:lineRule="exact"/>
              <w:ind w:left="425"/>
              <w:rPr>
                <w:sz w:val="18"/>
              </w:rPr>
            </w:pPr>
            <w:r w:rsidRPr="00086959">
              <w:rPr>
                <w:sz w:val="18"/>
              </w:rPr>
              <w:t xml:space="preserve">Kivételek </w:t>
            </w:r>
            <w:r w:rsidRPr="00086959">
              <w:rPr>
                <w:sz w:val="18"/>
                <w:u w:val="single"/>
              </w:rPr>
              <w:t>ez alól</w:t>
            </w:r>
            <w:r w:rsidRPr="00086959">
              <w:rPr>
                <w:sz w:val="18"/>
              </w:rPr>
              <w:t xml:space="preserve"> a következők: </w:t>
            </w:r>
          </w:p>
        </w:tc>
      </w:tr>
      <w:tr w:rsidR="007D4EB0" w:rsidRPr="00086959">
        <w:trPr>
          <w:trHeight w:val="1290"/>
        </w:trPr>
        <w:tc>
          <w:tcPr>
            <w:tcW w:w="10916" w:type="dxa"/>
            <w:gridSpan w:val="5"/>
            <w:tcBorders>
              <w:bottom w:val="single" w:sz="4" w:space="0" w:color="auto"/>
            </w:tcBorders>
            <w:shd w:val="clear" w:color="auto" w:fill="auto"/>
          </w:tcPr>
          <w:p w:rsidR="007D4EB0" w:rsidRPr="00086959" w:rsidRDefault="00C01E33">
            <w:pPr>
              <w:numPr>
                <w:ilvl w:val="0"/>
                <w:numId w:val="34"/>
              </w:numPr>
              <w:spacing w:before="60" w:after="60" w:line="240" w:lineRule="exact"/>
              <w:ind w:left="425" w:hanging="284"/>
              <w:rPr>
                <w:sz w:val="18"/>
              </w:rPr>
            </w:pPr>
            <w:r w:rsidRPr="00086959">
              <w:rPr>
                <w:b/>
                <w:sz w:val="18"/>
              </w:rPr>
              <w:t xml:space="preserve">Az ápolást igénylő személy gyakorlati felkészítése helyváltoztatásra </w:t>
            </w:r>
            <w:r w:rsidRPr="00086959">
              <w:rPr>
                <w:sz w:val="18"/>
              </w:rPr>
              <w:t>(pl. költözés, áthelyezés, szállítás).</w:t>
            </w:r>
          </w:p>
          <w:p w:rsidR="007D4EB0" w:rsidRPr="00086959" w:rsidRDefault="00C01E33">
            <w:pPr>
              <w:spacing w:before="60" w:after="60" w:line="240" w:lineRule="exact"/>
              <w:ind w:left="425"/>
              <w:rPr>
                <w:sz w:val="18"/>
              </w:rPr>
            </w:pPr>
            <w:r w:rsidRPr="00086959">
              <w:rPr>
                <w:sz w:val="18"/>
              </w:rPr>
              <w:t xml:space="preserve">Kivételek </w:t>
            </w:r>
            <w:r w:rsidRPr="00086959">
              <w:rPr>
                <w:sz w:val="18"/>
                <w:u w:val="single"/>
              </w:rPr>
              <w:t>ez alól</w:t>
            </w:r>
            <w:r w:rsidRPr="00086959">
              <w:rPr>
                <w:sz w:val="18"/>
              </w:rPr>
              <w:t xml:space="preserve"> a következők:</w:t>
            </w:r>
          </w:p>
        </w:tc>
      </w:tr>
      <w:tr w:rsidR="007D4EB0" w:rsidRPr="00086959">
        <w:trPr>
          <w:trHeight w:val="1097"/>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D4EB0" w:rsidRPr="00086959" w:rsidRDefault="00C01E33">
            <w:pPr>
              <w:numPr>
                <w:ilvl w:val="0"/>
                <w:numId w:val="34"/>
              </w:numPr>
              <w:spacing w:before="120" w:after="120" w:line="240" w:lineRule="exact"/>
              <w:ind w:left="426" w:hanging="284"/>
              <w:rPr>
                <w:b/>
                <w:sz w:val="18"/>
              </w:rPr>
            </w:pPr>
            <w:r w:rsidRPr="00086959">
              <w:rPr>
                <w:b/>
                <w:sz w:val="18"/>
              </w:rPr>
              <w:t xml:space="preserve">Egyéb, fent nem említett szolgáltatás, </w:t>
            </w:r>
            <w:r w:rsidRPr="00086959">
              <w:rPr>
                <w:sz w:val="18"/>
                <w:u w:val="single"/>
              </w:rPr>
              <w:t>melynél nem az alapellátás ápolási szolgáltatásáról</w:t>
            </w:r>
            <w:r w:rsidRPr="00086959">
              <w:rPr>
                <w:sz w:val="18"/>
              </w:rPr>
              <w:t xml:space="preserve"> van szó, hanem inkább orvosi, fogorvosi, fizioterápiás, foglalkozási terápiás, diétás, logopédiai, pszichoterápiás és egészségpszichológiai tevékenységekről, </w:t>
            </w:r>
            <w:r w:rsidRPr="00086959">
              <w:rPr>
                <w:sz w:val="18"/>
                <w:u w:val="single"/>
              </w:rPr>
              <w:t>amelyek kizárólag az egészségügyi szakemberek számára vannak fenntartva</w:t>
            </w:r>
            <w:r w:rsidRPr="00086959">
              <w:rPr>
                <w:sz w:val="18"/>
              </w:rPr>
              <w:t>.</w:t>
            </w:r>
          </w:p>
        </w:tc>
      </w:tr>
      <w:tr w:rsidR="007D4EB0" w:rsidRPr="00086959">
        <w:trPr>
          <w:trHeight w:val="1239"/>
        </w:trPr>
        <w:tc>
          <w:tcPr>
            <w:tcW w:w="10916" w:type="dxa"/>
            <w:gridSpan w:val="5"/>
            <w:tcBorders>
              <w:top w:val="single" w:sz="4" w:space="0" w:color="auto"/>
              <w:left w:val="single" w:sz="4" w:space="0" w:color="auto"/>
              <w:bottom w:val="single" w:sz="4" w:space="0" w:color="auto"/>
              <w:right w:val="single" w:sz="4" w:space="0" w:color="auto"/>
            </w:tcBorders>
            <w:shd w:val="clear" w:color="auto" w:fill="auto"/>
          </w:tcPr>
          <w:p w:rsidR="007D4EB0" w:rsidRPr="00987E55" w:rsidRDefault="00C01E33" w:rsidP="00987E55">
            <w:pPr>
              <w:numPr>
                <w:ilvl w:val="0"/>
                <w:numId w:val="34"/>
              </w:numPr>
              <w:spacing w:before="120" w:after="120" w:line="240" w:lineRule="exact"/>
              <w:ind w:left="426" w:hanging="284"/>
              <w:rPr>
                <w:b/>
                <w:sz w:val="18"/>
              </w:rPr>
            </w:pPr>
            <w:r w:rsidRPr="00086959">
              <w:rPr>
                <w:b/>
                <w:sz w:val="18"/>
              </w:rPr>
              <w:t>Dokumentáció:</w:t>
            </w:r>
            <w:r w:rsidRPr="00987E55">
              <w:rPr>
                <w:b/>
                <w:sz w:val="18"/>
              </w:rPr>
              <w:t xml:space="preserve"> </w:t>
            </w:r>
            <w:r w:rsidRPr="001A040A">
              <w:rPr>
                <w:bCs/>
                <w:sz w:val="18"/>
              </w:rPr>
              <w:t xml:space="preserve">Az ápolást végző cég köteles háztartási nyilvántartást vezetni a nyújtott szolgáltatásokról és a felmerült kiadásokról. Köteles a bizonylatokat két évig megőrizni. Az ápolást végző cég az ápolást igénylő személy vagy </w:t>
            </w:r>
            <w:r w:rsidR="001A040A">
              <w:rPr>
                <w:bCs/>
                <w:sz w:val="18"/>
              </w:rPr>
              <w:t>a megbízó</w:t>
            </w:r>
            <w:r w:rsidR="001A040A" w:rsidRPr="001A040A">
              <w:rPr>
                <w:bCs/>
                <w:sz w:val="18"/>
              </w:rPr>
              <w:t xml:space="preserve"> </w:t>
            </w:r>
            <w:r w:rsidRPr="001A040A">
              <w:rPr>
                <w:bCs/>
                <w:sz w:val="18"/>
              </w:rPr>
              <w:t>kérelmére köteles a háztartási nyilvántartás ill</w:t>
            </w:r>
            <w:r w:rsidR="001A040A">
              <w:rPr>
                <w:bCs/>
                <w:sz w:val="18"/>
              </w:rPr>
              <w:t>.</w:t>
            </w:r>
            <w:r w:rsidRPr="001A040A">
              <w:rPr>
                <w:bCs/>
                <w:sz w:val="18"/>
              </w:rPr>
              <w:t xml:space="preserve"> a bizonylatok gyűjteményének másolatát költségtérítés ellenében a rendelkezésére bocsátani.</w:t>
            </w:r>
          </w:p>
        </w:tc>
      </w:tr>
      <w:tr w:rsidR="007D4EB0" w:rsidRPr="00086959">
        <w:trPr>
          <w:trHeight w:val="552"/>
        </w:trPr>
        <w:tc>
          <w:tcPr>
            <w:tcW w:w="10916" w:type="dxa"/>
            <w:gridSpan w:val="5"/>
            <w:tcBorders>
              <w:bottom w:val="single" w:sz="4" w:space="0" w:color="auto"/>
            </w:tcBorders>
            <w:shd w:val="clear" w:color="auto" w:fill="auto"/>
          </w:tcPr>
          <w:p w:rsidR="007D4EB0" w:rsidRPr="00086959" w:rsidRDefault="00C01E33">
            <w:pPr>
              <w:numPr>
                <w:ilvl w:val="1"/>
                <w:numId w:val="3"/>
              </w:numPr>
              <w:spacing w:before="120" w:after="120" w:line="240" w:lineRule="atLeast"/>
              <w:ind w:left="426" w:hanging="426"/>
              <w:rPr>
                <w:b/>
                <w:sz w:val="18"/>
              </w:rPr>
            </w:pPr>
            <w:r w:rsidRPr="00086959">
              <w:rPr>
                <w:b/>
                <w:sz w:val="18"/>
              </w:rPr>
              <w:t xml:space="preserve">Bizonyos feltételeket </w:t>
            </w:r>
            <w:r w:rsidRPr="00086959">
              <w:rPr>
                <w:b/>
                <w:sz w:val="18"/>
                <w:u w:val="single"/>
              </w:rPr>
              <w:t>igénylő</w:t>
            </w:r>
            <w:r w:rsidRPr="00086959">
              <w:rPr>
                <w:b/>
                <w:sz w:val="18"/>
              </w:rPr>
              <w:t xml:space="preserve"> szolgáltatások</w:t>
            </w:r>
          </w:p>
        </w:tc>
      </w:tr>
      <w:tr w:rsidR="007D4EB0" w:rsidRPr="00086959">
        <w:trPr>
          <w:trHeight w:val="3953"/>
        </w:trPr>
        <w:tc>
          <w:tcPr>
            <w:tcW w:w="10916" w:type="dxa"/>
            <w:gridSpan w:val="5"/>
            <w:tcBorders>
              <w:bottom w:val="single" w:sz="4" w:space="0" w:color="auto"/>
            </w:tcBorders>
            <w:shd w:val="clear" w:color="auto" w:fill="auto"/>
          </w:tcPr>
          <w:p w:rsidR="007D4EB0" w:rsidRPr="00086959" w:rsidRDefault="00C01E33">
            <w:pPr>
              <w:spacing w:before="120" w:after="120" w:line="240" w:lineRule="atLeast"/>
              <w:ind w:left="426"/>
              <w:rPr>
                <w:b/>
                <w:sz w:val="18"/>
              </w:rPr>
            </w:pPr>
            <w:r w:rsidRPr="00086959">
              <w:rPr>
                <w:b/>
                <w:sz w:val="18"/>
              </w:rPr>
              <w:t xml:space="preserve">Megjegyzés: a következő tevékenységek elvégzéséről - rendelkezés vagy beutaló megléte hiányában - csak akkor lehet megállapodni, ha orvosi szempontból nincs </w:t>
            </w:r>
            <w:r w:rsidRPr="00086959">
              <w:rPr>
                <w:b/>
                <w:sz w:val="18"/>
                <w:u w:val="single"/>
              </w:rPr>
              <w:t>semmilyen körülmény</w:t>
            </w:r>
            <w:r w:rsidRPr="00086959">
              <w:rPr>
                <w:b/>
                <w:sz w:val="18"/>
              </w:rPr>
              <w:t xml:space="preserve">, mely </w:t>
            </w:r>
            <w:r w:rsidRPr="00086959">
              <w:rPr>
                <w:b/>
                <w:sz w:val="18"/>
                <w:u w:val="single"/>
              </w:rPr>
              <w:t>rendelkezést vagy beutalót</w:t>
            </w:r>
            <w:r w:rsidRPr="00086959">
              <w:rPr>
                <w:b/>
                <w:sz w:val="18"/>
              </w:rPr>
              <w:t xml:space="preserve"> igényel.</w:t>
            </w:r>
          </w:p>
          <w:p w:rsidR="007D4EB0" w:rsidRPr="00086959" w:rsidRDefault="00C01E33">
            <w:pPr>
              <w:spacing w:before="120" w:after="120" w:line="240" w:lineRule="atLeast"/>
              <w:ind w:left="426"/>
              <w:rPr>
                <w:sz w:val="18"/>
              </w:rPr>
            </w:pPr>
            <w:r w:rsidRPr="00086959">
              <w:rPr>
                <w:sz w:val="18"/>
              </w:rPr>
              <w:t xml:space="preserve">Ilyen </w:t>
            </w:r>
            <w:r w:rsidRPr="00086959">
              <w:rPr>
                <w:sz w:val="18"/>
                <w:u w:val="single"/>
              </w:rPr>
              <w:t>körülmények</w:t>
            </w:r>
            <w:r w:rsidRPr="00086959">
              <w:rPr>
                <w:sz w:val="18"/>
              </w:rPr>
              <w:t xml:space="preserve"> lehetnek például a vázrendszeri- és mozgásszervi megbetegedések, mint a vér-, a szív-, a tüdő-, a cukor-, az anyagcsere- és fertőző betegségek, valamint az allergiák, a műtétek vagy a gyógyszerek szedése.</w:t>
            </w:r>
          </w:p>
          <w:p w:rsidR="007D4EB0" w:rsidRPr="00086959" w:rsidRDefault="00C01E33">
            <w:pPr>
              <w:spacing w:before="120" w:after="120" w:line="240" w:lineRule="atLeast"/>
              <w:ind w:left="426"/>
              <w:rPr>
                <w:sz w:val="18"/>
              </w:rPr>
            </w:pPr>
            <w:r w:rsidRPr="00086959">
              <w:rPr>
                <w:sz w:val="18"/>
              </w:rPr>
              <w:t xml:space="preserve">Ha egy ilyen körülmény fordul elő, akkor az alábbi ápolási tevékenységekről csak rendelkezésre, illetve a </w:t>
            </w:r>
            <w:r w:rsidRPr="00086959">
              <w:rPr>
                <w:sz w:val="18"/>
                <w:u w:val="single"/>
              </w:rPr>
              <w:t>/ B2</w:t>
            </w:r>
            <w:r w:rsidRPr="00086959">
              <w:rPr>
                <w:sz w:val="18"/>
              </w:rPr>
              <w:t xml:space="preserve"> melléklet szerint és csak egészségügyi szakember (orvos vagy diplomás egészségügyi ápoló és nővér) igénybevételével lehet megállapodni és azt elvégezni!</w:t>
            </w:r>
          </w:p>
          <w:p w:rsidR="007D4EB0" w:rsidRPr="00086959" w:rsidRDefault="00C01E33">
            <w:pPr>
              <w:spacing w:before="120" w:after="120" w:line="240" w:lineRule="atLeast"/>
              <w:ind w:left="426"/>
              <w:rPr>
                <w:sz w:val="18"/>
              </w:rPr>
            </w:pPr>
            <w:r w:rsidRPr="00086959">
              <w:rPr>
                <w:sz w:val="18"/>
              </w:rPr>
              <w:t xml:space="preserve">Az ápolást igénylő személy illetve </w:t>
            </w:r>
            <w:r w:rsidR="001A040A">
              <w:rPr>
                <w:sz w:val="18"/>
              </w:rPr>
              <w:t xml:space="preserve"> a megbízó</w:t>
            </w:r>
            <w:r w:rsidR="001A040A" w:rsidRPr="00086959">
              <w:rPr>
                <w:sz w:val="18"/>
              </w:rPr>
              <w:t xml:space="preserve"> </w:t>
            </w:r>
            <w:r w:rsidRPr="00086959">
              <w:rPr>
                <w:sz w:val="18"/>
              </w:rPr>
              <w:t xml:space="preserve">köteles biztosítani az itt felsorolt tevékenységekről szóló megállapodás </w:t>
            </w:r>
            <w:r w:rsidRPr="00086959">
              <w:rPr>
                <w:sz w:val="18"/>
                <w:u w:val="single"/>
              </w:rPr>
              <w:t>előtt</w:t>
            </w:r>
            <w:r w:rsidRPr="00086959">
              <w:rPr>
                <w:sz w:val="18"/>
              </w:rPr>
              <w:t>, hogy az ápolást végző cég tájékoztatást és felvilágosítást kapott minden ismert és egészségügyi szempontból szóba jövő körülményről.</w:t>
            </w:r>
          </w:p>
          <w:p w:rsidR="007D4EB0" w:rsidRPr="00086959" w:rsidRDefault="007D4EB0">
            <w:pPr>
              <w:spacing w:before="120" w:after="120" w:line="240" w:lineRule="atLeast"/>
              <w:ind w:left="426"/>
              <w:rPr>
                <w:sz w:val="18"/>
              </w:rPr>
            </w:pPr>
          </w:p>
          <w:p w:rsidR="007D4EB0" w:rsidRPr="00086959" w:rsidRDefault="007D4EB0">
            <w:pPr>
              <w:spacing w:before="120" w:after="120" w:line="240" w:lineRule="atLeast"/>
              <w:ind w:left="426"/>
              <w:rPr>
                <w:sz w:val="18"/>
              </w:rPr>
            </w:pPr>
          </w:p>
          <w:p w:rsidR="007D4EB0" w:rsidRPr="00086959" w:rsidRDefault="007D4EB0">
            <w:pPr>
              <w:spacing w:before="120" w:after="120" w:line="240" w:lineRule="atLeast"/>
              <w:ind w:left="426"/>
              <w:rPr>
                <w:sz w:val="18"/>
              </w:rPr>
            </w:pPr>
          </w:p>
          <w:p w:rsidR="007D4EB0" w:rsidRPr="00086959" w:rsidRDefault="007D4EB0">
            <w:pPr>
              <w:spacing w:before="120" w:after="120" w:line="240" w:lineRule="atLeast"/>
              <w:ind w:left="426"/>
              <w:rPr>
                <w:sz w:val="18"/>
              </w:rPr>
            </w:pPr>
          </w:p>
        </w:tc>
      </w:tr>
      <w:tr w:rsidR="007D4EB0" w:rsidRPr="00086959">
        <w:trPr>
          <w:trHeight w:val="706"/>
        </w:trPr>
        <w:tc>
          <w:tcPr>
            <w:tcW w:w="5388" w:type="dxa"/>
            <w:gridSpan w:val="4"/>
            <w:tcBorders>
              <w:top w:val="single" w:sz="4" w:space="0" w:color="auto"/>
              <w:bottom w:val="single" w:sz="4" w:space="0" w:color="auto"/>
            </w:tcBorders>
            <w:shd w:val="clear" w:color="auto" w:fill="auto"/>
          </w:tcPr>
          <w:p w:rsidR="007D4EB0" w:rsidRPr="00086959" w:rsidRDefault="00C01E33">
            <w:pPr>
              <w:numPr>
                <w:ilvl w:val="0"/>
                <w:numId w:val="12"/>
              </w:numPr>
              <w:spacing w:before="60" w:after="60" w:line="240" w:lineRule="exact"/>
              <w:ind w:left="459" w:hanging="283"/>
              <w:rPr>
                <w:sz w:val="18"/>
              </w:rPr>
            </w:pPr>
            <w:r w:rsidRPr="00086959">
              <w:rPr>
                <w:b/>
                <w:sz w:val="18"/>
              </w:rPr>
              <w:lastRenderedPageBreak/>
              <w:t xml:space="preserve">Igen, </w:t>
            </w:r>
            <w:r w:rsidRPr="00086959">
              <w:rPr>
                <w:sz w:val="18"/>
              </w:rPr>
              <w:t xml:space="preserve">az alábbi körülmények állnak fenn: </w:t>
            </w:r>
          </w:p>
          <w:p w:rsidR="007D4EB0" w:rsidRPr="00086959" w:rsidRDefault="007D4EB0">
            <w:pPr>
              <w:spacing w:before="60" w:after="60" w:line="240" w:lineRule="exact"/>
              <w:ind w:left="459" w:hanging="283"/>
              <w:rPr>
                <w:b/>
                <w:sz w:val="18"/>
              </w:rPr>
            </w:pPr>
          </w:p>
          <w:p w:rsidR="007D4EB0" w:rsidRPr="00086959" w:rsidRDefault="00C01E33">
            <w:pPr>
              <w:spacing w:before="60" w:after="60" w:line="240" w:lineRule="exact"/>
              <w:ind w:left="459"/>
              <w:rPr>
                <w:b/>
                <w:sz w:val="18"/>
              </w:rPr>
            </w:pPr>
            <w:r w:rsidRPr="00086959">
              <w:rPr>
                <w:b/>
                <w:sz w:val="18"/>
              </w:rPr>
              <w:t>_____________________________________</w:t>
            </w:r>
          </w:p>
          <w:p w:rsidR="007D4EB0" w:rsidRPr="00086959" w:rsidRDefault="00C01E33">
            <w:pPr>
              <w:spacing w:before="60" w:after="60" w:line="240" w:lineRule="exact"/>
              <w:ind w:left="459"/>
              <w:rPr>
                <w:b/>
                <w:sz w:val="18"/>
              </w:rPr>
            </w:pPr>
            <w:r w:rsidRPr="00086959">
              <w:rPr>
                <w:b/>
                <w:sz w:val="18"/>
              </w:rPr>
              <w:t>Van-e egészségügyi szakember utasítása vagy beutalója?</w:t>
            </w:r>
          </w:p>
          <w:p w:rsidR="007D4EB0" w:rsidRPr="00086959" w:rsidRDefault="00C01E33">
            <w:pPr>
              <w:numPr>
                <w:ilvl w:val="0"/>
                <w:numId w:val="12"/>
              </w:numPr>
              <w:spacing w:before="60" w:after="60" w:line="240" w:lineRule="exact"/>
              <w:ind w:left="1027" w:hanging="426"/>
              <w:rPr>
                <w:sz w:val="18"/>
              </w:rPr>
            </w:pPr>
            <w:r w:rsidRPr="00086959">
              <w:rPr>
                <w:b/>
                <w:sz w:val="18"/>
              </w:rPr>
              <w:t xml:space="preserve">Igen, </w:t>
            </w:r>
            <w:r w:rsidRPr="00086959">
              <w:rPr>
                <w:sz w:val="18"/>
              </w:rPr>
              <w:t>tehát az abban szereplő, következő tevékenységekről állapodunk meg:</w:t>
            </w:r>
          </w:p>
          <w:p w:rsidR="007D4EB0" w:rsidRPr="00086959" w:rsidRDefault="00C01E33">
            <w:pPr>
              <w:numPr>
                <w:ilvl w:val="0"/>
                <w:numId w:val="12"/>
              </w:numPr>
              <w:spacing w:before="60" w:after="60" w:line="240" w:lineRule="exact"/>
              <w:ind w:left="1311" w:hanging="284"/>
              <w:rPr>
                <w:sz w:val="18"/>
              </w:rPr>
            </w:pPr>
            <w:r w:rsidRPr="00086959">
              <w:rPr>
                <w:sz w:val="18"/>
              </w:rPr>
              <w:t>segítség a szájon át történő táplálék- és folyadékbevitelnél, valamint a gyógyszerbeadásnál;</w:t>
            </w:r>
          </w:p>
          <w:p w:rsidR="007D4EB0" w:rsidRPr="00086959" w:rsidRDefault="00C01E33">
            <w:pPr>
              <w:numPr>
                <w:ilvl w:val="0"/>
                <w:numId w:val="12"/>
              </w:numPr>
              <w:spacing w:before="60" w:after="60" w:line="240" w:lineRule="exact"/>
              <w:ind w:left="1311" w:hanging="284"/>
              <w:rPr>
                <w:sz w:val="18"/>
              </w:rPr>
            </w:pPr>
            <w:r w:rsidRPr="00086959">
              <w:rPr>
                <w:sz w:val="18"/>
              </w:rPr>
              <w:t>segítség a testápolásnál;</w:t>
            </w:r>
          </w:p>
          <w:p w:rsidR="007D4EB0" w:rsidRPr="00086959" w:rsidRDefault="00C01E33">
            <w:pPr>
              <w:numPr>
                <w:ilvl w:val="0"/>
                <w:numId w:val="12"/>
              </w:numPr>
              <w:spacing w:before="60" w:after="60" w:line="240" w:lineRule="exact"/>
              <w:ind w:left="1311" w:hanging="284"/>
              <w:rPr>
                <w:sz w:val="18"/>
              </w:rPr>
            </w:pPr>
            <w:r w:rsidRPr="00086959">
              <w:rPr>
                <w:sz w:val="18"/>
              </w:rPr>
              <w:t>segítség felöltözésnél és levetkőzésnél;</w:t>
            </w:r>
          </w:p>
          <w:p w:rsidR="007D4EB0" w:rsidRPr="00086959" w:rsidRDefault="00C01E33">
            <w:pPr>
              <w:numPr>
                <w:ilvl w:val="0"/>
                <w:numId w:val="12"/>
              </w:numPr>
              <w:spacing w:before="60" w:after="60" w:line="240" w:lineRule="exact"/>
              <w:ind w:left="1311" w:hanging="284"/>
              <w:rPr>
                <w:sz w:val="18"/>
              </w:rPr>
            </w:pPr>
            <w:r w:rsidRPr="00086959">
              <w:rPr>
                <w:sz w:val="18"/>
              </w:rPr>
              <w:t>segítség a WC vagy toalettszék használatánál, beleértve az inkontinenciatermékek cseréjénél;</w:t>
            </w:r>
          </w:p>
          <w:p w:rsidR="007D4EB0" w:rsidRPr="00086959" w:rsidRDefault="00C01E33">
            <w:pPr>
              <w:numPr>
                <w:ilvl w:val="0"/>
                <w:numId w:val="12"/>
              </w:numPr>
              <w:spacing w:before="60" w:after="60" w:line="240" w:lineRule="exact"/>
              <w:ind w:left="1311" w:hanging="284"/>
              <w:rPr>
                <w:sz w:val="18"/>
              </w:rPr>
            </w:pPr>
            <w:r w:rsidRPr="00086959">
              <w:rPr>
                <w:sz w:val="18"/>
              </w:rPr>
              <w:t>segítség felkelésnél, lefekvésnél, leülésnél és járásnál;</w:t>
            </w:r>
          </w:p>
          <w:p w:rsidR="007D4EB0" w:rsidRPr="00086959" w:rsidRDefault="00C01E33">
            <w:pPr>
              <w:spacing w:before="60" w:after="60" w:line="240" w:lineRule="exact"/>
              <w:ind w:left="1027"/>
              <w:rPr>
                <w:sz w:val="18"/>
              </w:rPr>
            </w:pPr>
            <w:r w:rsidRPr="00086959">
              <w:rPr>
                <w:sz w:val="18"/>
              </w:rPr>
              <w:t>Összesen _____________ tevékenység került megjelölésre.</w:t>
            </w:r>
          </w:p>
          <w:p w:rsidR="007D4EB0" w:rsidRPr="00086959" w:rsidRDefault="00C01E33">
            <w:pPr>
              <w:numPr>
                <w:ilvl w:val="0"/>
                <w:numId w:val="12"/>
              </w:numPr>
              <w:spacing w:before="60" w:after="60" w:line="240" w:lineRule="exact"/>
              <w:ind w:left="1027" w:hanging="426"/>
              <w:rPr>
                <w:b/>
              </w:rPr>
            </w:pPr>
            <w:r w:rsidRPr="00086959">
              <w:rPr>
                <w:b/>
                <w:sz w:val="18"/>
              </w:rPr>
              <w:t xml:space="preserve">Nem, </w:t>
            </w:r>
            <w:r w:rsidRPr="00086959">
              <w:rPr>
                <w:sz w:val="18"/>
              </w:rPr>
              <w:t>tehát a tevékenységeket</w:t>
            </w:r>
            <w:r w:rsidR="00321649" w:rsidRPr="00086959">
              <w:rPr>
                <w:sz w:val="18"/>
              </w:rPr>
              <w:t xml:space="preserve"> </w:t>
            </w:r>
            <w:r w:rsidRPr="00086959">
              <w:rPr>
                <w:sz w:val="18"/>
              </w:rPr>
              <w:t>a /B2 melléklet határozza meg, melyekhez egészségügyi szakembert kell igénybe venni.</w:t>
            </w:r>
          </w:p>
        </w:tc>
        <w:tc>
          <w:tcPr>
            <w:tcW w:w="5528" w:type="dxa"/>
            <w:tcBorders>
              <w:top w:val="single" w:sz="4" w:space="0" w:color="auto"/>
              <w:bottom w:val="single" w:sz="4" w:space="0" w:color="auto"/>
            </w:tcBorders>
            <w:shd w:val="clear" w:color="auto" w:fill="auto"/>
          </w:tcPr>
          <w:p w:rsidR="007D4EB0" w:rsidRPr="00086959" w:rsidRDefault="00C01E33">
            <w:pPr>
              <w:numPr>
                <w:ilvl w:val="0"/>
                <w:numId w:val="19"/>
              </w:numPr>
              <w:spacing w:before="60" w:after="60" w:line="240" w:lineRule="atLeast"/>
              <w:ind w:left="462" w:hanging="389"/>
              <w:rPr>
                <w:sz w:val="18"/>
              </w:rPr>
            </w:pPr>
            <w:r w:rsidRPr="00086959">
              <w:rPr>
                <w:b/>
                <w:sz w:val="18"/>
              </w:rPr>
              <w:t xml:space="preserve">Nem, nincsenek </w:t>
            </w:r>
            <w:r w:rsidRPr="00086959">
              <w:rPr>
                <w:b/>
                <w:sz w:val="18"/>
                <w:u w:val="single"/>
              </w:rPr>
              <w:t>ilyen</w:t>
            </w:r>
            <w:r w:rsidRPr="00086959">
              <w:rPr>
                <w:b/>
                <w:sz w:val="18"/>
              </w:rPr>
              <w:t xml:space="preserve"> körülmények, így </w:t>
            </w:r>
            <w:r w:rsidRPr="00086959">
              <w:rPr>
                <w:b/>
                <w:sz w:val="18"/>
                <w:u w:val="single"/>
              </w:rPr>
              <w:t>nincs</w:t>
            </w:r>
            <w:r w:rsidRPr="00086959">
              <w:rPr>
                <w:b/>
                <w:sz w:val="18"/>
              </w:rPr>
              <w:t xml:space="preserve"> szükség egészségügyi szakember</w:t>
            </w:r>
            <w:r w:rsidRPr="00086959">
              <w:rPr>
                <w:sz w:val="18"/>
              </w:rPr>
              <w:t xml:space="preserve"> rendelkezésére</w:t>
            </w:r>
            <w:r w:rsidRPr="00086959">
              <w:rPr>
                <w:b/>
                <w:sz w:val="18"/>
              </w:rPr>
              <w:t xml:space="preserve"> vagy </w:t>
            </w:r>
            <w:r w:rsidRPr="00086959">
              <w:rPr>
                <w:sz w:val="18"/>
              </w:rPr>
              <w:t xml:space="preserve">beutalójára. </w:t>
            </w:r>
          </w:p>
          <w:p w:rsidR="007D4EB0" w:rsidRPr="00086959" w:rsidRDefault="007D4EB0">
            <w:pPr>
              <w:spacing w:before="60" w:after="60" w:line="240" w:lineRule="atLeast"/>
              <w:ind w:left="462"/>
              <w:rPr>
                <w:b/>
                <w:sz w:val="18"/>
              </w:rPr>
            </w:pPr>
          </w:p>
          <w:p w:rsidR="007D4EB0" w:rsidRPr="00086959" w:rsidRDefault="00C01E33">
            <w:pPr>
              <w:spacing w:before="60" w:after="60" w:line="240" w:lineRule="atLeast"/>
              <w:ind w:left="462"/>
              <w:rPr>
                <w:sz w:val="18"/>
              </w:rPr>
            </w:pPr>
            <w:r w:rsidRPr="00086959">
              <w:rPr>
                <w:sz w:val="18"/>
              </w:rPr>
              <w:t xml:space="preserve">Ezért </w:t>
            </w:r>
            <w:r w:rsidRPr="00086959">
              <w:rPr>
                <w:sz w:val="18"/>
                <w:u w:val="single"/>
              </w:rPr>
              <w:t>egészségügyi vagy orvosi rendelkezés és/vagy beutaló nélkül</w:t>
            </w:r>
            <w:r w:rsidRPr="00086959">
              <w:rPr>
                <w:sz w:val="18"/>
              </w:rPr>
              <w:t xml:space="preserve"> állapodnak meg a felek a következő ápolási tevékenységek elvégzéséről:</w:t>
            </w:r>
          </w:p>
          <w:p w:rsidR="007D4EB0" w:rsidRPr="00086959" w:rsidRDefault="00C01E33">
            <w:pPr>
              <w:numPr>
                <w:ilvl w:val="0"/>
                <w:numId w:val="12"/>
              </w:numPr>
              <w:spacing w:before="60" w:after="60" w:line="240" w:lineRule="atLeast"/>
              <w:ind w:left="742" w:hanging="283"/>
              <w:rPr>
                <w:sz w:val="18"/>
              </w:rPr>
            </w:pPr>
            <w:r w:rsidRPr="00086959">
              <w:rPr>
                <w:sz w:val="18"/>
              </w:rPr>
              <w:t>segítség a szájon át történő táplálék- és folyadékbevitelnél, valamint a</w:t>
            </w:r>
            <w:r w:rsidRPr="00086959">
              <w:rPr>
                <w:sz w:val="18"/>
              </w:rPr>
              <w:br/>
              <w:t>gyógyszerbeadásnál;</w:t>
            </w:r>
          </w:p>
          <w:p w:rsidR="007D4EB0" w:rsidRPr="00086959" w:rsidRDefault="00C01E33">
            <w:pPr>
              <w:numPr>
                <w:ilvl w:val="0"/>
                <w:numId w:val="12"/>
              </w:numPr>
              <w:spacing w:before="60" w:after="60" w:line="240" w:lineRule="atLeast"/>
              <w:ind w:left="742" w:hanging="283"/>
              <w:rPr>
                <w:sz w:val="18"/>
              </w:rPr>
            </w:pPr>
            <w:r w:rsidRPr="00086959">
              <w:rPr>
                <w:sz w:val="18"/>
              </w:rPr>
              <w:t>segítség a testápolásnál;</w:t>
            </w:r>
          </w:p>
          <w:p w:rsidR="007D4EB0" w:rsidRPr="00086959" w:rsidRDefault="00C01E33">
            <w:pPr>
              <w:numPr>
                <w:ilvl w:val="0"/>
                <w:numId w:val="12"/>
              </w:numPr>
              <w:spacing w:before="60" w:after="60" w:line="240" w:lineRule="atLeast"/>
              <w:ind w:left="742" w:hanging="283"/>
              <w:rPr>
                <w:sz w:val="18"/>
              </w:rPr>
            </w:pPr>
            <w:r w:rsidRPr="00086959">
              <w:rPr>
                <w:sz w:val="18"/>
              </w:rPr>
              <w:t>segítség felöltözésnél és levetkőzésnél;</w:t>
            </w:r>
          </w:p>
          <w:p w:rsidR="007D4EB0" w:rsidRPr="00086959" w:rsidRDefault="00C01E33">
            <w:pPr>
              <w:numPr>
                <w:ilvl w:val="0"/>
                <w:numId w:val="12"/>
              </w:numPr>
              <w:spacing w:before="60" w:after="60" w:line="240" w:lineRule="atLeast"/>
              <w:ind w:left="742" w:hanging="283"/>
              <w:rPr>
                <w:sz w:val="18"/>
              </w:rPr>
            </w:pPr>
            <w:r w:rsidRPr="00086959">
              <w:rPr>
                <w:sz w:val="18"/>
              </w:rPr>
              <w:t xml:space="preserve">segítség a WC </w:t>
            </w:r>
            <w:r w:rsidRPr="00086959">
              <w:rPr>
                <w:sz w:val="18"/>
              </w:rPr>
              <w:br/>
              <w:t>vagy toalettszék használatánál, beleértve az</w:t>
            </w:r>
            <w:r w:rsidRPr="00086959">
              <w:rPr>
                <w:sz w:val="18"/>
              </w:rPr>
              <w:br/>
              <w:t xml:space="preserve"> inkontinenciatermékek cseréjénél;</w:t>
            </w:r>
          </w:p>
          <w:p w:rsidR="007D4EB0" w:rsidRPr="00086959" w:rsidRDefault="00C01E33">
            <w:pPr>
              <w:numPr>
                <w:ilvl w:val="0"/>
                <w:numId w:val="12"/>
              </w:numPr>
              <w:spacing w:before="60" w:after="60" w:line="240" w:lineRule="atLeast"/>
              <w:ind w:left="742" w:hanging="283"/>
              <w:rPr>
                <w:sz w:val="18"/>
              </w:rPr>
            </w:pPr>
            <w:r w:rsidRPr="00086959">
              <w:rPr>
                <w:sz w:val="18"/>
              </w:rPr>
              <w:t>segítség felkelésnél, lefekvésnél, leülésnél és járásnál;</w:t>
            </w:r>
          </w:p>
          <w:p w:rsidR="007D4EB0" w:rsidRPr="00086959" w:rsidRDefault="00C01E33">
            <w:pPr>
              <w:spacing w:before="60" w:after="60" w:line="240" w:lineRule="atLeast"/>
              <w:ind w:left="321"/>
              <w:rPr>
                <w:sz w:val="18"/>
              </w:rPr>
            </w:pPr>
            <w:r w:rsidRPr="00086959">
              <w:rPr>
                <w:sz w:val="18"/>
              </w:rPr>
              <w:t>Összesen _____________ tevékenység került megjelölésre.</w:t>
            </w:r>
          </w:p>
          <w:p w:rsidR="007D4EB0" w:rsidRPr="00086959" w:rsidRDefault="007D4EB0">
            <w:pPr>
              <w:spacing w:before="120" w:after="120" w:line="240" w:lineRule="atLeast"/>
              <w:ind w:left="426"/>
              <w:rPr>
                <w:b/>
                <w:sz w:val="18"/>
              </w:rPr>
            </w:pPr>
          </w:p>
        </w:tc>
      </w:tr>
      <w:tr w:rsidR="007D4EB0" w:rsidRPr="00086959">
        <w:trPr>
          <w:trHeight w:val="68"/>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0"/>
                <w:numId w:val="3"/>
              </w:numPr>
              <w:spacing w:before="120" w:after="120" w:line="240" w:lineRule="exact"/>
            </w:pPr>
            <w:r w:rsidRPr="00086959">
              <w:rPr>
                <w:b/>
              </w:rPr>
              <w:t>A mindennapokra és vészhelyzetre vonatkozó cselekvési iránymutatás</w:t>
            </w:r>
          </w:p>
        </w:tc>
      </w:tr>
      <w:tr w:rsidR="007D4EB0" w:rsidRPr="00086959">
        <w:trPr>
          <w:trHeight w:val="68"/>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1"/>
                <w:numId w:val="3"/>
              </w:numPr>
              <w:spacing w:before="120" w:after="120" w:line="240" w:lineRule="exact"/>
              <w:ind w:left="426" w:hanging="426"/>
              <w:rPr>
                <w:sz w:val="18"/>
              </w:rPr>
            </w:pPr>
            <w:r w:rsidRPr="00086959">
              <w:rPr>
                <w:sz w:val="18"/>
              </w:rPr>
              <w:t>Az ápolást végző cég kötelezettséget vállal arra, hogy vészhelyzetben és az ápolást igénylő személy állapot</w:t>
            </w:r>
            <w:r w:rsidR="00321649" w:rsidRPr="00086959">
              <w:rPr>
                <w:sz w:val="18"/>
              </w:rPr>
              <w:t xml:space="preserve">ának felismerhető romlása (pl. </w:t>
            </w:r>
            <w:r w:rsidRPr="00086959">
              <w:rPr>
                <w:sz w:val="18"/>
              </w:rPr>
              <w:t>magas láz, fájdalom, betegség, az evés, ivás vagy alvás megváltozása, izgatottság, apátia, emésztési zavarok). esetén az alábbi személyek valamelyikét értesíti.</w:t>
            </w:r>
          </w:p>
        </w:tc>
      </w:tr>
      <w:tr w:rsidR="007D4EB0" w:rsidRPr="00086959">
        <w:trPr>
          <w:trHeight w:val="468"/>
        </w:trPr>
        <w:tc>
          <w:tcPr>
            <w:tcW w:w="10916" w:type="dxa"/>
            <w:gridSpan w:val="5"/>
            <w:tcBorders>
              <w:top w:val="single" w:sz="4" w:space="0" w:color="auto"/>
              <w:bottom w:val="single" w:sz="4" w:space="0" w:color="auto"/>
            </w:tcBorders>
            <w:shd w:val="clear" w:color="auto" w:fill="auto"/>
          </w:tcPr>
          <w:p w:rsidR="007D4EB0" w:rsidRPr="00086959" w:rsidRDefault="007D4EB0">
            <w:pPr>
              <w:spacing w:before="120" w:after="120" w:line="240" w:lineRule="exact"/>
              <w:ind w:left="426" w:hanging="426"/>
              <w:rPr>
                <w:b/>
                <w:sz w:val="18"/>
              </w:rPr>
            </w:pPr>
          </w:p>
        </w:tc>
      </w:tr>
      <w:tr w:rsidR="004247C9" w:rsidRPr="00086959" w:rsidTr="005F68BD">
        <w:trPr>
          <w:trHeight w:val="1951"/>
        </w:trPr>
        <w:tc>
          <w:tcPr>
            <w:tcW w:w="10916" w:type="dxa"/>
            <w:gridSpan w:val="5"/>
            <w:tcBorders>
              <w:top w:val="single" w:sz="4" w:space="0" w:color="auto"/>
            </w:tcBorders>
            <w:shd w:val="clear" w:color="auto" w:fill="auto"/>
          </w:tcPr>
          <w:p w:rsidR="004247C9" w:rsidRPr="00086959" w:rsidRDefault="004247C9">
            <w:pPr>
              <w:spacing w:before="120" w:after="120" w:line="240" w:lineRule="exact"/>
              <w:rPr>
                <w:sz w:val="18"/>
              </w:rPr>
            </w:pPr>
          </w:p>
        </w:tc>
      </w:tr>
      <w:tr w:rsidR="007D4EB0" w:rsidRPr="00086959">
        <w:trPr>
          <w:trHeight w:val="834"/>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1"/>
                <w:numId w:val="3"/>
              </w:numPr>
              <w:spacing w:before="60" w:after="60" w:line="240" w:lineRule="exact"/>
              <w:ind w:left="425" w:hanging="426"/>
              <w:rPr>
                <w:sz w:val="18"/>
              </w:rPr>
            </w:pPr>
            <w:r w:rsidRPr="00086959">
              <w:rPr>
                <w:sz w:val="18"/>
              </w:rPr>
              <w:t xml:space="preserve">Az állapot felismerhető romlása esetén és vészhelyzetben meg kell tenni minden, abban a helyzetben szükséges, az ápolást igénylő személy jólétét szolgáló intézkedést, és tiszteletben kell tartani épségét és méltóságát. Különösen az ápolást végző cég köteles szükség esetén értesíteni a mentőszolgálatot. </w:t>
            </w:r>
          </w:p>
          <w:p w:rsidR="007D4EB0" w:rsidRPr="00086959" w:rsidRDefault="00C01E33">
            <w:pPr>
              <w:spacing w:before="60" w:after="60" w:line="240" w:lineRule="exact"/>
              <w:ind w:left="425"/>
              <w:rPr>
                <w:sz w:val="18"/>
              </w:rPr>
            </w:pPr>
            <w:r w:rsidRPr="00086959">
              <w:rPr>
                <w:sz w:val="18"/>
              </w:rPr>
              <w:t>Ezen túlmenően, vészhelyzet estére a felek az alábbiakról állapodnak meg:</w:t>
            </w:r>
          </w:p>
          <w:p w:rsidR="007D4EB0" w:rsidRPr="00086959" w:rsidRDefault="00C01E33">
            <w:pPr>
              <w:spacing w:before="60" w:after="60" w:line="240" w:lineRule="exact"/>
              <w:ind w:left="425"/>
              <w:rPr>
                <w:sz w:val="18"/>
              </w:rPr>
            </w:pPr>
            <w:r w:rsidRPr="00086959">
              <w:rPr>
                <w:sz w:val="18"/>
              </w:rPr>
              <w:t>___________________________________________________________________________</w:t>
            </w:r>
          </w:p>
          <w:p w:rsidR="007D4EB0" w:rsidRPr="00086959" w:rsidRDefault="00C01E33">
            <w:pPr>
              <w:spacing w:before="60" w:after="60" w:line="240" w:lineRule="exact"/>
              <w:ind w:left="425"/>
              <w:rPr>
                <w:sz w:val="18"/>
              </w:rPr>
            </w:pPr>
            <w:r w:rsidRPr="00086959">
              <w:rPr>
                <w:sz w:val="18"/>
              </w:rPr>
              <w:t>___________________________________________________________________________</w:t>
            </w:r>
          </w:p>
          <w:p w:rsidR="007D4EB0" w:rsidRPr="00086959" w:rsidRDefault="00C01E33">
            <w:pPr>
              <w:spacing w:before="60" w:after="60" w:line="240" w:lineRule="exact"/>
              <w:ind w:left="425"/>
              <w:rPr>
                <w:sz w:val="18"/>
              </w:rPr>
            </w:pPr>
            <w:r w:rsidRPr="00086959">
              <w:rPr>
                <w:sz w:val="18"/>
              </w:rPr>
              <w:t xml:space="preserve">Az ápolást igénylő személy illetve </w:t>
            </w:r>
            <w:r w:rsidR="001A040A">
              <w:rPr>
                <w:sz w:val="18"/>
              </w:rPr>
              <w:t>a megbízó</w:t>
            </w:r>
            <w:r w:rsidR="001A040A" w:rsidRPr="00086959">
              <w:rPr>
                <w:sz w:val="18"/>
              </w:rPr>
              <w:t xml:space="preserve"> </w:t>
            </w:r>
            <w:r w:rsidRPr="00086959">
              <w:rPr>
                <w:sz w:val="18"/>
              </w:rPr>
              <w:t>köteles tájékoztatni az ápolást végző céget, az intézkedési iránymutatás teljesítéséhez szükséges, valamennyi információról, és biztosítani kell az ápolást végző cég az ápolást igénylő személy lakóterületére való bejutást.</w:t>
            </w:r>
          </w:p>
        </w:tc>
      </w:tr>
      <w:tr w:rsidR="007D4EB0" w:rsidRPr="00086959">
        <w:trPr>
          <w:trHeight w:val="706"/>
        </w:trPr>
        <w:tc>
          <w:tcPr>
            <w:tcW w:w="10916" w:type="dxa"/>
            <w:gridSpan w:val="5"/>
            <w:tcBorders>
              <w:top w:val="single" w:sz="4" w:space="0" w:color="auto"/>
              <w:bottom w:val="nil"/>
            </w:tcBorders>
            <w:shd w:val="clear" w:color="auto" w:fill="auto"/>
          </w:tcPr>
          <w:p w:rsidR="007D4EB0" w:rsidRPr="00086959" w:rsidRDefault="00C01E33">
            <w:pPr>
              <w:numPr>
                <w:ilvl w:val="1"/>
                <w:numId w:val="3"/>
              </w:numPr>
              <w:spacing w:before="120" w:after="120" w:line="240" w:lineRule="exact"/>
              <w:ind w:left="426" w:hanging="426"/>
              <w:rPr>
                <w:b/>
                <w:sz w:val="18"/>
              </w:rPr>
            </w:pPr>
            <w:r w:rsidRPr="00086959">
              <w:rPr>
                <w:b/>
                <w:sz w:val="18"/>
              </w:rPr>
              <w:t>Azon körülmények vagy sajátosságok, melyek a megállapodásban szereplő tevékenységeknél figyelembe veendők</w:t>
            </w:r>
            <w:r w:rsidRPr="00086959">
              <w:rPr>
                <w:b/>
                <w:sz w:val="18"/>
              </w:rPr>
              <w:br/>
            </w:r>
            <w:r w:rsidRPr="00086959">
              <w:rPr>
                <w:sz w:val="18"/>
              </w:rPr>
              <w:t>(pl. allergia vagy intolerancia):</w:t>
            </w:r>
          </w:p>
        </w:tc>
      </w:tr>
      <w:tr w:rsidR="007D4EB0" w:rsidRPr="00086959">
        <w:trPr>
          <w:trHeight w:val="115"/>
        </w:trPr>
        <w:tc>
          <w:tcPr>
            <w:tcW w:w="10916" w:type="dxa"/>
            <w:gridSpan w:val="5"/>
            <w:tcBorders>
              <w:top w:val="nil"/>
              <w:bottom w:val="single" w:sz="4" w:space="0" w:color="auto"/>
            </w:tcBorders>
            <w:shd w:val="clear" w:color="auto" w:fill="auto"/>
          </w:tcPr>
          <w:p w:rsidR="007D4EB0" w:rsidRPr="00086959" w:rsidRDefault="00C01E33">
            <w:pPr>
              <w:spacing w:before="120" w:after="120" w:line="240" w:lineRule="exact"/>
              <w:ind w:left="426"/>
              <w:rPr>
                <w:sz w:val="18"/>
              </w:rPr>
            </w:pPr>
            <w:r w:rsidRPr="00086959">
              <w:rPr>
                <w:sz w:val="18"/>
              </w:rPr>
              <w:t>________________________________________________________________________________</w:t>
            </w:r>
          </w:p>
          <w:p w:rsidR="007D4EB0" w:rsidRPr="00086959" w:rsidRDefault="00C01E33">
            <w:pPr>
              <w:spacing w:before="120" w:after="120" w:line="240" w:lineRule="exact"/>
              <w:ind w:left="426"/>
              <w:rPr>
                <w:sz w:val="18"/>
              </w:rPr>
            </w:pPr>
            <w:r w:rsidRPr="00086959">
              <w:rPr>
                <w:sz w:val="18"/>
              </w:rPr>
              <w:lastRenderedPageBreak/>
              <w:t>________________________________________________________________________________</w:t>
            </w:r>
          </w:p>
          <w:p w:rsidR="007D4EB0" w:rsidRPr="00086959" w:rsidRDefault="00C01E33">
            <w:pPr>
              <w:spacing w:before="120" w:after="120" w:line="240" w:lineRule="exact"/>
              <w:ind w:left="426"/>
              <w:rPr>
                <w:sz w:val="18"/>
              </w:rPr>
            </w:pPr>
            <w:r w:rsidRPr="00086959">
              <w:rPr>
                <w:sz w:val="18"/>
              </w:rPr>
              <w:t>________________________________________________________________________________</w:t>
            </w:r>
          </w:p>
        </w:tc>
      </w:tr>
      <w:tr w:rsidR="007D4EB0" w:rsidRPr="00086959">
        <w:tc>
          <w:tcPr>
            <w:tcW w:w="10916" w:type="dxa"/>
            <w:gridSpan w:val="5"/>
            <w:shd w:val="clear" w:color="auto" w:fill="auto"/>
          </w:tcPr>
          <w:p w:rsidR="007D4EB0" w:rsidRPr="00086959" w:rsidRDefault="00C01E33">
            <w:pPr>
              <w:numPr>
                <w:ilvl w:val="0"/>
                <w:numId w:val="3"/>
              </w:numPr>
              <w:spacing w:before="120" w:after="120" w:line="240" w:lineRule="exact"/>
            </w:pPr>
            <w:r w:rsidRPr="00086959">
              <w:rPr>
                <w:b/>
              </w:rPr>
              <w:lastRenderedPageBreak/>
              <w:t>A szolgáltatás időtartama / a szerződés megszüntetése</w:t>
            </w:r>
          </w:p>
        </w:tc>
      </w:tr>
      <w:tr w:rsidR="007D4EB0" w:rsidRPr="00086959">
        <w:trPr>
          <w:trHeight w:val="513"/>
        </w:trPr>
        <w:tc>
          <w:tcPr>
            <w:tcW w:w="10916" w:type="dxa"/>
            <w:gridSpan w:val="5"/>
            <w:tcBorders>
              <w:bottom w:val="nil"/>
            </w:tcBorders>
            <w:shd w:val="clear" w:color="auto" w:fill="auto"/>
          </w:tcPr>
          <w:p w:rsidR="007D4EB0" w:rsidRPr="00086959" w:rsidRDefault="00C01E33">
            <w:pPr>
              <w:numPr>
                <w:ilvl w:val="1"/>
                <w:numId w:val="3"/>
              </w:numPr>
              <w:spacing w:beforeLines="60" w:before="144" w:after="60" w:line="240" w:lineRule="exact"/>
              <w:ind w:left="425" w:hanging="425"/>
              <w:rPr>
                <w:sz w:val="18"/>
              </w:rPr>
            </w:pPr>
            <w:r w:rsidRPr="00086959">
              <w:rPr>
                <w:sz w:val="18"/>
              </w:rPr>
              <w:t>A szolgáltatásnyújtás kezdete ______________________________________ (NN.HH.ÉÉÉÉ).</w:t>
            </w:r>
          </w:p>
        </w:tc>
      </w:tr>
      <w:tr w:rsidR="007D4EB0" w:rsidRPr="00086959">
        <w:trPr>
          <w:trHeight w:val="954"/>
        </w:trPr>
        <w:tc>
          <w:tcPr>
            <w:tcW w:w="10916" w:type="dxa"/>
            <w:gridSpan w:val="5"/>
            <w:tcBorders>
              <w:top w:val="nil"/>
              <w:bottom w:val="single" w:sz="4" w:space="0" w:color="auto"/>
            </w:tcBorders>
            <w:shd w:val="clear" w:color="auto" w:fill="auto"/>
          </w:tcPr>
          <w:p w:rsidR="007D4EB0" w:rsidRPr="00086959" w:rsidRDefault="00C01E33">
            <w:pPr>
              <w:numPr>
                <w:ilvl w:val="1"/>
                <w:numId w:val="3"/>
              </w:numPr>
              <w:spacing w:beforeLines="60" w:before="144" w:after="60" w:line="240" w:lineRule="exact"/>
              <w:ind w:left="426" w:hanging="426"/>
              <w:rPr>
                <w:sz w:val="18"/>
              </w:rPr>
            </w:pPr>
            <w:r w:rsidRPr="00086959">
              <w:rPr>
                <w:sz w:val="18"/>
              </w:rPr>
              <w:t xml:space="preserve">A szerződés időtartama: </w:t>
            </w:r>
            <w:r w:rsidRPr="00086959">
              <w:rPr>
                <w:sz w:val="18"/>
              </w:rPr>
              <w:br/>
              <w:t xml:space="preserve">(Kérjük, jelölje a megfelelőt) </w:t>
            </w:r>
          </w:p>
          <w:p w:rsidR="007D4EB0" w:rsidRPr="00086959" w:rsidRDefault="00C01E33">
            <w:pPr>
              <w:numPr>
                <w:ilvl w:val="0"/>
                <w:numId w:val="10"/>
              </w:numPr>
              <w:spacing w:beforeLines="60" w:before="144" w:after="60" w:line="240" w:lineRule="exact"/>
              <w:ind w:left="709" w:hanging="283"/>
              <w:rPr>
                <w:sz w:val="18"/>
              </w:rPr>
            </w:pPr>
            <w:r w:rsidRPr="00086959">
              <w:rPr>
                <w:sz w:val="18"/>
              </w:rPr>
              <w:t>A szerződés _____________________________ -ig (NN.HH.ÉÉÉÉ) tart és nem igényel külön értesítést.</w:t>
            </w:r>
          </w:p>
          <w:p w:rsidR="007D4EB0" w:rsidRPr="00086959" w:rsidRDefault="00C01E33">
            <w:pPr>
              <w:numPr>
                <w:ilvl w:val="0"/>
                <w:numId w:val="10"/>
              </w:numPr>
              <w:spacing w:beforeLines="60" w:before="144" w:after="60" w:line="240" w:lineRule="exact"/>
              <w:ind w:left="709" w:hanging="283"/>
              <w:rPr>
                <w:sz w:val="18"/>
              </w:rPr>
            </w:pPr>
            <w:r w:rsidRPr="00086959">
              <w:rPr>
                <w:sz w:val="18"/>
              </w:rPr>
              <w:t>a szerződés határozatlan időre szól (határozatlan idejű).</w:t>
            </w:r>
          </w:p>
        </w:tc>
      </w:tr>
      <w:tr w:rsidR="007D4EB0" w:rsidRPr="00086959">
        <w:trPr>
          <w:trHeight w:val="2166"/>
        </w:trPr>
        <w:tc>
          <w:tcPr>
            <w:tcW w:w="10916" w:type="dxa"/>
            <w:gridSpan w:val="5"/>
            <w:tcBorders>
              <w:top w:val="single" w:sz="4" w:space="0" w:color="auto"/>
              <w:bottom w:val="nil"/>
            </w:tcBorders>
            <w:shd w:val="clear" w:color="auto" w:fill="auto"/>
          </w:tcPr>
          <w:p w:rsidR="007D4EB0" w:rsidRPr="00086959" w:rsidRDefault="00C01E33">
            <w:pPr>
              <w:numPr>
                <w:ilvl w:val="1"/>
                <w:numId w:val="3"/>
              </w:numPr>
              <w:spacing w:before="120" w:after="120" w:line="240" w:lineRule="exact"/>
              <w:ind w:left="426" w:hanging="426"/>
              <w:rPr>
                <w:sz w:val="18"/>
              </w:rPr>
            </w:pPr>
            <w:r w:rsidRPr="00086959">
              <w:rPr>
                <w:sz w:val="18"/>
              </w:rPr>
              <w:t>A szerződés megszüntetésének egyéb módja</w:t>
            </w:r>
          </w:p>
          <w:p w:rsidR="007D4EB0" w:rsidRPr="00086959" w:rsidRDefault="00C01E33">
            <w:pPr>
              <w:spacing w:before="120" w:after="120" w:line="240" w:lineRule="exact"/>
              <w:ind w:left="426"/>
              <w:rPr>
                <w:sz w:val="18"/>
              </w:rPr>
            </w:pPr>
            <w:r w:rsidRPr="00086959">
              <w:rPr>
                <w:sz w:val="18"/>
              </w:rPr>
              <w:t xml:space="preserve">Az ápolási szerződés minden esetben megszűnik az ápolást igénylő személy halálával, mely esetben az ápolást végző cég köteles a már előre kifizetett munkabért arányosan visszafizetni. </w:t>
            </w:r>
          </w:p>
          <w:p w:rsidR="007D4EB0" w:rsidRPr="00086959" w:rsidRDefault="00C01E33">
            <w:pPr>
              <w:spacing w:before="120" w:after="120" w:line="240" w:lineRule="exact"/>
              <w:ind w:left="426"/>
              <w:rPr>
                <w:sz w:val="18"/>
              </w:rPr>
            </w:pPr>
            <w:r w:rsidRPr="00086959">
              <w:rPr>
                <w:sz w:val="18"/>
              </w:rPr>
              <w:t>Az ápolási szerződés megszűnik az ápolást végző cég fizetésképtelenségével vagy felszámolásával, illetve a vállalkozó halálával.</w:t>
            </w:r>
          </w:p>
          <w:p w:rsidR="007D4EB0" w:rsidRPr="00086959" w:rsidRDefault="00C01E33">
            <w:pPr>
              <w:spacing w:before="120" w:after="120" w:line="240" w:lineRule="exact"/>
              <w:ind w:left="426"/>
              <w:rPr>
                <w:sz w:val="18"/>
              </w:rPr>
            </w:pPr>
            <w:r w:rsidRPr="00086959">
              <w:rPr>
                <w:sz w:val="18"/>
              </w:rPr>
              <w:t xml:space="preserve">A szerződés bármely fél által (határozott időre szóló szerződéses jogviszony esetén is) mindig </w:t>
            </w:r>
            <w:r w:rsidRPr="00086959">
              <w:rPr>
                <w:b/>
                <w:sz w:val="18"/>
              </w:rPr>
              <w:t>kéthetes felmondási idővel a naptári hónap végével</w:t>
            </w:r>
            <w:r w:rsidRPr="00086959">
              <w:rPr>
                <w:sz w:val="18"/>
              </w:rPr>
              <w:t xml:space="preserve"> szüntethető meg.</w:t>
            </w:r>
          </w:p>
        </w:tc>
      </w:tr>
      <w:tr w:rsidR="007D4EB0" w:rsidRPr="00086959">
        <w:trPr>
          <w:trHeight w:val="3087"/>
        </w:trPr>
        <w:tc>
          <w:tcPr>
            <w:tcW w:w="10916" w:type="dxa"/>
            <w:gridSpan w:val="5"/>
            <w:tcBorders>
              <w:top w:val="nil"/>
            </w:tcBorders>
            <w:shd w:val="clear" w:color="auto" w:fill="auto"/>
          </w:tcPr>
          <w:p w:rsidR="007D4EB0" w:rsidRPr="00086959" w:rsidRDefault="00C01E33">
            <w:pPr>
              <w:numPr>
                <w:ilvl w:val="1"/>
                <w:numId w:val="3"/>
              </w:numPr>
              <w:spacing w:before="120" w:after="120" w:line="240" w:lineRule="exact"/>
              <w:ind w:left="426" w:hanging="426"/>
              <w:rPr>
                <w:sz w:val="18"/>
              </w:rPr>
            </w:pPr>
            <w:r w:rsidRPr="00086959">
              <w:rPr>
                <w:sz w:val="18"/>
              </w:rPr>
              <w:t>A szolgáltatásnyújtás a következő időtartamban/a következő napokon/a következő hetekben történik:</w:t>
            </w:r>
          </w:p>
          <w:p w:rsidR="007D4EB0" w:rsidRPr="00086959" w:rsidRDefault="00C01E33">
            <w:pPr>
              <w:spacing w:before="120" w:after="120" w:line="240" w:lineRule="exact"/>
              <w:ind w:left="426"/>
              <w:rPr>
                <w:sz w:val="18"/>
              </w:rPr>
            </w:pPr>
            <w:r w:rsidRPr="00086959">
              <w:rPr>
                <w:sz w:val="18"/>
              </w:rPr>
              <w:t xml:space="preserve">Minden hónapban átlagosan ___________ óra ápolási szolgáltatást teljesítenek. </w:t>
            </w:r>
          </w:p>
          <w:p w:rsidR="007D4EB0" w:rsidRPr="00086959" w:rsidRDefault="007D4EB0">
            <w:pPr>
              <w:spacing w:before="60" w:after="60" w:line="240" w:lineRule="exact"/>
              <w:ind w:left="425"/>
              <w:rPr>
                <w:sz w:val="18"/>
              </w:rPr>
            </w:pPr>
          </w:p>
          <w:p w:rsidR="007D4EB0" w:rsidRPr="00086959" w:rsidRDefault="00C01E33">
            <w:pPr>
              <w:spacing w:before="60" w:after="60" w:line="240" w:lineRule="exact"/>
              <w:ind w:left="425"/>
              <w:rPr>
                <w:sz w:val="18"/>
              </w:rPr>
            </w:pPr>
            <w:r w:rsidRPr="00086959">
              <w:rPr>
                <w:sz w:val="18"/>
              </w:rPr>
              <w:t>Kiegészítő megjegyzések:</w:t>
            </w:r>
            <w:r w:rsidRPr="00086959">
              <w:rPr>
                <w:sz w:val="18"/>
              </w:rPr>
              <w:br/>
              <w:t xml:space="preserve"> ___________________________________________________________________________________________,</w:t>
            </w:r>
          </w:p>
          <w:p w:rsidR="007D4EB0" w:rsidRPr="00086959" w:rsidRDefault="00C01E33">
            <w:pPr>
              <w:spacing w:before="60" w:after="60" w:line="240" w:lineRule="exact"/>
              <w:ind w:left="425"/>
              <w:rPr>
                <w:sz w:val="18"/>
              </w:rPr>
            </w:pPr>
            <w:r w:rsidRPr="00086959">
              <w:rPr>
                <w:sz w:val="18"/>
              </w:rPr>
              <w:t>A tevékenységek elvégzését és a szolgáltatás időzítését alapvetően az ápolást igénylő személy szükségleteihez kell igazítani (</w:t>
            </w:r>
            <w:r w:rsidRPr="00086959">
              <w:rPr>
                <w:sz w:val="18"/>
                <w:u w:val="single"/>
              </w:rPr>
              <w:t xml:space="preserve"> B1)</w:t>
            </w:r>
            <w:r w:rsidRPr="00086959">
              <w:rPr>
                <w:sz w:val="18"/>
              </w:rPr>
              <w:t>. melléklet, és adott esetben más, megbízott ápolást végző céggel is össze kell egyeztetni.</w:t>
            </w:r>
          </w:p>
        </w:tc>
      </w:tr>
      <w:tr w:rsidR="007D4EB0" w:rsidRPr="00086959">
        <w:tc>
          <w:tcPr>
            <w:tcW w:w="10916" w:type="dxa"/>
            <w:gridSpan w:val="5"/>
            <w:shd w:val="clear" w:color="auto" w:fill="auto"/>
          </w:tcPr>
          <w:p w:rsidR="007D4EB0" w:rsidRPr="00086959" w:rsidRDefault="00C01E33">
            <w:pPr>
              <w:numPr>
                <w:ilvl w:val="0"/>
                <w:numId w:val="3"/>
              </w:numPr>
              <w:spacing w:before="120" w:after="120" w:line="240" w:lineRule="exact"/>
              <w:rPr>
                <w:b/>
                <w:sz w:val="18"/>
              </w:rPr>
            </w:pPr>
            <w:r w:rsidRPr="00086959">
              <w:rPr>
                <w:b/>
              </w:rPr>
              <w:t>Képviselet az ápolást végző cég akadályoztatása esetén</w:t>
            </w:r>
          </w:p>
        </w:tc>
      </w:tr>
      <w:tr w:rsidR="007D4EB0" w:rsidRPr="00086959">
        <w:trPr>
          <w:trHeight w:val="1239"/>
        </w:trPr>
        <w:tc>
          <w:tcPr>
            <w:tcW w:w="10916" w:type="dxa"/>
            <w:gridSpan w:val="5"/>
            <w:shd w:val="clear" w:color="auto" w:fill="auto"/>
          </w:tcPr>
          <w:p w:rsidR="007D4EB0" w:rsidRPr="00086959" w:rsidRDefault="00C01E33">
            <w:pPr>
              <w:spacing w:before="60" w:after="60" w:line="240" w:lineRule="exact"/>
              <w:ind w:left="426"/>
              <w:rPr>
                <w:sz w:val="18"/>
              </w:rPr>
            </w:pPr>
            <w:r w:rsidRPr="00086959">
              <w:rPr>
                <w:sz w:val="18"/>
              </w:rPr>
              <w:t>Az ápolást végző cég képviselete az alábbiak szerint került megállapításra: (Kérjük, jelölje a megfelelőt)</w:t>
            </w:r>
          </w:p>
          <w:p w:rsidR="007D4EB0" w:rsidRPr="00086959" w:rsidRDefault="00C01E33">
            <w:pPr>
              <w:numPr>
                <w:ilvl w:val="0"/>
                <w:numId w:val="37"/>
              </w:numPr>
              <w:spacing w:before="60" w:after="60" w:line="240" w:lineRule="exact"/>
              <w:rPr>
                <w:sz w:val="18"/>
              </w:rPr>
            </w:pPr>
            <w:r w:rsidRPr="00086959">
              <w:rPr>
                <w:sz w:val="18"/>
              </w:rPr>
              <w:t>A helyettes ápolást végző cég rendelkezésre bocsátása az ápolást végző cég által:</w:t>
            </w:r>
            <w:r w:rsidRPr="00086959">
              <w:rPr>
                <w:sz w:val="18"/>
              </w:rPr>
              <w:br/>
            </w:r>
            <w:r w:rsidRPr="00086959">
              <w:rPr>
                <w:sz w:val="18"/>
              </w:rPr>
              <w:br/>
              <w:t>A szerződéses szolgáltatás teljesítése lehetőség szerint ugyanazon (helyettes) ápolást végző cég által történik. Annak akadályoztatása esetén (pl. a munkatárs betegsége miatt) az ápolást végző cég jogosult helyettes ápolást végző céget alkalmazni. A szerződés szolgáltatás (indokolt esetben) képviselet útján is teljesíthető.</w:t>
            </w:r>
          </w:p>
          <w:p w:rsidR="007D4EB0" w:rsidRPr="00086959" w:rsidRDefault="00C01E33">
            <w:pPr>
              <w:spacing w:before="60" w:after="60" w:line="240" w:lineRule="exact"/>
              <w:ind w:left="1146"/>
              <w:rPr>
                <w:sz w:val="18"/>
              </w:rPr>
            </w:pPr>
            <w:r w:rsidRPr="00086959">
              <w:rPr>
                <w:sz w:val="18"/>
              </w:rPr>
              <w:t>vagy</w:t>
            </w:r>
          </w:p>
          <w:p w:rsidR="007D4EB0" w:rsidRPr="00086959" w:rsidRDefault="00C01E33">
            <w:pPr>
              <w:numPr>
                <w:ilvl w:val="0"/>
                <w:numId w:val="37"/>
              </w:numPr>
              <w:spacing w:before="60" w:after="60" w:line="240" w:lineRule="exact"/>
              <w:rPr>
                <w:sz w:val="18"/>
              </w:rPr>
            </w:pPr>
            <w:r w:rsidRPr="00086959">
              <w:rPr>
                <w:sz w:val="18"/>
              </w:rPr>
              <w:t>A helyettes ápolást végző cég rendelkezésre bocsátása az ápolást igénylő személy</w:t>
            </w:r>
            <w:r w:rsidR="001A040A">
              <w:rPr>
                <w:sz w:val="18"/>
              </w:rPr>
              <w:t xml:space="preserve"> ill. a megbízó</w:t>
            </w:r>
            <w:r w:rsidRPr="00086959">
              <w:rPr>
                <w:sz w:val="18"/>
              </w:rPr>
              <w:t xml:space="preserve"> által</w:t>
            </w:r>
          </w:p>
          <w:p w:rsidR="007D4EB0" w:rsidRDefault="00C01E33">
            <w:pPr>
              <w:spacing w:before="60" w:after="60" w:line="240" w:lineRule="exact"/>
              <w:ind w:left="459" w:hanging="33"/>
              <w:rPr>
                <w:sz w:val="18"/>
              </w:rPr>
            </w:pPr>
            <w:r w:rsidRPr="00086959">
              <w:rPr>
                <w:sz w:val="18"/>
              </w:rPr>
              <w:t>MEGJEGYZÉS: Ápolási vagy orvosi tevékenységet a képviselő (helyettes ápolást végző cég) kizárólag az egészségügyi szakember által a konkrét esetben tartott megfelelő eligazítás és oktatás után végezheti el!</w:t>
            </w:r>
          </w:p>
          <w:p w:rsidR="004247C9" w:rsidRDefault="004247C9">
            <w:pPr>
              <w:spacing w:before="60" w:after="60" w:line="240" w:lineRule="exact"/>
              <w:ind w:left="459" w:hanging="33"/>
              <w:rPr>
                <w:sz w:val="18"/>
              </w:rPr>
            </w:pPr>
          </w:p>
          <w:p w:rsidR="004247C9" w:rsidRDefault="004247C9">
            <w:pPr>
              <w:spacing w:before="60" w:after="60" w:line="240" w:lineRule="exact"/>
              <w:ind w:left="459" w:hanging="33"/>
              <w:rPr>
                <w:sz w:val="18"/>
              </w:rPr>
            </w:pPr>
          </w:p>
          <w:p w:rsidR="004247C9" w:rsidRPr="00086959" w:rsidRDefault="004247C9">
            <w:pPr>
              <w:spacing w:before="60" w:after="60" w:line="240" w:lineRule="exact"/>
              <w:ind w:left="459" w:hanging="33"/>
              <w:rPr>
                <w:sz w:val="18"/>
              </w:rPr>
            </w:pPr>
          </w:p>
        </w:tc>
      </w:tr>
      <w:tr w:rsidR="007D4EB0" w:rsidRPr="00086959">
        <w:trPr>
          <w:trHeight w:val="291"/>
        </w:trPr>
        <w:tc>
          <w:tcPr>
            <w:tcW w:w="10916" w:type="dxa"/>
            <w:gridSpan w:val="5"/>
            <w:shd w:val="clear" w:color="auto" w:fill="auto"/>
          </w:tcPr>
          <w:p w:rsidR="007D4EB0" w:rsidRPr="00086959" w:rsidRDefault="00C01E33">
            <w:pPr>
              <w:numPr>
                <w:ilvl w:val="0"/>
                <w:numId w:val="3"/>
              </w:numPr>
              <w:spacing w:before="120" w:after="120" w:line="240" w:lineRule="exact"/>
              <w:rPr>
                <w:b/>
              </w:rPr>
            </w:pPr>
            <w:r w:rsidRPr="00086959">
              <w:rPr>
                <w:b/>
              </w:rPr>
              <w:t>Munkadíj és esedékesség</w:t>
            </w:r>
          </w:p>
        </w:tc>
      </w:tr>
      <w:tr w:rsidR="007D4EB0" w:rsidRPr="00086959">
        <w:trPr>
          <w:trHeight w:val="2965"/>
        </w:trPr>
        <w:tc>
          <w:tcPr>
            <w:tcW w:w="10916" w:type="dxa"/>
            <w:gridSpan w:val="5"/>
            <w:shd w:val="clear" w:color="auto" w:fill="auto"/>
          </w:tcPr>
          <w:p w:rsidR="007D4EB0" w:rsidRPr="00086959" w:rsidRDefault="00C01E33">
            <w:pPr>
              <w:numPr>
                <w:ilvl w:val="1"/>
                <w:numId w:val="3"/>
              </w:numPr>
              <w:spacing w:before="60" w:after="60" w:line="240" w:lineRule="exact"/>
              <w:ind w:left="425" w:hanging="426"/>
              <w:rPr>
                <w:b/>
                <w:sz w:val="18"/>
              </w:rPr>
            </w:pPr>
            <w:r w:rsidRPr="00086959">
              <w:rPr>
                <w:sz w:val="18"/>
              </w:rPr>
              <w:lastRenderedPageBreak/>
              <w:t>A megállapodásban szereplő tevékenységek elvégzéséért járó munkadíj (áfa és készkiadások nélkül) havonta:</w:t>
            </w:r>
          </w:p>
          <w:p w:rsidR="007D4EB0" w:rsidRPr="00086959" w:rsidRDefault="00C01E33">
            <w:pPr>
              <w:spacing w:before="60" w:after="60" w:line="240" w:lineRule="exact"/>
              <w:ind w:left="425"/>
              <w:rPr>
                <w:sz w:val="18"/>
              </w:rPr>
            </w:pPr>
            <w:r w:rsidRPr="00086959">
              <w:rPr>
                <w:b/>
                <w:sz w:val="18"/>
              </w:rPr>
              <w:t>€ _____________________________________</w:t>
            </w:r>
          </w:p>
          <w:p w:rsidR="007D4EB0" w:rsidRPr="00086959" w:rsidRDefault="00C01E33">
            <w:pPr>
              <w:numPr>
                <w:ilvl w:val="1"/>
                <w:numId w:val="3"/>
              </w:numPr>
              <w:spacing w:before="60" w:after="60" w:line="240" w:lineRule="exact"/>
              <w:ind w:left="425" w:hanging="426"/>
              <w:rPr>
                <w:sz w:val="18"/>
              </w:rPr>
            </w:pPr>
            <w:r w:rsidRPr="00086959">
              <w:rPr>
                <w:sz w:val="18"/>
              </w:rPr>
              <w:t>Amennyiben az ápolást végző cég ausztriai székhelyű kisvállalkozás (legfeljebb 3</w:t>
            </w:r>
            <w:r w:rsidR="001A040A">
              <w:rPr>
                <w:sz w:val="18"/>
              </w:rPr>
              <w:t>5</w:t>
            </w:r>
            <w:r w:rsidRPr="00086959">
              <w:rPr>
                <w:sz w:val="18"/>
              </w:rPr>
              <w:t xml:space="preserve">.000 euró éves forgalommal - nettó), akkor alapvetően áfamentes. </w:t>
            </w:r>
          </w:p>
          <w:p w:rsidR="007D4EB0" w:rsidRPr="00086959" w:rsidRDefault="00C01E33">
            <w:pPr>
              <w:spacing w:before="60" w:after="60" w:line="240" w:lineRule="exact"/>
              <w:ind w:left="425"/>
              <w:rPr>
                <w:sz w:val="18"/>
              </w:rPr>
            </w:pPr>
            <w:r w:rsidRPr="00086959">
              <w:rPr>
                <w:sz w:val="18"/>
              </w:rPr>
              <w:t xml:space="preserve">Ha ez nem ausztriai székhelyű kis vállalkozás, akkor a fizetendő áfa legfeljebb </w:t>
            </w:r>
          </w:p>
          <w:p w:rsidR="007D4EB0" w:rsidRPr="00086959" w:rsidRDefault="00C01E33">
            <w:pPr>
              <w:spacing w:before="60" w:after="60" w:line="240" w:lineRule="exact"/>
              <w:ind w:left="425"/>
              <w:rPr>
                <w:sz w:val="18"/>
              </w:rPr>
            </w:pPr>
            <w:r w:rsidRPr="00086959">
              <w:rPr>
                <w:b/>
                <w:sz w:val="18"/>
              </w:rPr>
              <w:t>€ _____________________________________</w:t>
            </w:r>
          </w:p>
          <w:p w:rsidR="007D4EB0" w:rsidRPr="00086959" w:rsidRDefault="001A040A">
            <w:pPr>
              <w:numPr>
                <w:ilvl w:val="1"/>
                <w:numId w:val="3"/>
              </w:numPr>
              <w:spacing w:before="60" w:after="60" w:line="240" w:lineRule="exact"/>
              <w:ind w:left="425" w:hanging="426"/>
              <w:rPr>
                <w:sz w:val="18"/>
              </w:rPr>
            </w:pPr>
            <w:r>
              <w:rPr>
                <w:sz w:val="18"/>
              </w:rPr>
              <w:t>A h</w:t>
            </w:r>
            <w:r w:rsidR="00C01E33" w:rsidRPr="00086959">
              <w:rPr>
                <w:sz w:val="18"/>
              </w:rPr>
              <w:t>avonta fizetendő teljes összeg tehát:</w:t>
            </w:r>
            <w:r w:rsidR="00C01E33" w:rsidRPr="00086959">
              <w:rPr>
                <w:sz w:val="18"/>
              </w:rPr>
              <w:br/>
            </w:r>
            <w:r w:rsidR="00C01E33" w:rsidRPr="00086959">
              <w:rPr>
                <w:b/>
                <w:sz w:val="18"/>
              </w:rPr>
              <w:br/>
              <w:t>_____________________________________euró</w:t>
            </w:r>
          </w:p>
        </w:tc>
      </w:tr>
      <w:tr w:rsidR="007D4EB0" w:rsidRPr="00086959">
        <w:tc>
          <w:tcPr>
            <w:tcW w:w="10916" w:type="dxa"/>
            <w:gridSpan w:val="5"/>
            <w:tcBorders>
              <w:bottom w:val="single" w:sz="4" w:space="0" w:color="auto"/>
            </w:tcBorders>
            <w:shd w:val="clear" w:color="auto" w:fill="auto"/>
          </w:tcPr>
          <w:p w:rsidR="007D4EB0" w:rsidRPr="00086959" w:rsidRDefault="00C01E33">
            <w:pPr>
              <w:numPr>
                <w:ilvl w:val="1"/>
                <w:numId w:val="3"/>
              </w:numPr>
              <w:spacing w:before="120" w:after="120" w:line="240" w:lineRule="exact"/>
              <w:ind w:left="426" w:hanging="426"/>
              <w:rPr>
                <w:sz w:val="18"/>
              </w:rPr>
            </w:pPr>
            <w:r w:rsidRPr="00086959">
              <w:rPr>
                <w:sz w:val="18"/>
              </w:rPr>
              <w:t xml:space="preserve">A fizetendő adókról és társadalombiztosítási járulékokról az ápolást végző cég maga gondoskodik. </w:t>
            </w:r>
          </w:p>
          <w:p w:rsidR="007D4EB0" w:rsidRPr="00086959" w:rsidRDefault="00C01E33">
            <w:pPr>
              <w:numPr>
                <w:ilvl w:val="1"/>
                <w:numId w:val="3"/>
              </w:numPr>
              <w:spacing w:before="120" w:after="120" w:line="240" w:lineRule="exact"/>
              <w:ind w:left="426" w:hanging="426"/>
              <w:rPr>
                <w:sz w:val="18"/>
              </w:rPr>
            </w:pPr>
            <w:r w:rsidRPr="00086959">
              <w:rPr>
                <w:sz w:val="18"/>
              </w:rPr>
              <w:t>A gyógyászati ​​segédeszközök, gyógyszerek stb., amelyek szükségesek az ápolást igénylő személynek a megállapodásban szereplő gondozásához (inkontinenciatermékek, gyógyszerek, kötszerek stb.), leírható megtérítendő készkiadások és eredeti dokumentumok átadásával elszámolhatók a következő időszakokban _____________________ (pl. havonta, negyedévente).</w:t>
            </w:r>
          </w:p>
          <w:p w:rsidR="007D4EB0" w:rsidRPr="00086959" w:rsidRDefault="00C01E33">
            <w:pPr>
              <w:numPr>
                <w:ilvl w:val="1"/>
                <w:numId w:val="3"/>
              </w:numPr>
              <w:spacing w:before="120" w:after="120" w:line="240" w:lineRule="exact"/>
              <w:ind w:left="426" w:hanging="426"/>
              <w:rPr>
                <w:sz w:val="18"/>
              </w:rPr>
            </w:pPr>
            <w:r w:rsidRPr="00086959">
              <w:rPr>
                <w:sz w:val="18"/>
              </w:rPr>
              <w:t xml:space="preserve">Az ápolást végző cég minden tevékenységet önállóan végez, és a szolgáltatásnyújtás akadályoztatása esetén (akkor is, ha az nem felróható) nem jogosult munkadíjra. Azonban, ha az akadályoztatás az ápolást igénylő személy </w:t>
            </w:r>
            <w:r w:rsidR="001A040A">
              <w:rPr>
                <w:sz w:val="18"/>
              </w:rPr>
              <w:t xml:space="preserve">ill. a megbízó </w:t>
            </w:r>
            <w:r w:rsidRPr="00086959">
              <w:rPr>
                <w:sz w:val="18"/>
              </w:rPr>
              <w:t>érdekkörében merül fel, akkor az ápolást végző cég jogosult a munkadíjra.</w:t>
            </w:r>
          </w:p>
          <w:p w:rsidR="007D4EB0" w:rsidRPr="00086959" w:rsidRDefault="00C01E33">
            <w:pPr>
              <w:numPr>
                <w:ilvl w:val="1"/>
                <w:numId w:val="3"/>
              </w:numPr>
              <w:spacing w:before="120" w:after="120" w:line="240" w:lineRule="exact"/>
              <w:ind w:left="426" w:hanging="426"/>
              <w:rPr>
                <w:sz w:val="18"/>
              </w:rPr>
            </w:pPr>
            <w:r w:rsidRPr="00086959">
              <w:rPr>
                <w:sz w:val="18"/>
              </w:rPr>
              <w:t>A forgóeszközökre vonatkozó ráfordítások, önellátás és utazás nem számolhatók el megtérítendő készkiadásként.</w:t>
            </w:r>
          </w:p>
        </w:tc>
      </w:tr>
      <w:tr w:rsidR="007D4EB0" w:rsidRPr="00086959">
        <w:trPr>
          <w:trHeight w:val="2515"/>
        </w:trPr>
        <w:tc>
          <w:tcPr>
            <w:tcW w:w="10916" w:type="dxa"/>
            <w:gridSpan w:val="5"/>
            <w:tcBorders>
              <w:bottom w:val="nil"/>
            </w:tcBorders>
            <w:shd w:val="clear" w:color="auto" w:fill="auto"/>
          </w:tcPr>
          <w:p w:rsidR="007D4EB0" w:rsidRPr="00086959" w:rsidRDefault="00C01E33">
            <w:pPr>
              <w:numPr>
                <w:ilvl w:val="1"/>
                <w:numId w:val="3"/>
              </w:numPr>
              <w:spacing w:before="60" w:after="60" w:line="240" w:lineRule="exact"/>
              <w:ind w:left="426" w:hanging="426"/>
              <w:rPr>
                <w:sz w:val="18"/>
              </w:rPr>
            </w:pPr>
            <w:r w:rsidRPr="00086959">
              <w:rPr>
                <w:sz w:val="18"/>
              </w:rPr>
              <w:t>A havi munkadíj</w:t>
            </w:r>
            <w:r w:rsidRPr="00086959">
              <w:rPr>
                <w:b/>
                <w:sz w:val="18"/>
              </w:rPr>
              <w:t xml:space="preserve"> a szolgáltatásnyújtás minden hónapjának</w:t>
            </w:r>
            <w:r w:rsidRPr="00086959">
              <w:rPr>
                <w:sz w:val="18"/>
              </w:rPr>
              <w:t xml:space="preserve">_______________ napjáig (például "1." vagy "15." vagy "utolsó") </w:t>
            </w:r>
            <w:r w:rsidRPr="00086959">
              <w:rPr>
                <w:b/>
                <w:sz w:val="18"/>
              </w:rPr>
              <w:t>esedékes</w:t>
            </w:r>
            <w:r w:rsidRPr="00086959">
              <w:rPr>
                <w:sz w:val="18"/>
              </w:rPr>
              <w:t xml:space="preserve"> és 5 napos türelmi idővel, kifizetésére az alábbiak szerint kerül sor: (Kérjük, jelölje a megfelelőt)</w:t>
            </w:r>
          </w:p>
          <w:p w:rsidR="007D4EB0" w:rsidRPr="00086959" w:rsidRDefault="00C01E33">
            <w:pPr>
              <w:numPr>
                <w:ilvl w:val="0"/>
                <w:numId w:val="11"/>
              </w:numPr>
              <w:spacing w:before="60" w:after="60" w:line="240" w:lineRule="exact"/>
              <w:ind w:left="1179" w:hanging="357"/>
              <w:rPr>
                <w:sz w:val="18"/>
              </w:rPr>
            </w:pPr>
            <w:r w:rsidRPr="00086959">
              <w:rPr>
                <w:sz w:val="18"/>
              </w:rPr>
              <w:t xml:space="preserve">fizetési bizonylat ellenében </w:t>
            </w:r>
            <w:r w:rsidRPr="00086959">
              <w:rPr>
                <w:sz w:val="18"/>
                <w:u w:val="single"/>
              </w:rPr>
              <w:t>készpénzben</w:t>
            </w:r>
            <w:r w:rsidRPr="00086959">
              <w:rPr>
                <w:sz w:val="18"/>
              </w:rPr>
              <w:t>, vagy</w:t>
            </w:r>
          </w:p>
          <w:p w:rsidR="007D4EB0" w:rsidRPr="00086959" w:rsidRDefault="00C01E33">
            <w:pPr>
              <w:numPr>
                <w:ilvl w:val="0"/>
                <w:numId w:val="11"/>
              </w:numPr>
              <w:spacing w:before="60" w:after="60" w:line="240" w:lineRule="exact"/>
              <w:ind w:left="1179" w:hanging="357"/>
              <w:rPr>
                <w:sz w:val="18"/>
              </w:rPr>
            </w:pPr>
            <w:r w:rsidRPr="00086959">
              <w:rPr>
                <w:sz w:val="18"/>
              </w:rPr>
              <w:t>tartozás alól mentesítő hatállyal kizárólag a következő</w:t>
            </w:r>
            <w:r w:rsidR="00321649" w:rsidRPr="00086959">
              <w:rPr>
                <w:sz w:val="18"/>
              </w:rPr>
              <w:t xml:space="preserve"> </w:t>
            </w:r>
            <w:r w:rsidRPr="00086959">
              <w:rPr>
                <w:sz w:val="18"/>
                <w:u w:val="single"/>
              </w:rPr>
              <w:t>bankszámlára</w:t>
            </w:r>
            <w:r w:rsidRPr="00086959">
              <w:rPr>
                <w:sz w:val="18"/>
              </w:rPr>
              <w:t>:</w:t>
            </w:r>
          </w:p>
          <w:p w:rsidR="007D4EB0" w:rsidRPr="00086959" w:rsidRDefault="00C01E33">
            <w:pPr>
              <w:spacing w:before="60" w:after="60" w:line="240" w:lineRule="exact"/>
              <w:ind w:left="426"/>
              <w:rPr>
                <w:sz w:val="18"/>
              </w:rPr>
            </w:pPr>
            <w:r w:rsidRPr="00086959">
              <w:rPr>
                <w:sz w:val="18"/>
              </w:rPr>
              <w:t xml:space="preserve">Számlatulajdonos: ____________________________________________________________________ </w:t>
            </w:r>
            <w:r w:rsidRPr="00086959">
              <w:rPr>
                <w:sz w:val="18"/>
              </w:rPr>
              <w:br/>
            </w:r>
            <w:r w:rsidRPr="00086959">
              <w:rPr>
                <w:sz w:val="18"/>
              </w:rPr>
              <w:br/>
              <w:t>IBAN / BIC: ______________________________________________________________________</w:t>
            </w:r>
          </w:p>
        </w:tc>
      </w:tr>
      <w:tr w:rsidR="007D4EB0" w:rsidRPr="00086959">
        <w:trPr>
          <w:trHeight w:val="867"/>
        </w:trPr>
        <w:tc>
          <w:tcPr>
            <w:tcW w:w="10916" w:type="dxa"/>
            <w:gridSpan w:val="5"/>
            <w:tcBorders>
              <w:bottom w:val="nil"/>
            </w:tcBorders>
            <w:shd w:val="clear" w:color="auto" w:fill="auto"/>
          </w:tcPr>
          <w:p w:rsidR="007D4EB0" w:rsidRPr="00086959" w:rsidRDefault="00C01E33">
            <w:pPr>
              <w:numPr>
                <w:ilvl w:val="1"/>
                <w:numId w:val="3"/>
              </w:numPr>
              <w:spacing w:before="60" w:after="60" w:line="240" w:lineRule="exact"/>
              <w:ind w:left="459" w:hanging="459"/>
              <w:rPr>
                <w:sz w:val="18"/>
              </w:rPr>
            </w:pPr>
            <w:r w:rsidRPr="00086959">
              <w:rPr>
                <w:sz w:val="18"/>
              </w:rPr>
              <w:t>Az ápolást végző cég a_______________________________ közvetítőcéget felhatalmazza, hogy a havi díjat az esedékesség napján érvényesítse, és tartozás alól mentesítő hatállyal elfogadja, a mindenkori kamattal növelve, és ha szükséges, a követelést bírói úton érvényesítse.</w:t>
            </w:r>
          </w:p>
        </w:tc>
      </w:tr>
      <w:tr w:rsidR="007D4EB0" w:rsidRPr="00086959">
        <w:trPr>
          <w:trHeight w:val="358"/>
        </w:trPr>
        <w:tc>
          <w:tcPr>
            <w:tcW w:w="2492" w:type="dxa"/>
            <w:tcBorders>
              <w:top w:val="nil"/>
              <w:bottom w:val="nil"/>
              <w:right w:val="nil"/>
            </w:tcBorders>
            <w:shd w:val="clear" w:color="auto" w:fill="auto"/>
          </w:tcPr>
          <w:p w:rsidR="007D4EB0" w:rsidRPr="00086959" w:rsidRDefault="00C01E33">
            <w:pPr>
              <w:numPr>
                <w:ilvl w:val="0"/>
                <w:numId w:val="25"/>
              </w:numPr>
              <w:spacing w:before="60" w:after="60" w:line="240" w:lineRule="exact"/>
              <w:ind w:left="1145" w:hanging="266"/>
              <w:textAlignment w:val="auto"/>
              <w:rPr>
                <w:sz w:val="18"/>
              </w:rPr>
            </w:pPr>
            <w:r w:rsidRPr="00086959">
              <w:rPr>
                <w:sz w:val="18"/>
              </w:rPr>
              <w:t>Igen</w:t>
            </w:r>
          </w:p>
        </w:tc>
        <w:tc>
          <w:tcPr>
            <w:tcW w:w="8424" w:type="dxa"/>
            <w:gridSpan w:val="4"/>
            <w:tcBorders>
              <w:top w:val="nil"/>
              <w:left w:val="nil"/>
              <w:bottom w:val="nil"/>
            </w:tcBorders>
            <w:shd w:val="clear" w:color="auto" w:fill="auto"/>
          </w:tcPr>
          <w:p w:rsidR="007D4EB0" w:rsidRPr="00086959" w:rsidRDefault="00C01E33">
            <w:pPr>
              <w:numPr>
                <w:ilvl w:val="0"/>
                <w:numId w:val="25"/>
              </w:numPr>
              <w:spacing w:before="60" w:after="60" w:line="240" w:lineRule="exact"/>
              <w:ind w:hanging="266"/>
              <w:textAlignment w:val="auto"/>
              <w:rPr>
                <w:sz w:val="18"/>
              </w:rPr>
            </w:pPr>
            <w:r w:rsidRPr="00086959">
              <w:rPr>
                <w:sz w:val="18"/>
              </w:rPr>
              <w:t xml:space="preserve">Nem </w:t>
            </w:r>
          </w:p>
        </w:tc>
      </w:tr>
      <w:tr w:rsidR="007D4EB0" w:rsidRPr="00086959">
        <w:trPr>
          <w:trHeight w:val="575"/>
        </w:trPr>
        <w:tc>
          <w:tcPr>
            <w:tcW w:w="10916" w:type="dxa"/>
            <w:gridSpan w:val="5"/>
            <w:tcBorders>
              <w:top w:val="nil"/>
              <w:bottom w:val="single" w:sz="4" w:space="0" w:color="auto"/>
            </w:tcBorders>
            <w:shd w:val="clear" w:color="auto" w:fill="auto"/>
          </w:tcPr>
          <w:p w:rsidR="007D4EB0" w:rsidRPr="00086959" w:rsidRDefault="00C01E33">
            <w:pPr>
              <w:numPr>
                <w:ilvl w:val="1"/>
                <w:numId w:val="3"/>
              </w:numPr>
              <w:spacing w:before="60" w:after="60" w:line="240" w:lineRule="exact"/>
              <w:ind w:left="425" w:hanging="425"/>
              <w:rPr>
                <w:sz w:val="18"/>
              </w:rPr>
            </w:pPr>
            <w:r w:rsidRPr="00086959">
              <w:rPr>
                <w:sz w:val="18"/>
              </w:rPr>
              <w:t xml:space="preserve">Fizetési késedelem esetén </w:t>
            </w:r>
            <w:r w:rsidRPr="00086959">
              <w:rPr>
                <w:b/>
                <w:sz w:val="18"/>
              </w:rPr>
              <w:t>a késedelmi kamat</w:t>
            </w:r>
            <w:r w:rsidR="00355FAA">
              <w:rPr>
                <w:b/>
                <w:sz w:val="18"/>
              </w:rPr>
              <w:t xml:space="preserve"> </w:t>
            </w:r>
            <w:r w:rsidRPr="00086959">
              <w:rPr>
                <w:sz w:val="18"/>
              </w:rPr>
              <w:t>becsült összege 4%. Az esedékesség napjáig végzett átutalás</w:t>
            </w:r>
            <w:r w:rsidR="00355FAA">
              <w:rPr>
                <w:sz w:val="18"/>
              </w:rPr>
              <w:t>okat</w:t>
            </w:r>
            <w:r w:rsidRPr="00086959">
              <w:rPr>
                <w:sz w:val="18"/>
              </w:rPr>
              <w:t xml:space="preserve"> határidőben tejesítettnek kell tekinteni.</w:t>
            </w:r>
          </w:p>
        </w:tc>
      </w:tr>
      <w:tr w:rsidR="007D4EB0" w:rsidRPr="00086959">
        <w:trPr>
          <w:trHeight w:val="134"/>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0"/>
                <w:numId w:val="3"/>
              </w:numPr>
              <w:spacing w:before="120" w:after="120" w:line="240" w:lineRule="exact"/>
              <w:rPr>
                <w:b/>
              </w:rPr>
            </w:pPr>
            <w:r w:rsidRPr="00086959">
              <w:rPr>
                <w:b/>
              </w:rPr>
              <w:t>Támogatásra vonatkozó információ</w:t>
            </w:r>
          </w:p>
        </w:tc>
      </w:tr>
      <w:tr w:rsidR="007D4EB0" w:rsidRPr="00086959">
        <w:trPr>
          <w:trHeight w:val="114"/>
        </w:trPr>
        <w:tc>
          <w:tcPr>
            <w:tcW w:w="10916" w:type="dxa"/>
            <w:gridSpan w:val="5"/>
            <w:tcBorders>
              <w:top w:val="single" w:sz="4" w:space="0" w:color="auto"/>
              <w:bottom w:val="nil"/>
            </w:tcBorders>
            <w:shd w:val="clear" w:color="auto" w:fill="auto"/>
          </w:tcPr>
          <w:p w:rsidR="007D4EB0" w:rsidRPr="00086959" w:rsidRDefault="00C01E33">
            <w:pPr>
              <w:numPr>
                <w:ilvl w:val="1"/>
                <w:numId w:val="3"/>
              </w:numPr>
              <w:spacing w:before="60" w:after="60" w:line="240" w:lineRule="exact"/>
              <w:ind w:left="426" w:hanging="426"/>
              <w:rPr>
                <w:sz w:val="18"/>
              </w:rPr>
            </w:pPr>
            <w:r w:rsidRPr="00086959">
              <w:rPr>
                <w:sz w:val="18"/>
              </w:rPr>
              <w:t xml:space="preserve">Kap az ápolást igénylő személy </w:t>
            </w:r>
            <w:r w:rsidRPr="00086959">
              <w:rPr>
                <w:b/>
                <w:sz w:val="18"/>
              </w:rPr>
              <w:t>ápolási díjat</w:t>
            </w:r>
            <w:r w:rsidRPr="00086959">
              <w:rPr>
                <w:sz w:val="18"/>
              </w:rPr>
              <w:t>?</w:t>
            </w:r>
          </w:p>
        </w:tc>
      </w:tr>
      <w:tr w:rsidR="007D4EB0" w:rsidRPr="00086959">
        <w:trPr>
          <w:trHeight w:val="1016"/>
        </w:trPr>
        <w:tc>
          <w:tcPr>
            <w:tcW w:w="4893" w:type="dxa"/>
            <w:gridSpan w:val="3"/>
            <w:tcBorders>
              <w:top w:val="nil"/>
              <w:bottom w:val="single" w:sz="4" w:space="0" w:color="auto"/>
              <w:right w:val="nil"/>
            </w:tcBorders>
            <w:shd w:val="clear" w:color="auto" w:fill="auto"/>
          </w:tcPr>
          <w:p w:rsidR="007D4EB0" w:rsidRPr="00086959" w:rsidRDefault="00C01E33">
            <w:pPr>
              <w:numPr>
                <w:ilvl w:val="0"/>
                <w:numId w:val="25"/>
              </w:numPr>
              <w:spacing w:before="60" w:after="60" w:line="240" w:lineRule="exact"/>
              <w:ind w:left="709" w:hanging="283"/>
              <w:textAlignment w:val="auto"/>
              <w:rPr>
                <w:sz w:val="18"/>
              </w:rPr>
            </w:pPr>
            <w:r w:rsidRPr="00086959">
              <w:rPr>
                <w:sz w:val="18"/>
              </w:rPr>
              <w:t>Igen, az ápolást igénylő személy részére</w:t>
            </w:r>
            <w:r w:rsidRPr="00086959">
              <w:rPr>
                <w:sz w:val="18"/>
              </w:rPr>
              <w:br/>
              <w:t>a ____________________ határozatával</w:t>
            </w:r>
            <w:r w:rsidRPr="00086959">
              <w:rPr>
                <w:sz w:val="18"/>
              </w:rPr>
              <w:br/>
              <w:t xml:space="preserve"> ____ fokú ápolási díjat állapítottak meg.</w:t>
            </w:r>
          </w:p>
        </w:tc>
        <w:tc>
          <w:tcPr>
            <w:tcW w:w="6023" w:type="dxa"/>
            <w:gridSpan w:val="2"/>
            <w:tcBorders>
              <w:top w:val="nil"/>
              <w:left w:val="nil"/>
              <w:bottom w:val="single" w:sz="4" w:space="0" w:color="auto"/>
            </w:tcBorders>
            <w:shd w:val="clear" w:color="auto" w:fill="auto"/>
          </w:tcPr>
          <w:p w:rsidR="007D4EB0" w:rsidRPr="00086959" w:rsidRDefault="00C01E33">
            <w:pPr>
              <w:numPr>
                <w:ilvl w:val="0"/>
                <w:numId w:val="25"/>
              </w:numPr>
              <w:spacing w:before="60" w:after="60" w:line="240" w:lineRule="exact"/>
              <w:ind w:hanging="266"/>
              <w:textAlignment w:val="auto"/>
              <w:rPr>
                <w:sz w:val="18"/>
              </w:rPr>
            </w:pPr>
            <w:r w:rsidRPr="00086959">
              <w:rPr>
                <w:sz w:val="18"/>
              </w:rPr>
              <w:t xml:space="preserve">Nem </w:t>
            </w:r>
          </w:p>
        </w:tc>
      </w:tr>
      <w:tr w:rsidR="007D4EB0" w:rsidRPr="00086959">
        <w:trPr>
          <w:trHeight w:val="530"/>
        </w:trPr>
        <w:tc>
          <w:tcPr>
            <w:tcW w:w="10916" w:type="dxa"/>
            <w:gridSpan w:val="5"/>
            <w:tcBorders>
              <w:top w:val="single" w:sz="4" w:space="0" w:color="auto"/>
              <w:left w:val="single" w:sz="4" w:space="0" w:color="auto"/>
              <w:bottom w:val="nil"/>
              <w:right w:val="single" w:sz="4" w:space="0" w:color="auto"/>
            </w:tcBorders>
            <w:shd w:val="clear" w:color="auto" w:fill="auto"/>
          </w:tcPr>
          <w:p w:rsidR="007D4EB0" w:rsidRPr="00086959" w:rsidRDefault="00C01E33">
            <w:pPr>
              <w:numPr>
                <w:ilvl w:val="1"/>
                <w:numId w:val="3"/>
              </w:numPr>
              <w:spacing w:before="60" w:after="60" w:line="240" w:lineRule="exact"/>
              <w:ind w:left="426" w:hanging="426"/>
              <w:textAlignment w:val="auto"/>
              <w:rPr>
                <w:sz w:val="18"/>
              </w:rPr>
            </w:pPr>
            <w:r w:rsidRPr="00086959">
              <w:rPr>
                <w:sz w:val="18"/>
              </w:rPr>
              <w:t xml:space="preserve">Van-e egy 24 órás ápolási szükségletről szóló </w:t>
            </w:r>
            <w:r w:rsidRPr="00086959">
              <w:rPr>
                <w:b/>
                <w:sz w:val="18"/>
              </w:rPr>
              <w:t xml:space="preserve">(szak)orvosi igazolás </w:t>
            </w:r>
            <w:r w:rsidRPr="00086959">
              <w:rPr>
                <w:sz w:val="18"/>
              </w:rPr>
              <w:t>vagy egy</w:t>
            </w:r>
            <w:r w:rsidRPr="00086959">
              <w:rPr>
                <w:b/>
                <w:sz w:val="18"/>
              </w:rPr>
              <w:t xml:space="preserve"> megalapozott igazolás </w:t>
            </w:r>
            <w:r w:rsidRPr="00086959">
              <w:rPr>
                <w:sz w:val="18"/>
              </w:rPr>
              <w:t>egy</w:t>
            </w:r>
            <w:r w:rsidRPr="00086959">
              <w:rPr>
                <w:b/>
                <w:sz w:val="18"/>
              </w:rPr>
              <w:t xml:space="preserve"> </w:t>
            </w:r>
            <w:r w:rsidR="00355FAA">
              <w:rPr>
                <w:sz w:val="18"/>
              </w:rPr>
              <w:t>egyéb</w:t>
            </w:r>
            <w:r w:rsidR="00355FAA" w:rsidRPr="00086959">
              <w:rPr>
                <w:sz w:val="18"/>
              </w:rPr>
              <w:t xml:space="preserve"> </w:t>
            </w:r>
            <w:r w:rsidRPr="00086959">
              <w:rPr>
                <w:sz w:val="18"/>
              </w:rPr>
              <w:t xml:space="preserve">olyan egészségügyi szakembertől, aki az ápolásra való rászorultság megítélésére alkalmas? </w:t>
            </w:r>
          </w:p>
        </w:tc>
      </w:tr>
      <w:tr w:rsidR="007D4EB0" w:rsidRPr="00086959">
        <w:trPr>
          <w:trHeight w:val="209"/>
        </w:trPr>
        <w:tc>
          <w:tcPr>
            <w:tcW w:w="2492" w:type="dxa"/>
            <w:tcBorders>
              <w:top w:val="nil"/>
              <w:left w:val="single" w:sz="4" w:space="0" w:color="auto"/>
              <w:bottom w:val="nil"/>
              <w:right w:val="nil"/>
            </w:tcBorders>
            <w:shd w:val="clear" w:color="auto" w:fill="auto"/>
          </w:tcPr>
          <w:p w:rsidR="007D4EB0" w:rsidRPr="00086959" w:rsidRDefault="00C01E33">
            <w:pPr>
              <w:numPr>
                <w:ilvl w:val="0"/>
                <w:numId w:val="25"/>
              </w:numPr>
              <w:spacing w:before="60" w:after="60" w:line="240" w:lineRule="exact"/>
              <w:ind w:left="426" w:firstLine="425"/>
              <w:textAlignment w:val="auto"/>
              <w:rPr>
                <w:sz w:val="18"/>
              </w:rPr>
            </w:pPr>
            <w:r w:rsidRPr="00086959">
              <w:rPr>
                <w:sz w:val="18"/>
              </w:rPr>
              <w:t>Igen</w:t>
            </w:r>
          </w:p>
        </w:tc>
        <w:tc>
          <w:tcPr>
            <w:tcW w:w="8424" w:type="dxa"/>
            <w:gridSpan w:val="4"/>
            <w:tcBorders>
              <w:top w:val="nil"/>
              <w:left w:val="nil"/>
              <w:bottom w:val="nil"/>
              <w:right w:val="single" w:sz="4" w:space="0" w:color="auto"/>
            </w:tcBorders>
            <w:shd w:val="clear" w:color="auto" w:fill="auto"/>
          </w:tcPr>
          <w:p w:rsidR="007D4EB0" w:rsidRPr="00086959" w:rsidRDefault="00C01E33">
            <w:pPr>
              <w:numPr>
                <w:ilvl w:val="0"/>
                <w:numId w:val="25"/>
              </w:numPr>
              <w:spacing w:before="60" w:after="60" w:line="240" w:lineRule="exact"/>
              <w:ind w:firstLine="425"/>
              <w:textAlignment w:val="auto"/>
              <w:rPr>
                <w:sz w:val="18"/>
              </w:rPr>
            </w:pPr>
            <w:r w:rsidRPr="00086959">
              <w:rPr>
                <w:sz w:val="18"/>
              </w:rPr>
              <w:t>Nem</w:t>
            </w:r>
          </w:p>
        </w:tc>
      </w:tr>
      <w:tr w:rsidR="007D4EB0" w:rsidRPr="00086959">
        <w:trPr>
          <w:trHeight w:val="138"/>
        </w:trPr>
        <w:tc>
          <w:tcPr>
            <w:tcW w:w="10916" w:type="dxa"/>
            <w:gridSpan w:val="5"/>
            <w:tcBorders>
              <w:top w:val="nil"/>
              <w:left w:val="single" w:sz="4" w:space="0" w:color="auto"/>
              <w:bottom w:val="nil"/>
              <w:right w:val="single" w:sz="4" w:space="0" w:color="auto"/>
            </w:tcBorders>
            <w:shd w:val="clear" w:color="auto" w:fill="auto"/>
          </w:tcPr>
          <w:p w:rsidR="007D4EB0" w:rsidRPr="00086959" w:rsidRDefault="00C01E33">
            <w:pPr>
              <w:tabs>
                <w:tab w:val="left" w:pos="0"/>
              </w:tabs>
              <w:spacing w:before="60" w:after="60" w:line="240" w:lineRule="exact"/>
              <w:ind w:left="426"/>
              <w:textAlignment w:val="auto"/>
              <w:rPr>
                <w:sz w:val="18"/>
              </w:rPr>
            </w:pPr>
            <w:r w:rsidRPr="00086959">
              <w:rPr>
                <w:sz w:val="18"/>
              </w:rPr>
              <w:t xml:space="preserve">Ha nincs, fennáll-e </w:t>
            </w:r>
            <w:r w:rsidRPr="00086959">
              <w:rPr>
                <w:b/>
                <w:sz w:val="18"/>
              </w:rPr>
              <w:t>a 24 órás ápolás szükségessége</w:t>
            </w:r>
            <w:r w:rsidRPr="00086959">
              <w:rPr>
                <w:sz w:val="18"/>
              </w:rPr>
              <w:t>?</w:t>
            </w:r>
          </w:p>
        </w:tc>
      </w:tr>
      <w:tr w:rsidR="007D4EB0" w:rsidRPr="00086959">
        <w:trPr>
          <w:trHeight w:val="329"/>
        </w:trPr>
        <w:tc>
          <w:tcPr>
            <w:tcW w:w="2492" w:type="dxa"/>
            <w:tcBorders>
              <w:top w:val="nil"/>
              <w:left w:val="single" w:sz="4" w:space="0" w:color="auto"/>
              <w:bottom w:val="single" w:sz="4" w:space="0" w:color="auto"/>
              <w:right w:val="nil"/>
            </w:tcBorders>
            <w:shd w:val="clear" w:color="auto" w:fill="auto"/>
          </w:tcPr>
          <w:p w:rsidR="007D4EB0" w:rsidRPr="00086959" w:rsidRDefault="00C01E33">
            <w:pPr>
              <w:numPr>
                <w:ilvl w:val="0"/>
                <w:numId w:val="25"/>
              </w:numPr>
              <w:spacing w:before="60" w:after="60" w:line="240" w:lineRule="exact"/>
              <w:ind w:left="426" w:firstLine="425"/>
              <w:textAlignment w:val="auto"/>
              <w:rPr>
                <w:sz w:val="18"/>
              </w:rPr>
            </w:pPr>
            <w:r w:rsidRPr="00086959">
              <w:rPr>
                <w:sz w:val="18"/>
              </w:rPr>
              <w:t>Igen</w:t>
            </w:r>
          </w:p>
        </w:tc>
        <w:tc>
          <w:tcPr>
            <w:tcW w:w="8424" w:type="dxa"/>
            <w:gridSpan w:val="4"/>
            <w:tcBorders>
              <w:top w:val="nil"/>
              <w:left w:val="nil"/>
              <w:bottom w:val="single" w:sz="4" w:space="0" w:color="auto"/>
              <w:right w:val="single" w:sz="4" w:space="0" w:color="auto"/>
            </w:tcBorders>
            <w:shd w:val="clear" w:color="auto" w:fill="auto"/>
          </w:tcPr>
          <w:p w:rsidR="007D4EB0" w:rsidRPr="00086959" w:rsidRDefault="00C01E33">
            <w:pPr>
              <w:numPr>
                <w:ilvl w:val="0"/>
                <w:numId w:val="25"/>
              </w:numPr>
              <w:spacing w:before="60" w:after="60" w:line="240" w:lineRule="exact"/>
              <w:ind w:firstLine="425"/>
              <w:textAlignment w:val="auto"/>
              <w:rPr>
                <w:sz w:val="18"/>
              </w:rPr>
            </w:pPr>
            <w:r w:rsidRPr="00086959">
              <w:rPr>
                <w:sz w:val="18"/>
              </w:rPr>
              <w:t>Nem</w:t>
            </w:r>
          </w:p>
        </w:tc>
      </w:tr>
      <w:tr w:rsidR="007D4EB0" w:rsidRPr="00086959">
        <w:trPr>
          <w:trHeight w:val="413"/>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0"/>
                <w:numId w:val="3"/>
              </w:numPr>
              <w:spacing w:before="120" w:after="120" w:line="240" w:lineRule="exact"/>
              <w:rPr>
                <w:b/>
              </w:rPr>
            </w:pPr>
            <w:r w:rsidRPr="00086959">
              <w:rPr>
                <w:b/>
              </w:rPr>
              <w:t>Az ápolást végző cég együttműködési kötelezettsége</w:t>
            </w:r>
          </w:p>
        </w:tc>
      </w:tr>
      <w:tr w:rsidR="007D4EB0" w:rsidRPr="00086959">
        <w:trPr>
          <w:trHeight w:val="834"/>
        </w:trPr>
        <w:tc>
          <w:tcPr>
            <w:tcW w:w="10916" w:type="dxa"/>
            <w:gridSpan w:val="5"/>
            <w:tcBorders>
              <w:top w:val="single" w:sz="4" w:space="0" w:color="auto"/>
              <w:bottom w:val="single" w:sz="4" w:space="0" w:color="auto"/>
            </w:tcBorders>
            <w:shd w:val="clear" w:color="auto" w:fill="auto"/>
          </w:tcPr>
          <w:p w:rsidR="007D4EB0" w:rsidRPr="00086959" w:rsidRDefault="00C01E33">
            <w:pPr>
              <w:numPr>
                <w:ilvl w:val="1"/>
                <w:numId w:val="3"/>
              </w:numPr>
              <w:spacing w:before="60" w:after="60" w:line="240" w:lineRule="exact"/>
              <w:ind w:left="426" w:hanging="426"/>
              <w:jc w:val="both"/>
              <w:rPr>
                <w:sz w:val="18"/>
              </w:rPr>
            </w:pPr>
            <w:r w:rsidRPr="00086959">
              <w:rPr>
                <w:sz w:val="18"/>
              </w:rPr>
              <w:lastRenderedPageBreak/>
              <w:t>Az ápolást végző cég vállalja a fogyatékkal élők támogatási alapjának támogatása iránti kérelem/igénylés kiállítása céljából az illetékes hatóságnál különösen a következő bizonyítványok és dokumentumok kiadásához:</w:t>
            </w:r>
          </w:p>
          <w:p w:rsidR="007D4EB0" w:rsidRPr="00086959" w:rsidRDefault="00C01E33">
            <w:pPr>
              <w:numPr>
                <w:ilvl w:val="0"/>
                <w:numId w:val="26"/>
              </w:numPr>
              <w:spacing w:before="60" w:after="60" w:line="240" w:lineRule="exact"/>
              <w:ind w:left="709" w:hanging="283"/>
              <w:jc w:val="both"/>
              <w:rPr>
                <w:sz w:val="18"/>
              </w:rPr>
            </w:pPr>
            <w:r w:rsidRPr="00086959">
              <w:rPr>
                <w:sz w:val="18"/>
              </w:rPr>
              <w:t>Nyilatkozat arról, hogy az önálló foglalkoztatás alapján a vállalkozások társadalombiztosításnál kötelező biztosítással rendelkezik minden esetben minimális járulékalap alapulvételével és az ápolást végző cég legalább heti 48 órában alkalmazható,</w:t>
            </w:r>
          </w:p>
          <w:p w:rsidR="007D4EB0" w:rsidRPr="00086959" w:rsidRDefault="00C01E33">
            <w:pPr>
              <w:numPr>
                <w:ilvl w:val="0"/>
                <w:numId w:val="26"/>
              </w:numPr>
              <w:spacing w:before="60" w:after="60" w:line="240" w:lineRule="exact"/>
              <w:ind w:left="709" w:hanging="283"/>
              <w:jc w:val="both"/>
              <w:rPr>
                <w:sz w:val="18"/>
              </w:rPr>
            </w:pPr>
            <w:r w:rsidRPr="00086959">
              <w:rPr>
                <w:sz w:val="18"/>
              </w:rPr>
              <w:t>Az illetékes társadalombiztosítási intézmény igazolása az ápolást végző cég bejelentéséről (ha egy másik uniós tagállamból származó ápolást végző cégről van szó, akkor az abban a tagállamban illetékes társadalombiztosításhoz benyújtott bejelentést és a befizetett járulékokról szóló igazolást kell bemutatni),</w:t>
            </w:r>
          </w:p>
          <w:p w:rsidR="007D4EB0" w:rsidRPr="00086959" w:rsidRDefault="00C01E33">
            <w:pPr>
              <w:numPr>
                <w:ilvl w:val="0"/>
                <w:numId w:val="26"/>
              </w:numPr>
              <w:spacing w:before="60" w:after="60" w:line="240" w:lineRule="exact"/>
              <w:ind w:left="709" w:hanging="283"/>
              <w:jc w:val="both"/>
              <w:rPr>
                <w:sz w:val="18"/>
              </w:rPr>
            </w:pPr>
            <w:r w:rsidRPr="00086959">
              <w:rPr>
                <w:sz w:val="18"/>
              </w:rPr>
              <w:t>Az ápolást végző cég bejelentő lapja,</w:t>
            </w:r>
          </w:p>
          <w:p w:rsidR="007D4EB0" w:rsidRPr="00086959" w:rsidRDefault="00C01E33">
            <w:pPr>
              <w:numPr>
                <w:ilvl w:val="0"/>
                <w:numId w:val="26"/>
              </w:numPr>
              <w:spacing w:before="60" w:after="60" w:line="240" w:lineRule="exact"/>
              <w:ind w:left="709" w:hanging="283"/>
              <w:jc w:val="both"/>
              <w:rPr>
                <w:sz w:val="18"/>
              </w:rPr>
            </w:pPr>
            <w:r w:rsidRPr="00086959">
              <w:rPr>
                <w:sz w:val="18"/>
              </w:rPr>
              <w:t>A szövetségi ápolási törvény értelmében vett igazolások, ha rendelkezésre állnak, az</w:t>
            </w:r>
          </w:p>
          <w:p w:rsidR="007D4EB0" w:rsidRPr="00086959" w:rsidRDefault="00C01E33">
            <w:pPr>
              <w:numPr>
                <w:ilvl w:val="0"/>
                <w:numId w:val="29"/>
              </w:numPr>
              <w:spacing w:before="60" w:after="60" w:line="240" w:lineRule="exact"/>
              <w:ind w:left="1276" w:hanging="425"/>
              <w:jc w:val="both"/>
              <w:rPr>
                <w:sz w:val="18"/>
              </w:rPr>
            </w:pPr>
            <w:r w:rsidRPr="00086959">
              <w:rPr>
                <w:sz w:val="18"/>
              </w:rPr>
              <w:t>elméleti képzésről, amely lényegében megfelel a szövetségi és tartományi kormányok közötti, a szociális ápolási szakmák tárgyában kötött megállapodás szerinti, otthoni segítségre vonatkozó képzésnek</w:t>
            </w:r>
            <w:r w:rsidR="00782C49">
              <w:rPr>
                <w:sz w:val="18"/>
              </w:rPr>
              <w:t xml:space="preserve"> (illetve képzési intézménytől származó igazolás egy legalább 200 óra elméletből és gyakorlatból álló ápolói tanfolyam elvégzéséről)</w:t>
            </w:r>
            <w:r w:rsidR="00782C49" w:rsidRPr="007C5B0E">
              <w:rPr>
                <w:sz w:val="18"/>
              </w:rPr>
              <w:t>, vagy</w:t>
            </w:r>
          </w:p>
          <w:p w:rsidR="007D4EB0" w:rsidRPr="00086959" w:rsidRDefault="00C01E33">
            <w:pPr>
              <w:numPr>
                <w:ilvl w:val="0"/>
                <w:numId w:val="29"/>
              </w:numPr>
              <w:spacing w:before="60" w:after="60" w:line="240" w:lineRule="exact"/>
              <w:ind w:left="1276" w:hanging="425"/>
              <w:jc w:val="both"/>
              <w:rPr>
                <w:sz w:val="18"/>
              </w:rPr>
            </w:pPr>
            <w:r w:rsidRPr="00086959">
              <w:rPr>
                <w:sz w:val="18"/>
              </w:rPr>
              <w:t xml:space="preserve">az ápolást igénylő személy legalább hat hónapja tartó, szakszerű otthoni ápolásáról </w:t>
            </w:r>
            <w:r w:rsidR="00782C49">
              <w:rPr>
                <w:sz w:val="18"/>
              </w:rPr>
              <w:t xml:space="preserve">(az otthoni ápolási törvénynek vagy az 1994-es iparűzési törvény 159 </w:t>
            </w:r>
            <w:r w:rsidR="00782C49" w:rsidRPr="00F557D3">
              <w:rPr>
                <w:sz w:val="18"/>
              </w:rPr>
              <w:t>§</w:t>
            </w:r>
            <w:r w:rsidR="00782C49">
              <w:rPr>
                <w:sz w:val="18"/>
              </w:rPr>
              <w:t xml:space="preserve">-ának megfelelően), </w:t>
            </w:r>
            <w:r w:rsidRPr="00086959">
              <w:rPr>
                <w:sz w:val="18"/>
              </w:rPr>
              <w:t>és/vagy</w:t>
            </w:r>
          </w:p>
          <w:p w:rsidR="007D4EB0" w:rsidRPr="00086959" w:rsidRDefault="00C01E33">
            <w:pPr>
              <w:numPr>
                <w:ilvl w:val="0"/>
                <w:numId w:val="29"/>
              </w:numPr>
              <w:spacing w:before="60" w:after="60" w:line="240" w:lineRule="exact"/>
              <w:ind w:left="1276" w:hanging="425"/>
              <w:jc w:val="both"/>
              <w:rPr>
                <w:sz w:val="18"/>
              </w:rPr>
            </w:pPr>
            <w:r w:rsidRPr="00086959">
              <w:rPr>
                <w:sz w:val="18"/>
              </w:rPr>
              <w:t>az ápolást végző cég azon jogosultságáról, hogy az Egészségügyi és betegápolási törvény (3b. § vagy 15. § (7) bekezdése) értelmében vett ápolási tevékenységeket és a Orvosi törvény (50b. §-a) értelmében vett orvosi tevékenységeket átruházza, amennyiben még nem jogosult azokra valamely egészségügyi és betegápolási szakma vagy szociális ápolási szakma tagjaként.</w:t>
            </w:r>
          </w:p>
        </w:tc>
      </w:tr>
      <w:tr w:rsidR="007D4EB0" w:rsidRPr="00086959">
        <w:trPr>
          <w:trHeight w:val="305"/>
        </w:trPr>
        <w:tc>
          <w:tcPr>
            <w:tcW w:w="10916" w:type="dxa"/>
            <w:gridSpan w:val="5"/>
            <w:tcBorders>
              <w:bottom w:val="single" w:sz="4" w:space="0" w:color="auto"/>
            </w:tcBorders>
            <w:shd w:val="clear" w:color="auto" w:fill="auto"/>
          </w:tcPr>
          <w:p w:rsidR="007D4EB0" w:rsidRPr="00086959" w:rsidRDefault="00C01E33">
            <w:pPr>
              <w:numPr>
                <w:ilvl w:val="0"/>
                <w:numId w:val="3"/>
              </w:numPr>
              <w:spacing w:before="120" w:after="120" w:line="240" w:lineRule="exact"/>
              <w:rPr>
                <w:b/>
              </w:rPr>
            </w:pPr>
            <w:r w:rsidRPr="00086959">
              <w:rPr>
                <w:rFonts w:ascii="Arial,Bold" w:hAnsi="Arial,Bold" w:cs="Arial,Bold"/>
                <w:b/>
              </w:rPr>
              <w:t>Adatvédelmi szabályzat</w:t>
            </w:r>
          </w:p>
        </w:tc>
      </w:tr>
      <w:tr w:rsidR="007D4EB0" w:rsidRPr="00086959">
        <w:trPr>
          <w:trHeight w:val="563"/>
        </w:trPr>
        <w:tc>
          <w:tcPr>
            <w:tcW w:w="10916" w:type="dxa"/>
            <w:gridSpan w:val="5"/>
            <w:tcBorders>
              <w:bottom w:val="single" w:sz="4" w:space="0" w:color="auto"/>
            </w:tcBorders>
            <w:shd w:val="clear" w:color="auto" w:fill="auto"/>
          </w:tcPr>
          <w:p w:rsidR="007D4EB0" w:rsidRPr="00086959" w:rsidRDefault="00C01E33">
            <w:pPr>
              <w:numPr>
                <w:ilvl w:val="1"/>
                <w:numId w:val="3"/>
              </w:numPr>
              <w:spacing w:before="60" w:after="60" w:line="240" w:lineRule="exact"/>
              <w:ind w:left="426" w:hanging="426"/>
              <w:rPr>
                <w:sz w:val="18"/>
              </w:rPr>
            </w:pPr>
            <w:r w:rsidRPr="00086959">
              <w:rPr>
                <w:sz w:val="18"/>
              </w:rPr>
              <w:t>Személyes adatok</w:t>
            </w:r>
          </w:p>
          <w:p w:rsidR="00782C49" w:rsidRPr="007C5457" w:rsidRDefault="00782C49" w:rsidP="00782C49">
            <w:pPr>
              <w:rPr>
                <w:sz w:val="18"/>
              </w:rPr>
            </w:pPr>
            <w:r w:rsidRPr="007C5457">
              <w:rPr>
                <w:sz w:val="18"/>
              </w:rPr>
              <w:t>A szerződésben meghatározott szolgáltatások teljesítéséhez szükséges, hogy a gondozandó személy és képviselője, vagy az ápolótól eltérő ügyfél (akit az alábbiakban „érintett feleknek” nevezünk) biztosítsák a</w:t>
            </w:r>
            <w:r>
              <w:rPr>
                <w:sz w:val="18"/>
              </w:rPr>
              <w:t xml:space="preserve"> közvetítő</w:t>
            </w:r>
            <w:r w:rsidRPr="007C5457">
              <w:rPr>
                <w:sz w:val="18"/>
              </w:rPr>
              <w:t xml:space="preserve"> cég számára a fent kitöltendő adatokat. Ezen adatok nem szolgáltatása azt eredményezné, hogy az ügynökség nem tudn</w:t>
            </w:r>
            <w:r>
              <w:rPr>
                <w:sz w:val="18"/>
              </w:rPr>
              <w:t>á</w:t>
            </w:r>
            <w:r w:rsidRPr="007C5457">
              <w:rPr>
                <w:sz w:val="18"/>
              </w:rPr>
              <w:t xml:space="preserve"> nyújtani </w:t>
            </w:r>
            <w:r>
              <w:rPr>
                <w:sz w:val="18"/>
              </w:rPr>
              <w:t xml:space="preserve">a </w:t>
            </w:r>
            <w:r w:rsidRPr="007C5457">
              <w:rPr>
                <w:sz w:val="18"/>
              </w:rPr>
              <w:t>szerződésben meghatározott szolgáltatásokat. Az „érintett személy” minden olyan személy, akinek az adatait esetleg a megkötendő szerződés keretében gyűjtik és/vagy dolgozzák fel.</w:t>
            </w:r>
          </w:p>
          <w:p w:rsidR="00782C49" w:rsidRDefault="00782C49" w:rsidP="00782C49">
            <w:pPr>
              <w:overflowPunct/>
              <w:textAlignment w:val="auto"/>
              <w:rPr>
                <w:sz w:val="18"/>
              </w:rPr>
            </w:pPr>
          </w:p>
          <w:p w:rsidR="007D4EB0" w:rsidRPr="00086959" w:rsidRDefault="00C01E33">
            <w:pPr>
              <w:overflowPunct/>
              <w:textAlignment w:val="auto"/>
              <w:rPr>
                <w:sz w:val="18"/>
              </w:rPr>
            </w:pPr>
            <w:r w:rsidRPr="00086959">
              <w:rPr>
                <w:sz w:val="18"/>
              </w:rPr>
              <w:t>A gondozócég kijelenti, hogy az ápolásra szoruló személy, az ő teljes jogú képviselője, valamint az adott gondozási szerződésben</w:t>
            </w:r>
            <w:r w:rsidR="004247C9">
              <w:rPr>
                <w:sz w:val="18"/>
              </w:rPr>
              <w:t xml:space="preserve"> </w:t>
            </w:r>
            <w:r w:rsidRPr="00086959">
              <w:rPr>
                <w:sz w:val="18"/>
              </w:rPr>
              <w:t>felsorolt sürgősségi kapcsolatok személyes adatainak gyűjtése, feldolgozása és felhasználása csak az ő hozzájárulásukkal,</w:t>
            </w:r>
            <w:r w:rsidR="004247C9">
              <w:rPr>
                <w:sz w:val="18"/>
              </w:rPr>
              <w:t xml:space="preserve"> </w:t>
            </w:r>
            <w:r w:rsidRPr="00086959">
              <w:rPr>
                <w:sz w:val="18"/>
              </w:rPr>
              <w:t>ill. az adott szerződés alapján meghatározott célokból, vagy ha</w:t>
            </w:r>
            <w:r w:rsidR="004247C9">
              <w:rPr>
                <w:sz w:val="18"/>
              </w:rPr>
              <w:t xml:space="preserve"> </w:t>
            </w:r>
            <w:r w:rsidRPr="00086959">
              <w:rPr>
                <w:sz w:val="18"/>
              </w:rPr>
              <w:t>más jogi alap létezik az alapvető adatvédelmi rendelettel ("GDPR") összhangban; az</w:t>
            </w:r>
            <w:r w:rsidR="004247C9">
              <w:rPr>
                <w:sz w:val="18"/>
              </w:rPr>
              <w:t xml:space="preserve"> </w:t>
            </w:r>
            <w:r w:rsidRPr="00086959">
              <w:rPr>
                <w:sz w:val="18"/>
              </w:rPr>
              <w:t>adatvédelmi és polgári jogi rendelkezések betartása értelmében.</w:t>
            </w:r>
            <w:r w:rsidR="004247C9">
              <w:rPr>
                <w:sz w:val="18"/>
              </w:rPr>
              <w:t xml:space="preserve"> </w:t>
            </w:r>
            <w:r w:rsidRPr="00086959">
              <w:rPr>
                <w:sz w:val="18"/>
              </w:rPr>
              <w:t>Továbbá a gondozócég kijelenti, hogy csak olyan személyes adatokat gyűjt, amelyek a szerződés szerinti feladatok teljesítéséhez</w:t>
            </w:r>
            <w:r w:rsidR="004247C9">
              <w:rPr>
                <w:sz w:val="18"/>
              </w:rPr>
              <w:t xml:space="preserve"> </w:t>
            </w:r>
            <w:r w:rsidRPr="00086959">
              <w:rPr>
                <w:sz w:val="18"/>
              </w:rPr>
              <w:t>és lebonyolításához szükségesek, illetve amelyeket az ápolásra szoruló személy vagy az ő teljes jogú</w:t>
            </w:r>
            <w:r w:rsidR="004247C9">
              <w:rPr>
                <w:sz w:val="18"/>
              </w:rPr>
              <w:t xml:space="preserve"> </w:t>
            </w:r>
            <w:r w:rsidRPr="00086959">
              <w:rPr>
                <w:sz w:val="18"/>
              </w:rPr>
              <w:t>képviselője önként bocsátott rendelkezésre.</w:t>
            </w:r>
          </w:p>
          <w:p w:rsidR="00821464" w:rsidRPr="00821464" w:rsidRDefault="00C01E33" w:rsidP="004247C9">
            <w:pPr>
              <w:overflowPunct/>
              <w:textAlignment w:val="auto"/>
              <w:rPr>
                <w:sz w:val="18"/>
              </w:rPr>
            </w:pPr>
            <w:r w:rsidRPr="00086959">
              <w:rPr>
                <w:sz w:val="18"/>
              </w:rPr>
              <w:t>Személyes adat minden olyan adat, amely személyes vagy anyagi körülményekre vonatkozó információkat tartalmaznak,</w:t>
            </w:r>
            <w:r w:rsidR="004247C9">
              <w:rPr>
                <w:sz w:val="18"/>
              </w:rPr>
              <w:t xml:space="preserve"> </w:t>
            </w:r>
            <w:r w:rsidRPr="00086959">
              <w:rPr>
                <w:sz w:val="18"/>
              </w:rPr>
              <w:t>például a név, a cím, az e-mail cím, a telefonszám, a születési dátum, az életkor, a nem, a társadalombiztosítási szám,</w:t>
            </w:r>
            <w:r w:rsidR="004247C9">
              <w:rPr>
                <w:sz w:val="18"/>
              </w:rPr>
              <w:t xml:space="preserve"> </w:t>
            </w:r>
            <w:r w:rsidRPr="00086959">
              <w:rPr>
                <w:sz w:val="18"/>
              </w:rPr>
              <w:t>fotók, személyek hangfelvételei. Egyéb érzékeny adatok, például egészségügyi adatok vagy egy</w:t>
            </w:r>
            <w:r w:rsidR="004247C9">
              <w:rPr>
                <w:sz w:val="18"/>
              </w:rPr>
              <w:t xml:space="preserve"> </w:t>
            </w:r>
            <w:r w:rsidRPr="00086959">
              <w:rPr>
                <w:sz w:val="18"/>
              </w:rPr>
              <w:t>büntetőeljárással kapcsolatos adatok is személyes adatoknak számítanak.</w:t>
            </w:r>
            <w:r w:rsidR="004247C9">
              <w:rPr>
                <w:sz w:val="18"/>
              </w:rPr>
              <w:t xml:space="preserve"> </w:t>
            </w:r>
            <w:r w:rsidR="00821464" w:rsidRPr="00821464">
              <w:rPr>
                <w:sz w:val="18"/>
              </w:rPr>
              <w:t>Az érzékeny egészségügyi adatok feldolgozását illetően, amelyeket az ápoló</w:t>
            </w:r>
            <w:r w:rsidR="00821464">
              <w:rPr>
                <w:sz w:val="18"/>
              </w:rPr>
              <w:t xml:space="preserve"> cégnek fel kell dolgoznia</w:t>
            </w:r>
            <w:r w:rsidR="00821464" w:rsidRPr="00821464">
              <w:rPr>
                <w:sz w:val="18"/>
              </w:rPr>
              <w:t xml:space="preserve"> (lásd különösen a 3.2. Pontot), az elfogadhatóság a GDPR 9. cikke (2) bekezdésének h) pontja alapján merül fel, amely szerint ezen adatok feldolgozása - szükség esetén és jogilag szabályozott (ebben</w:t>
            </w:r>
            <w:r w:rsidR="00821464">
              <w:rPr>
                <w:sz w:val="18"/>
              </w:rPr>
              <w:t xml:space="preserve"> az e</w:t>
            </w:r>
            <w:r w:rsidR="00821464" w:rsidRPr="00821464">
              <w:rPr>
                <w:sz w:val="18"/>
              </w:rPr>
              <w:t>set</w:t>
            </w:r>
            <w:r w:rsidR="00821464">
              <w:rPr>
                <w:sz w:val="18"/>
              </w:rPr>
              <w:t>ben</w:t>
            </w:r>
            <w:r w:rsidR="00821464" w:rsidRPr="00821464">
              <w:rPr>
                <w:sz w:val="18"/>
              </w:rPr>
              <w:t xml:space="preserve"> különösen a GuKG-n és az orvosokról szóló törvényen keresztül) - többek között az egészségügyi vagy szociális területek rendszereinek és szolgáltatásainak gondozására, kezelésére és adminisztrációjára. Ebben az összefüggésben hangsúlyozni kell, hogy az ápoló társaság különösen a A HBeG 7. § köteles titokban tartani minden olyan ügyet, amelyek tevékenysége során tudomássá váltak vagy ráruháztak. Ez csak akkor érvényes, ha az érintett személy mentesítette a gondozót a titoktartás alól, vagy ha jogi kötelezettség van az információ szolgáltatására.</w:t>
            </w:r>
          </w:p>
          <w:p w:rsidR="007D4EB0" w:rsidRPr="00086959" w:rsidRDefault="007D4EB0">
            <w:pPr>
              <w:overflowPunct/>
              <w:textAlignment w:val="auto"/>
              <w:rPr>
                <w:sz w:val="18"/>
              </w:rPr>
            </w:pPr>
          </w:p>
          <w:p w:rsidR="00782C49" w:rsidRPr="00615124" w:rsidRDefault="00782C49" w:rsidP="00782C49">
            <w:pPr>
              <w:numPr>
                <w:ilvl w:val="1"/>
                <w:numId w:val="3"/>
              </w:numPr>
              <w:spacing w:before="60" w:after="60" w:line="240" w:lineRule="exact"/>
              <w:ind w:left="426" w:hanging="426"/>
              <w:rPr>
                <w:sz w:val="18"/>
              </w:rPr>
            </w:pPr>
            <w:r>
              <w:rPr>
                <w:sz w:val="18"/>
              </w:rPr>
              <w:t>Az érintett személyek jogai</w:t>
            </w:r>
          </w:p>
          <w:p w:rsidR="00782C49" w:rsidRPr="007C5457" w:rsidRDefault="00782C49" w:rsidP="00782C49">
            <w:pPr>
              <w:overflowPunct/>
              <w:textAlignment w:val="auto"/>
              <w:rPr>
                <w:sz w:val="18"/>
              </w:rPr>
            </w:pPr>
            <w:r w:rsidRPr="00615124">
              <w:rPr>
                <w:sz w:val="18"/>
              </w:rPr>
              <w:t>A</w:t>
            </w:r>
            <w:r>
              <w:rPr>
                <w:sz w:val="18"/>
              </w:rPr>
              <w:t>z érintett személy</w:t>
            </w:r>
            <w:r w:rsidRPr="00615124">
              <w:rPr>
                <w:sz w:val="18"/>
              </w:rPr>
              <w:t xml:space="preserve"> bármikor jogosult tájékoztatást kérni a vele kapcsolatban</w:t>
            </w:r>
            <w:r w:rsidR="004247C9">
              <w:rPr>
                <w:sz w:val="18"/>
              </w:rPr>
              <w:t xml:space="preserve"> </w:t>
            </w:r>
            <w:r w:rsidRPr="00615124">
              <w:rPr>
                <w:sz w:val="18"/>
              </w:rPr>
              <w:t>tárolt személyes adatokról, azok eredetéről és címzettjéről, továbbá az adatfeldolgozás céljáról, valamint jogosult</w:t>
            </w:r>
            <w:r w:rsidR="004247C9">
              <w:rPr>
                <w:sz w:val="18"/>
              </w:rPr>
              <w:t xml:space="preserve"> </w:t>
            </w:r>
            <w:r w:rsidRPr="00615124">
              <w:rPr>
                <w:sz w:val="18"/>
              </w:rPr>
              <w:t>a téves, ill. nem megengedhetően feldolgozott adatok javítására, átvitelére, visszavonására, a feldolgozás korlátozására és</w:t>
            </w:r>
            <w:r w:rsidR="004247C9">
              <w:rPr>
                <w:sz w:val="18"/>
              </w:rPr>
              <w:t xml:space="preserve"> </w:t>
            </w:r>
            <w:r w:rsidRPr="00615124">
              <w:rPr>
                <w:sz w:val="18"/>
              </w:rPr>
              <w:t>az adatok zárolására vagy törlésére.</w:t>
            </w:r>
            <w:r w:rsidR="004247C9">
              <w:rPr>
                <w:sz w:val="18"/>
              </w:rPr>
              <w:t xml:space="preserve"> </w:t>
            </w:r>
            <w:r w:rsidRPr="00615124">
              <w:rPr>
                <w:sz w:val="18"/>
              </w:rPr>
              <w:t>A</w:t>
            </w:r>
            <w:r>
              <w:rPr>
                <w:sz w:val="18"/>
              </w:rPr>
              <w:t>z érintett személy</w:t>
            </w:r>
            <w:r w:rsidRPr="00615124">
              <w:rPr>
                <w:sz w:val="18"/>
              </w:rPr>
              <w:t xml:space="preserve"> köteles a személyes adataiban bekövetkező változásokat haladéktalanul</w:t>
            </w:r>
            <w:r w:rsidR="004247C9">
              <w:rPr>
                <w:sz w:val="18"/>
              </w:rPr>
              <w:t xml:space="preserve"> </w:t>
            </w:r>
            <w:r w:rsidRPr="00615124">
              <w:rPr>
                <w:sz w:val="18"/>
              </w:rPr>
              <w:t>bejelenteni.</w:t>
            </w:r>
            <w:r w:rsidR="004247C9">
              <w:rPr>
                <w:sz w:val="18"/>
              </w:rPr>
              <w:t xml:space="preserve"> </w:t>
            </w:r>
            <w:r w:rsidRPr="00615124">
              <w:rPr>
                <w:sz w:val="18"/>
              </w:rPr>
              <w:t>A</w:t>
            </w:r>
            <w:r>
              <w:rPr>
                <w:sz w:val="18"/>
              </w:rPr>
              <w:t>z érintett</w:t>
            </w:r>
            <w:r w:rsidRPr="00615124">
              <w:rPr>
                <w:sz w:val="18"/>
              </w:rPr>
              <w:t xml:space="preserve"> személy bármikor jogosult a személyes adatai felhasználására</w:t>
            </w:r>
            <w:r w:rsidR="004247C9">
              <w:rPr>
                <w:sz w:val="18"/>
              </w:rPr>
              <w:t xml:space="preserve"> </w:t>
            </w:r>
            <w:r w:rsidRPr="00615124">
              <w:rPr>
                <w:sz w:val="18"/>
              </w:rPr>
              <w:t xml:space="preserve">vonatkozó hozzájárulását visszavonni. </w:t>
            </w:r>
            <w:r w:rsidRPr="007C5457">
              <w:rPr>
                <w:sz w:val="18"/>
              </w:rPr>
              <w:t>Az adatgyűjtésről az 1.2.</w:t>
            </w:r>
            <w:r>
              <w:rPr>
                <w:sz w:val="18"/>
              </w:rPr>
              <w:t xml:space="preserve"> pontban</w:t>
            </w:r>
            <w:r w:rsidRPr="007C5457">
              <w:rPr>
                <w:sz w:val="18"/>
              </w:rPr>
              <w:t xml:space="preserve"> említett </w:t>
            </w:r>
            <w:r>
              <w:rPr>
                <w:sz w:val="18"/>
              </w:rPr>
              <w:t>közvetítő cég felelős gondoskodni</w:t>
            </w:r>
            <w:r w:rsidRPr="007C5457">
              <w:rPr>
                <w:sz w:val="18"/>
              </w:rPr>
              <w:t>, amelyet az alábbi 2. pontban megnevezett kapcsolattartó képvisel.</w:t>
            </w:r>
          </w:p>
          <w:p w:rsidR="00782C49" w:rsidRPr="00086959" w:rsidRDefault="00782C49" w:rsidP="004247C9">
            <w:pPr>
              <w:spacing w:before="60" w:after="60" w:line="240" w:lineRule="exact"/>
              <w:rPr>
                <w:sz w:val="18"/>
              </w:rPr>
            </w:pPr>
          </w:p>
          <w:p w:rsidR="007D4EB0" w:rsidRDefault="00C01E33">
            <w:pPr>
              <w:overflowPunct/>
              <w:textAlignment w:val="auto"/>
              <w:rPr>
                <w:sz w:val="18"/>
              </w:rPr>
            </w:pPr>
            <w:r w:rsidRPr="00086959">
              <w:rPr>
                <w:sz w:val="18"/>
              </w:rPr>
              <w:t>Abban az esetben, ha a</w:t>
            </w:r>
            <w:r w:rsidR="00782C49">
              <w:rPr>
                <w:sz w:val="18"/>
              </w:rPr>
              <w:t>z érintett</w:t>
            </w:r>
            <w:r w:rsidRPr="00086959">
              <w:rPr>
                <w:sz w:val="18"/>
              </w:rPr>
              <w:t xml:space="preserve"> személy azon a véleményen van, hogy a személyes adatainak a gondozócég által történő feldolgozása az érvényben lévő</w:t>
            </w:r>
            <w:r w:rsidR="004247C9">
              <w:rPr>
                <w:sz w:val="18"/>
              </w:rPr>
              <w:t xml:space="preserve"> </w:t>
            </w:r>
            <w:r w:rsidRPr="00086959">
              <w:rPr>
                <w:sz w:val="18"/>
              </w:rPr>
              <w:t>adatvédelmi törvény ellen vét, vagy az adatvédelmi elvárásaik más módon sérülnek, ill. sérültek, fennáll a lehetőség,</w:t>
            </w:r>
            <w:r w:rsidR="004247C9">
              <w:rPr>
                <w:sz w:val="18"/>
              </w:rPr>
              <w:t xml:space="preserve"> </w:t>
            </w:r>
            <w:r w:rsidRPr="00086959">
              <w:rPr>
                <w:sz w:val="18"/>
              </w:rPr>
              <w:t>hogy Ausztriában a felügyelő hatóságnál</w:t>
            </w:r>
            <w:r w:rsidR="00321649" w:rsidRPr="00086959">
              <w:rPr>
                <w:sz w:val="18"/>
              </w:rPr>
              <w:t>,</w:t>
            </w:r>
            <w:r w:rsidRPr="00086959">
              <w:rPr>
                <w:sz w:val="18"/>
              </w:rPr>
              <w:t xml:space="preserve"> mint illetékes adatvédelmi hatóságnál panaszt tegyen.</w:t>
            </w:r>
          </w:p>
          <w:p w:rsidR="004247C9" w:rsidRDefault="004247C9">
            <w:pPr>
              <w:overflowPunct/>
              <w:textAlignment w:val="auto"/>
              <w:rPr>
                <w:sz w:val="18"/>
              </w:rPr>
            </w:pPr>
          </w:p>
          <w:p w:rsidR="004247C9" w:rsidRPr="00086959" w:rsidRDefault="004247C9">
            <w:pPr>
              <w:overflowPunct/>
              <w:textAlignment w:val="auto"/>
              <w:rPr>
                <w:sz w:val="18"/>
              </w:rPr>
            </w:pPr>
            <w:bookmarkStart w:id="0" w:name="_GoBack"/>
            <w:bookmarkEnd w:id="0"/>
          </w:p>
          <w:p w:rsidR="007D4EB0" w:rsidRPr="00086959" w:rsidRDefault="007D4EB0">
            <w:pPr>
              <w:overflowPunct/>
              <w:textAlignment w:val="auto"/>
              <w:rPr>
                <w:sz w:val="18"/>
              </w:rPr>
            </w:pPr>
          </w:p>
          <w:p w:rsidR="007D4EB0" w:rsidRPr="00086959" w:rsidRDefault="00C01E33">
            <w:pPr>
              <w:numPr>
                <w:ilvl w:val="1"/>
                <w:numId w:val="3"/>
              </w:numPr>
              <w:spacing w:before="60" w:after="60" w:line="240" w:lineRule="exact"/>
              <w:ind w:left="426" w:hanging="426"/>
              <w:rPr>
                <w:sz w:val="18"/>
              </w:rPr>
            </w:pPr>
            <w:r w:rsidRPr="00086959">
              <w:rPr>
                <w:sz w:val="18"/>
              </w:rPr>
              <w:lastRenderedPageBreak/>
              <w:t>Adatbiztonság</w:t>
            </w:r>
          </w:p>
          <w:p w:rsidR="007D4EB0" w:rsidRPr="00086959" w:rsidRDefault="00C01E33">
            <w:pPr>
              <w:overflowPunct/>
              <w:textAlignment w:val="auto"/>
              <w:rPr>
                <w:sz w:val="18"/>
              </w:rPr>
            </w:pPr>
            <w:r w:rsidRPr="00086959">
              <w:rPr>
                <w:sz w:val="18"/>
              </w:rPr>
              <w:t>A gondozandó személy, az ő teljes jogú képviselője, valamint a megadott vészhelyzeti kapcsolatok</w:t>
            </w:r>
            <w:r w:rsidR="004247C9">
              <w:rPr>
                <w:sz w:val="18"/>
              </w:rPr>
              <w:t xml:space="preserve"> </w:t>
            </w:r>
            <w:r w:rsidRPr="00086959">
              <w:rPr>
                <w:sz w:val="18"/>
              </w:rPr>
              <w:t>személyes adatainak védelmét megfelelő szervezeti és műszaki intézkedésekkel kell biztosítani. Ezek az</w:t>
            </w:r>
            <w:r w:rsidR="004247C9">
              <w:rPr>
                <w:sz w:val="18"/>
              </w:rPr>
              <w:t xml:space="preserve"> </w:t>
            </w:r>
            <w:r w:rsidRPr="00086959">
              <w:rPr>
                <w:sz w:val="18"/>
              </w:rPr>
              <w:t>intézkedések különösen az engedély nélküli, jogellenes vagy akár véletlen hozzáférés, feldolgozás,</w:t>
            </w:r>
            <w:r w:rsidR="004247C9">
              <w:rPr>
                <w:sz w:val="18"/>
              </w:rPr>
              <w:t xml:space="preserve"> </w:t>
            </w:r>
            <w:r w:rsidRPr="00086959">
              <w:rPr>
                <w:sz w:val="18"/>
              </w:rPr>
              <w:t>elvesztés, használat és manipuláció elleni védelmet jelentik.</w:t>
            </w:r>
          </w:p>
          <w:p w:rsidR="007D4EB0" w:rsidRPr="00086959" w:rsidRDefault="007D4EB0">
            <w:pPr>
              <w:overflowPunct/>
              <w:textAlignment w:val="auto"/>
              <w:rPr>
                <w:sz w:val="18"/>
              </w:rPr>
            </w:pPr>
          </w:p>
          <w:p w:rsidR="007D4EB0" w:rsidRPr="00086959" w:rsidRDefault="00C01E33" w:rsidP="004247C9">
            <w:pPr>
              <w:numPr>
                <w:ilvl w:val="1"/>
                <w:numId w:val="3"/>
              </w:numPr>
              <w:spacing w:before="60" w:after="60" w:line="240" w:lineRule="exact"/>
              <w:ind w:left="426" w:hanging="426"/>
              <w:rPr>
                <w:sz w:val="18"/>
              </w:rPr>
            </w:pPr>
            <w:r w:rsidRPr="00086959">
              <w:rPr>
                <w:sz w:val="18"/>
              </w:rPr>
              <w:t>Adatok továbbítása harmadik fél részére</w:t>
            </w:r>
          </w:p>
          <w:p w:rsidR="007D4EB0" w:rsidRPr="00086959" w:rsidRDefault="00C01E33">
            <w:pPr>
              <w:overflowPunct/>
              <w:textAlignment w:val="auto"/>
              <w:rPr>
                <w:sz w:val="18"/>
              </w:rPr>
            </w:pPr>
            <w:r w:rsidRPr="00086959">
              <w:rPr>
                <w:sz w:val="18"/>
              </w:rPr>
              <w:t>A szervezeti szerződés megvalósításához szükséges lehet, hogy a gondozandó személy, az ő teljes jogú képviselője</w:t>
            </w:r>
            <w:r w:rsidR="004247C9">
              <w:rPr>
                <w:sz w:val="18"/>
              </w:rPr>
              <w:t xml:space="preserve"> </w:t>
            </w:r>
            <w:r w:rsidRPr="00086959">
              <w:rPr>
                <w:sz w:val="18"/>
              </w:rPr>
              <w:t>és/vagy a megadott vészhelyzeti kapcsolatai az orvosi intézményekkel, orvosokkal,</w:t>
            </w:r>
            <w:r w:rsidR="004247C9">
              <w:rPr>
                <w:sz w:val="18"/>
              </w:rPr>
              <w:t xml:space="preserve"> </w:t>
            </w:r>
            <w:r w:rsidRPr="00086959">
              <w:rPr>
                <w:sz w:val="18"/>
              </w:rPr>
              <w:t>gondozóintézményekkel, a gondozó személy családtagjaival, a mentőszolgálatokkal, biztosítási szolgáltatókkal,</w:t>
            </w:r>
            <w:r w:rsidR="004247C9">
              <w:rPr>
                <w:sz w:val="18"/>
              </w:rPr>
              <w:t xml:space="preserve"> </w:t>
            </w:r>
            <w:r w:rsidRPr="00086959">
              <w:rPr>
                <w:sz w:val="18"/>
              </w:rPr>
              <w:t>szállítási vállalkozókkal, a hatóságokkal és a gondozott személy szerződéses partnereivel megosszák. Az adatok továbbítását</w:t>
            </w:r>
            <w:r w:rsidR="004247C9">
              <w:rPr>
                <w:sz w:val="18"/>
              </w:rPr>
              <w:t xml:space="preserve"> </w:t>
            </w:r>
            <w:r w:rsidRPr="00086959">
              <w:rPr>
                <w:sz w:val="18"/>
              </w:rPr>
              <w:t>azonban kizárólag a GDPR alapján kell végrehajtani, és az adott gondozási szerződés teljesítéséhez szükséges célokra vagy</w:t>
            </w:r>
            <w:r w:rsidR="004247C9">
              <w:rPr>
                <w:sz w:val="18"/>
              </w:rPr>
              <w:t xml:space="preserve"> </w:t>
            </w:r>
            <w:r w:rsidRPr="00086959">
              <w:rPr>
                <w:sz w:val="18"/>
              </w:rPr>
              <w:t>a gondozandó személy, az ő teljes jogú képviselője által megadott előzetes engedély</w:t>
            </w:r>
            <w:r w:rsidR="004247C9">
              <w:rPr>
                <w:sz w:val="18"/>
              </w:rPr>
              <w:t xml:space="preserve"> </w:t>
            </w:r>
            <w:r w:rsidRPr="00086959">
              <w:rPr>
                <w:sz w:val="18"/>
              </w:rPr>
              <w:t>alapján korlátozni kell.</w:t>
            </w:r>
          </w:p>
          <w:p w:rsidR="007D4EB0" w:rsidRPr="00086959" w:rsidRDefault="00C01E33">
            <w:pPr>
              <w:overflowPunct/>
              <w:textAlignment w:val="auto"/>
              <w:rPr>
                <w:sz w:val="18"/>
              </w:rPr>
            </w:pPr>
            <w:r w:rsidRPr="00086959">
              <w:rPr>
                <w:sz w:val="18"/>
              </w:rPr>
              <w:t>Felhívjuk a figyelmet arra, hogy a gondozócég, amennyiben az adott gondozási szerződés végrehajtásához</w:t>
            </w:r>
            <w:r w:rsidR="004247C9">
              <w:rPr>
                <w:sz w:val="18"/>
              </w:rPr>
              <w:t xml:space="preserve"> </w:t>
            </w:r>
            <w:r w:rsidRPr="00086959">
              <w:rPr>
                <w:sz w:val="18"/>
              </w:rPr>
              <w:t>szükséges, lehetőség szerint a gondozandó személy tényleges helyzetére és esetére vonatkozó információkat harmadik</w:t>
            </w:r>
            <w:r w:rsidR="004247C9">
              <w:rPr>
                <w:sz w:val="18"/>
              </w:rPr>
              <w:t xml:space="preserve"> </w:t>
            </w:r>
            <w:r w:rsidRPr="00086959">
              <w:rPr>
                <w:sz w:val="18"/>
              </w:rPr>
              <w:t>féltől (pl. orvosi létesítményektől) beszerezheti.</w:t>
            </w:r>
            <w:r w:rsidR="004247C9">
              <w:rPr>
                <w:sz w:val="18"/>
              </w:rPr>
              <w:t xml:space="preserve"> </w:t>
            </w:r>
            <w:r w:rsidRPr="00086959">
              <w:rPr>
                <w:sz w:val="18"/>
              </w:rPr>
              <w:t>Előfordulhat, hogy a személyes adatok előzetesen megnevezett címzettcsoportjaiban képviselt címzettek némelyike</w:t>
            </w:r>
            <w:r w:rsidR="004247C9">
              <w:rPr>
                <w:sz w:val="18"/>
              </w:rPr>
              <w:t xml:space="preserve"> </w:t>
            </w:r>
            <w:r w:rsidRPr="00086959">
              <w:rPr>
                <w:sz w:val="18"/>
              </w:rPr>
              <w:t>Ausztrián kívül is található, és/vagy a személyére vonatkozó adatok külföldön feldolgozhatóak. Az adatvédelem színvonala</w:t>
            </w:r>
            <w:r w:rsidR="004247C9">
              <w:rPr>
                <w:sz w:val="18"/>
              </w:rPr>
              <w:t xml:space="preserve"> </w:t>
            </w:r>
            <w:r w:rsidRPr="00086959">
              <w:rPr>
                <w:sz w:val="18"/>
              </w:rPr>
              <w:t>más országokban bizonyos esetekben elmarad az ausztriai színvonaltól. Ezért a gondozócég kijelenti, hogy</w:t>
            </w:r>
            <w:r w:rsidR="004247C9">
              <w:rPr>
                <w:sz w:val="18"/>
              </w:rPr>
              <w:t xml:space="preserve"> </w:t>
            </w:r>
            <w:r w:rsidRPr="00086959">
              <w:rPr>
                <w:sz w:val="18"/>
              </w:rPr>
              <w:t>a gondozandó személy, annak teljes jogú képviselője, valamint a megadott vészhelyzeti kapcsolatokat csak</w:t>
            </w:r>
            <w:r w:rsidR="004247C9">
              <w:rPr>
                <w:sz w:val="18"/>
              </w:rPr>
              <w:t xml:space="preserve"> </w:t>
            </w:r>
            <w:r w:rsidRPr="00086959">
              <w:rPr>
                <w:sz w:val="18"/>
              </w:rPr>
              <w:t>olyan országokban jelöli ki, amelyek az EU-Bizottság döntése értelmében megfelelő adatvédelmi színvonallal rendelkeznek, vagy más</w:t>
            </w:r>
            <w:r w:rsidR="004247C9">
              <w:rPr>
                <w:sz w:val="18"/>
              </w:rPr>
              <w:t xml:space="preserve"> </w:t>
            </w:r>
            <w:r w:rsidRPr="00086959">
              <w:rPr>
                <w:sz w:val="18"/>
              </w:rPr>
              <w:t>intézkedéseket hoznak annak érdekében, hogy minden címzett a megfelelő adatvédelmi színvonallal rendelkezzen (ebben az esetben</w:t>
            </w:r>
            <w:r w:rsidR="004247C9">
              <w:rPr>
                <w:sz w:val="18"/>
              </w:rPr>
              <w:t xml:space="preserve"> </w:t>
            </w:r>
            <w:r w:rsidRPr="00086959">
              <w:rPr>
                <w:sz w:val="18"/>
              </w:rPr>
              <w:t>a gondozócégnek a címzettel normál szerződési záradékokat (2010/87/EK és 2004/915/EK)</w:t>
            </w:r>
            <w:r w:rsidR="004247C9">
              <w:rPr>
                <w:sz w:val="18"/>
              </w:rPr>
              <w:t xml:space="preserve"> </w:t>
            </w:r>
            <w:r w:rsidRPr="00086959">
              <w:rPr>
                <w:sz w:val="18"/>
              </w:rPr>
              <w:t>kell kötnie).</w:t>
            </w:r>
          </w:p>
          <w:p w:rsidR="007D4EB0" w:rsidRPr="00086959" w:rsidRDefault="007D4EB0">
            <w:pPr>
              <w:overflowPunct/>
              <w:textAlignment w:val="auto"/>
              <w:rPr>
                <w:sz w:val="18"/>
              </w:rPr>
            </w:pPr>
          </w:p>
          <w:p w:rsidR="007D4EB0" w:rsidRPr="00086959" w:rsidRDefault="00C01E33">
            <w:pPr>
              <w:numPr>
                <w:ilvl w:val="1"/>
                <w:numId w:val="3"/>
              </w:numPr>
              <w:spacing w:before="60" w:after="60" w:line="240" w:lineRule="exact"/>
              <w:ind w:left="426" w:hanging="426"/>
              <w:rPr>
                <w:sz w:val="18"/>
              </w:rPr>
            </w:pPr>
            <w:r w:rsidRPr="00086959">
              <w:rPr>
                <w:sz w:val="18"/>
              </w:rPr>
              <w:t>Adathibák bejelentése</w:t>
            </w:r>
          </w:p>
          <w:p w:rsidR="007D4EB0" w:rsidRPr="00086959" w:rsidRDefault="00C01E33">
            <w:pPr>
              <w:overflowPunct/>
              <w:textAlignment w:val="auto"/>
              <w:rPr>
                <w:sz w:val="18"/>
              </w:rPr>
            </w:pPr>
            <w:r w:rsidRPr="00086959">
              <w:rPr>
                <w:sz w:val="18"/>
              </w:rPr>
              <w:t>A gondozócégnek biztosítania kell, hogy az adathibákat időben felismerjék és adott esetben haladéktalanul jelezzék</w:t>
            </w:r>
            <w:r w:rsidR="004247C9">
              <w:rPr>
                <w:sz w:val="18"/>
              </w:rPr>
              <w:t xml:space="preserve"> </w:t>
            </w:r>
            <w:r w:rsidRPr="00086959">
              <w:rPr>
                <w:sz w:val="18"/>
              </w:rPr>
              <w:t>a gondozandó személynek, az ő teljes jogú képviselőjének, az érintet vészhelyzeti kapcsolatoknak, ill. az illetékes</w:t>
            </w:r>
            <w:r w:rsidR="004247C9">
              <w:rPr>
                <w:sz w:val="18"/>
              </w:rPr>
              <w:t xml:space="preserve"> </w:t>
            </w:r>
            <w:r w:rsidRPr="00086959">
              <w:rPr>
                <w:sz w:val="18"/>
              </w:rPr>
              <w:t>felügyeleti hatóságnak (adatvédelmi hatóságnak), az érintett adatkategóriák megadásával.</w:t>
            </w:r>
          </w:p>
          <w:p w:rsidR="007D4EB0" w:rsidRPr="00086959" w:rsidRDefault="007D4EB0">
            <w:pPr>
              <w:overflowPunct/>
              <w:textAlignment w:val="auto"/>
              <w:rPr>
                <w:sz w:val="18"/>
              </w:rPr>
            </w:pPr>
          </w:p>
          <w:p w:rsidR="007D4EB0" w:rsidRPr="00086959" w:rsidRDefault="00C01E33">
            <w:pPr>
              <w:numPr>
                <w:ilvl w:val="1"/>
                <w:numId w:val="3"/>
              </w:numPr>
              <w:spacing w:before="60" w:after="60" w:line="240" w:lineRule="exact"/>
              <w:ind w:left="426" w:hanging="426"/>
              <w:rPr>
                <w:sz w:val="18"/>
              </w:rPr>
            </w:pPr>
            <w:r w:rsidRPr="00086959">
              <w:rPr>
                <w:sz w:val="18"/>
              </w:rPr>
              <w:t>Az adatok tárolása</w:t>
            </w:r>
          </w:p>
          <w:p w:rsidR="00821464" w:rsidRPr="00205372" w:rsidRDefault="00C01E33" w:rsidP="004247C9">
            <w:pPr>
              <w:overflowPunct/>
              <w:textAlignment w:val="auto"/>
              <w:rPr>
                <w:sz w:val="18"/>
              </w:rPr>
            </w:pPr>
            <w:r w:rsidRPr="00086959">
              <w:rPr>
                <w:sz w:val="18"/>
              </w:rPr>
              <w:t>A gondozócég kijelenti, hogy a gondozandó személy, az ő teljes jogú képviselője, valamint vészhelyzeti kapcsolatai adatait</w:t>
            </w:r>
            <w:r w:rsidR="004247C9">
              <w:rPr>
                <w:sz w:val="18"/>
              </w:rPr>
              <w:t xml:space="preserve"> </w:t>
            </w:r>
            <w:r w:rsidRPr="00086959">
              <w:rPr>
                <w:sz w:val="18"/>
              </w:rPr>
              <w:t>nem tárolja hosszabb ideig, mint ahogy az a szerződésben foglaltak szerint, ill. a törvényi kötelezettségek teljesítéséhez,</w:t>
            </w:r>
            <w:r w:rsidR="004247C9">
              <w:rPr>
                <w:sz w:val="18"/>
              </w:rPr>
              <w:t xml:space="preserve"> </w:t>
            </w:r>
            <w:r w:rsidRPr="00086959">
              <w:rPr>
                <w:sz w:val="18"/>
              </w:rPr>
              <w:t>valamint a teljes körű jótállási felelősség teljesítéséhez szükséges.</w:t>
            </w:r>
            <w:r w:rsidR="00821464" w:rsidRPr="00205372">
              <w:rPr>
                <w:sz w:val="18"/>
              </w:rPr>
              <w:t xml:space="preserve"> Ennek kritériuma a számviteli, adó- és vámjogi, a szerződéskötési, munka- és szociális jogban előírt törvényi határidők, valamint az iparág-specifikus határidők (pl. A háztartási </w:t>
            </w:r>
            <w:r w:rsidR="00821464">
              <w:rPr>
                <w:sz w:val="18"/>
              </w:rPr>
              <w:t>nyilvántartás</w:t>
            </w:r>
            <w:r w:rsidR="00821464" w:rsidRPr="00205372">
              <w:rPr>
                <w:sz w:val="18"/>
              </w:rPr>
              <w:t xml:space="preserve"> és az igazoló dokumentumok vezetési kötelezettsége a GewO 160. §-a szerint 2 év).</w:t>
            </w:r>
          </w:p>
          <w:p w:rsidR="00821464" w:rsidRDefault="00821464">
            <w:pPr>
              <w:overflowPunct/>
              <w:textAlignment w:val="auto"/>
              <w:rPr>
                <w:sz w:val="18"/>
              </w:rPr>
            </w:pPr>
          </w:p>
          <w:p w:rsidR="00821464" w:rsidRDefault="004247C9" w:rsidP="00821464">
            <w:pPr>
              <w:overflowPunct/>
              <w:textAlignment w:val="auto"/>
              <w:rPr>
                <w:sz w:val="18"/>
              </w:rPr>
            </w:pPr>
            <w:r>
              <w:rPr>
                <w:sz w:val="18"/>
              </w:rPr>
              <w:t>10.7</w:t>
            </w:r>
            <w:r w:rsidR="00821464">
              <w:rPr>
                <w:sz w:val="18"/>
              </w:rPr>
              <w:t xml:space="preserve"> </w:t>
            </w:r>
            <w:r w:rsidR="00821464" w:rsidRPr="004247C9">
              <w:rPr>
                <w:b/>
                <w:sz w:val="18"/>
              </w:rPr>
              <w:t>A közvetítő cég további információszolgáltatási kötelezettsége</w:t>
            </w:r>
            <w:r w:rsidRPr="004247C9">
              <w:rPr>
                <w:b/>
                <w:sz w:val="18"/>
              </w:rPr>
              <w:t xml:space="preserve"> </w:t>
            </w:r>
            <w:r w:rsidR="00821464" w:rsidRPr="004247C9">
              <w:rPr>
                <w:b/>
                <w:sz w:val="18"/>
              </w:rPr>
              <w:t>Abban az esetben, ha az érintett személyek adatait nem a maga a közvetítő cég (pl. a gondozást végző vállalaton keresztül) gyűjti, a közvetítő cégnek a GDPR 14. cikkével összhangban az előző adatvédelmi nyilatkozaton túl a bejelentési kötelezettséget is be kell tartania.</w:t>
            </w:r>
          </w:p>
          <w:p w:rsidR="00821464" w:rsidRPr="00086959" w:rsidRDefault="00821464">
            <w:pPr>
              <w:overflowPunct/>
              <w:textAlignment w:val="auto"/>
              <w:rPr>
                <w:sz w:val="18"/>
              </w:rPr>
            </w:pPr>
          </w:p>
        </w:tc>
      </w:tr>
      <w:tr w:rsidR="007D4EB0" w:rsidRPr="00086959">
        <w:trPr>
          <w:trHeight w:val="348"/>
        </w:trPr>
        <w:tc>
          <w:tcPr>
            <w:tcW w:w="10916" w:type="dxa"/>
            <w:gridSpan w:val="5"/>
            <w:tcBorders>
              <w:bottom w:val="single" w:sz="4" w:space="0" w:color="auto"/>
            </w:tcBorders>
            <w:shd w:val="clear" w:color="auto" w:fill="auto"/>
          </w:tcPr>
          <w:p w:rsidR="007D4EB0" w:rsidRPr="00086959" w:rsidRDefault="00C01E33">
            <w:pPr>
              <w:numPr>
                <w:ilvl w:val="0"/>
                <w:numId w:val="3"/>
              </w:numPr>
              <w:spacing w:before="120" w:after="120" w:line="240" w:lineRule="exact"/>
              <w:rPr>
                <w:b/>
              </w:rPr>
            </w:pPr>
            <w:r w:rsidRPr="00086959">
              <w:rPr>
                <w:b/>
              </w:rPr>
              <w:lastRenderedPageBreak/>
              <w:t>Általános szerződési feltételek</w:t>
            </w:r>
          </w:p>
        </w:tc>
      </w:tr>
      <w:tr w:rsidR="007D4EB0" w:rsidRPr="00086959">
        <w:trPr>
          <w:trHeight w:val="2779"/>
        </w:trPr>
        <w:tc>
          <w:tcPr>
            <w:tcW w:w="10916" w:type="dxa"/>
            <w:gridSpan w:val="5"/>
            <w:tcBorders>
              <w:bottom w:val="single" w:sz="4" w:space="0" w:color="auto"/>
            </w:tcBorders>
            <w:shd w:val="clear" w:color="auto" w:fill="auto"/>
          </w:tcPr>
          <w:p w:rsidR="007D4EB0" w:rsidRPr="00086959" w:rsidRDefault="00C01E33">
            <w:pPr>
              <w:numPr>
                <w:ilvl w:val="1"/>
                <w:numId w:val="28"/>
              </w:numPr>
              <w:spacing w:before="60" w:after="60" w:line="240" w:lineRule="exact"/>
              <w:ind w:left="426" w:hanging="425"/>
              <w:jc w:val="both"/>
              <w:textAlignment w:val="auto"/>
              <w:rPr>
                <w:sz w:val="18"/>
              </w:rPr>
            </w:pPr>
            <w:r w:rsidRPr="00086959">
              <w:rPr>
                <w:sz w:val="18"/>
              </w:rPr>
              <w:t xml:space="preserve">A közvetítőcéghez címzett nyilatkozatok, közlemények - kivéve a </w:t>
            </w:r>
            <w:r w:rsidRPr="00086959">
              <w:rPr>
                <w:strike/>
                <w:sz w:val="18"/>
              </w:rPr>
              <w:t>reklamációkat</w:t>
            </w:r>
            <w:r w:rsidRPr="00086959">
              <w:rPr>
                <w:sz w:val="18"/>
              </w:rPr>
              <w:t xml:space="preserve"> - életbe léptetéséhez írásbeli formára (levél) van szükség, amihez az eredeti aláírásra vagy a biztonságos digitális aláírásra van szükség.</w:t>
            </w:r>
          </w:p>
          <w:p w:rsidR="007D4EB0" w:rsidRPr="00086959" w:rsidRDefault="00C01E33">
            <w:pPr>
              <w:numPr>
                <w:ilvl w:val="1"/>
                <w:numId w:val="28"/>
              </w:numPr>
              <w:spacing w:before="120" w:after="120" w:line="240" w:lineRule="exact"/>
              <w:ind w:left="425" w:hanging="425"/>
              <w:jc w:val="both"/>
              <w:textAlignment w:val="auto"/>
              <w:rPr>
                <w:sz w:val="18"/>
              </w:rPr>
            </w:pPr>
            <w:r w:rsidRPr="00086959">
              <w:rPr>
                <w:b/>
                <w:sz w:val="18"/>
              </w:rPr>
              <w:t>Tájékoztatás az elállási jogról</w:t>
            </w:r>
            <w:r w:rsidRPr="00086959">
              <w:rPr>
                <w:sz w:val="18"/>
              </w:rPr>
              <w:t>: ha az ápolást igénylő személy a szerződési nyilatkozatot nem a közvetítő cég üzlethelyiségében vagy standjánál, vagy anélkül adta le, hogy maga kezdeményezte volna a szerződéses jogviszonyt, akkor a szerződéskötési ajánlattól vagy a szerződéstől 14 napon belül elállhat. Ez a határidő egy okirat kiadásával kezdődik, mely tartalmazza a gondozó cég nevét és címét, tájékoztatást az elállási jogról, annak határidejéről és az elállási jog gyakorlása esetére szóló eljárásról, de legkorábban a szerződés létrejöttével kezdődik. Nincs elállási jog, ha maga az ápolást igénylő személy kezdeményezte az ápolást végző céggel az üzleti kapcsolatot, vagy előkészítésként nem folytattak megbeszéléseket vagy olyan szerződések esetén, amelyekre az üzlethelyiségen kívüli kereskedelemről szóló törvény vonatkozik</w:t>
            </w:r>
            <w:r w:rsidR="00321649" w:rsidRPr="00086959">
              <w:rPr>
                <w:sz w:val="18"/>
              </w:rPr>
              <w:t>,</w:t>
            </w:r>
            <w:r w:rsidRPr="00086959">
              <w:rPr>
                <w:sz w:val="18"/>
              </w:rPr>
              <w:t xml:space="preserve"> és amelyek az ápolást igénylő személy az ápolást végző cég fizikai távollétében adott le. Az elállási nyilatkozat nincs alaki előíráshoz kötve. Akkor van határidőben, ha a nyilatkozatot a határidőn belül küldik el. Az ápolást igénylő személy ezenkívül akkor is elállhat, ha az ápolást végző cég megszegte a szolgáltatás megrendelésének gyűjtésére elfogadására vonatkozó (1994. évi kereskedelmi rendelet (GewO) 55. §), valamint a magánszemélyek felkeresésére és promóciós rendezvényekre vonatkozó (GewO 57. §) kereskedelmi jogi szabályokat. Továbbá egy héten belül elállhat az ápolást igénylő személy, ha az ápolást végző cég által garantált körülmények nem vagy csak indokolt esetben a szolgáltató cég körülményekre vagy csak jóval kisebb mértékben állnak fenn. Ilyen körülmény lehet harmadik személy közreműködése vagy hozzájárulása, mely a szolgáltatás nyújtásához szükséges, adókedvezmények, állami támogatás, mint pl. hiteltámogatásra vonatkozó kilátás. Ez az elállási jog nem áll fenn, ha a szerződésre vonatkozó tárgyalásoknál az ápolást igénylő személy számára a releváns körülmények be nem következése ismert vagy felismerhető volt, ha az elállási jog kizárásáról külön megállapodtak</w:t>
            </w:r>
            <w:r w:rsidR="00321649" w:rsidRPr="00086959">
              <w:rPr>
                <w:sz w:val="18"/>
              </w:rPr>
              <w:t>,</w:t>
            </w:r>
            <w:r w:rsidRPr="00086959">
              <w:rPr>
                <w:sz w:val="18"/>
              </w:rPr>
              <w:t xml:space="preserve"> vagy ha a cég a szerződés megfelelő módosításával egyetértett. Elállás esetén az átvétel napjától számított törvényes kamattal együtt vissza kell szolgáltatni a kölcsönösen kapott szolgáltatásokat, illetve meg kell téríteni a mindenkori szükséges és hasznos ráfordításokat, a használatot vagy az esetleges értékcsökkenést. Ez nem érinti a kártérítési igényeket.</w:t>
            </w:r>
          </w:p>
          <w:p w:rsidR="007D4EB0" w:rsidRPr="00086959" w:rsidRDefault="00C01E33">
            <w:pPr>
              <w:numPr>
                <w:ilvl w:val="1"/>
                <w:numId w:val="28"/>
              </w:numPr>
              <w:spacing w:before="60" w:after="60" w:line="240" w:lineRule="exact"/>
              <w:ind w:left="425" w:hanging="425"/>
              <w:jc w:val="both"/>
              <w:textAlignment w:val="auto"/>
              <w:rPr>
                <w:sz w:val="18"/>
              </w:rPr>
            </w:pPr>
            <w:r w:rsidRPr="00086959">
              <w:rPr>
                <w:sz w:val="18"/>
              </w:rPr>
              <w:lastRenderedPageBreak/>
              <w:t>A jelen szerződésből származó jogvitákra Ausztriában a teljesítés helye (szolgáltatás teljesítése) szerinti bíróság rendelkezik illetékességgel.</w:t>
            </w:r>
          </w:p>
          <w:p w:rsidR="007D4EB0" w:rsidRPr="00086959" w:rsidRDefault="00C01E33">
            <w:pPr>
              <w:numPr>
                <w:ilvl w:val="1"/>
                <w:numId w:val="28"/>
              </w:numPr>
              <w:spacing w:before="60" w:after="60" w:line="240" w:lineRule="exact"/>
              <w:ind w:left="425" w:hanging="425"/>
              <w:jc w:val="both"/>
              <w:textAlignment w:val="auto"/>
              <w:rPr>
                <w:sz w:val="18"/>
              </w:rPr>
            </w:pPr>
            <w:r w:rsidRPr="00086959">
              <w:rPr>
                <w:sz w:val="18"/>
              </w:rPr>
              <w:t>Erre a szerződésre kizárólag az osztrák jog alkalmazandó.</w:t>
            </w:r>
          </w:p>
          <w:p w:rsidR="007D4EB0" w:rsidRPr="00086959" w:rsidRDefault="00C01E33">
            <w:pPr>
              <w:numPr>
                <w:ilvl w:val="1"/>
                <w:numId w:val="28"/>
              </w:numPr>
              <w:spacing w:before="60" w:after="60" w:line="240" w:lineRule="exact"/>
              <w:ind w:left="425" w:hanging="425"/>
              <w:jc w:val="both"/>
              <w:textAlignment w:val="auto"/>
              <w:rPr>
                <w:sz w:val="18"/>
              </w:rPr>
            </w:pPr>
            <w:r w:rsidRPr="00086959">
              <w:rPr>
                <w:sz w:val="18"/>
              </w:rPr>
              <w:t>Ez a megállapodás egy példányban készült. Az eredetit az ápolást végző cég kapja, az ápolást igénylő személy egy másolatot kap.</w:t>
            </w:r>
          </w:p>
        </w:tc>
      </w:tr>
    </w:tbl>
    <w:p w:rsidR="007D4EB0" w:rsidRPr="00086959" w:rsidRDefault="00C01E33">
      <w:pPr>
        <w:rPr>
          <w:sz w:val="18"/>
        </w:rPr>
      </w:pPr>
      <w:r w:rsidRPr="00086959">
        <w:rPr>
          <w:sz w:val="18"/>
        </w:rPr>
        <w:lastRenderedPageBreak/>
        <w:br/>
        <w:t xml:space="preserve">______________________________ </w:t>
      </w:r>
      <w:r w:rsidRPr="00086959">
        <w:rPr>
          <w:sz w:val="18"/>
        </w:rPr>
        <w:br/>
        <w:t>Hely, dátum:</w:t>
      </w:r>
    </w:p>
    <w:p w:rsidR="007D4EB0" w:rsidRPr="00086959" w:rsidRDefault="007D4EB0">
      <w:pPr>
        <w:rPr>
          <w:sz w:val="18"/>
        </w:rPr>
      </w:pPr>
    </w:p>
    <w:tbl>
      <w:tblPr>
        <w:tblW w:w="10146" w:type="dxa"/>
        <w:tblLook w:val="04A0" w:firstRow="1" w:lastRow="0" w:firstColumn="1" w:lastColumn="0" w:noHBand="0" w:noVBand="1"/>
      </w:tblPr>
      <w:tblGrid>
        <w:gridCol w:w="4793"/>
        <w:gridCol w:w="5353"/>
      </w:tblGrid>
      <w:tr w:rsidR="007D4EB0" w:rsidRPr="00086959">
        <w:trPr>
          <w:trHeight w:val="491"/>
        </w:trPr>
        <w:tc>
          <w:tcPr>
            <w:tcW w:w="4793" w:type="dxa"/>
            <w:shd w:val="clear" w:color="auto" w:fill="auto"/>
          </w:tcPr>
          <w:p w:rsidR="007D4EB0" w:rsidRPr="00086959" w:rsidRDefault="00C01E33">
            <w:pPr>
              <w:spacing w:before="120" w:after="120" w:line="240" w:lineRule="exact"/>
              <w:rPr>
                <w:sz w:val="18"/>
              </w:rPr>
            </w:pPr>
            <w:r w:rsidRPr="00086959">
              <w:rPr>
                <w:sz w:val="18"/>
              </w:rPr>
              <w:t xml:space="preserve">________________________________________ </w:t>
            </w:r>
            <w:r w:rsidRPr="00086959">
              <w:rPr>
                <w:sz w:val="18"/>
              </w:rPr>
              <w:br/>
              <w:t>Megbízó aláírása</w:t>
            </w:r>
          </w:p>
        </w:tc>
        <w:tc>
          <w:tcPr>
            <w:tcW w:w="5353" w:type="dxa"/>
            <w:shd w:val="clear" w:color="auto" w:fill="auto"/>
          </w:tcPr>
          <w:p w:rsidR="007D4EB0" w:rsidRPr="00086959" w:rsidRDefault="00C01E33">
            <w:pPr>
              <w:spacing w:before="120" w:after="120" w:line="240" w:lineRule="exact"/>
              <w:rPr>
                <w:sz w:val="18"/>
              </w:rPr>
            </w:pPr>
            <w:r w:rsidRPr="00086959">
              <w:rPr>
                <w:sz w:val="18"/>
              </w:rPr>
              <w:t xml:space="preserve">_______________________________________ </w:t>
            </w:r>
            <w:r w:rsidRPr="00086959">
              <w:rPr>
                <w:sz w:val="18"/>
              </w:rPr>
              <w:br/>
            </w:r>
            <w:r w:rsidR="00355FAA">
              <w:rPr>
                <w:sz w:val="18"/>
              </w:rPr>
              <w:t>Ápoló cég</w:t>
            </w:r>
            <w:r w:rsidRPr="00086959">
              <w:rPr>
                <w:sz w:val="18"/>
              </w:rPr>
              <w:t xml:space="preserve"> aláírása</w:t>
            </w:r>
          </w:p>
        </w:tc>
      </w:tr>
    </w:tbl>
    <w:p w:rsidR="007D4EB0" w:rsidRPr="00086959" w:rsidRDefault="007D4EB0">
      <w:pPr>
        <w:spacing w:before="240" w:line="340" w:lineRule="exact"/>
        <w:jc w:val="both"/>
        <w:textAlignment w:val="auto"/>
        <w:rPr>
          <w:b/>
        </w:rPr>
      </w:pPr>
    </w:p>
    <w:sectPr w:rsidR="007D4EB0" w:rsidRPr="00086959" w:rsidSect="004247C9">
      <w:headerReference w:type="even" r:id="rId8"/>
      <w:headerReference w:type="default" r:id="rId9"/>
      <w:footerReference w:type="default" r:id="rId10"/>
      <w:headerReference w:type="first" r:id="rId11"/>
      <w:footerReference w:type="first" r:id="rId12"/>
      <w:pgSz w:w="11907" w:h="16840" w:code="9"/>
      <w:pgMar w:top="980" w:right="1247" w:bottom="1134" w:left="1418" w:header="737" w:footer="3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F3" w:rsidRDefault="008867F3">
      <w:r>
        <w:separator/>
      </w:r>
    </w:p>
  </w:endnote>
  <w:endnote w:type="continuationSeparator" w:id="0">
    <w:p w:rsidR="008867F3" w:rsidRDefault="0088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B0" w:rsidRDefault="00355FAA">
    <w:pPr>
      <w:pStyle w:val="Fuzeile"/>
    </w:pPr>
    <w:r w:rsidRPr="00355FAA">
      <w:rPr>
        <w:rFonts w:ascii="Arial" w:hAnsi="Arial" w:cs="Arial"/>
        <w:sz w:val="18"/>
      </w:rPr>
      <w:t>Hibák előfordulása a tartalmak gondos kidolgozása és fordítása ellenére sem zárható ki. Ezért a kereskedelmi kamarák bármiféle felelőssége az enyhe gondatlanságért (a személyi sérülés kivételével) és a vállalkozókkal szemben, valamint a súlyos gondatlanságért, kizárt.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B0" w:rsidRDefault="004247C9">
    <w:pPr>
      <w:pStyle w:val="Fuzeile"/>
    </w:pPr>
    <w:r w:rsidRPr="00355FAA">
      <w:rPr>
        <w:rFonts w:ascii="Arial" w:hAnsi="Arial" w:cs="Arial"/>
        <w:sz w:val="18"/>
      </w:rPr>
      <w:t>Hibák előfordulása a tartalmak gondos kidolgozása és fordítása ellenére sem zárható ki. Ezért a kereskedelmi kamarák bármiféle felelőssége az enyhe gondatlanságért (a személyi sérülés kivételével) és a vállalkozókkal szemben, valamint a súlyos gondatlanságért, kizárt.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F3" w:rsidRDefault="008867F3">
      <w:r>
        <w:separator/>
      </w:r>
    </w:p>
  </w:footnote>
  <w:footnote w:type="continuationSeparator" w:id="0">
    <w:p w:rsidR="008867F3" w:rsidRDefault="0088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B0" w:rsidRDefault="008867F3">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MIN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B0" w:rsidRDefault="008867F3">
    <w:pPr>
      <w:pStyle w:val="Kopfzeile"/>
      <w:ind w:right="170"/>
      <w:jc w:val="center"/>
      <w:rPr>
        <w:rStyle w:val="Seitenzahl"/>
        <w:rFonts w:cs="Arial"/>
        <w:sz w:val="1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MINTA"/>
          <w10:wrap anchorx="margin" anchory="margin"/>
        </v:shape>
      </w:pict>
    </w:r>
    <w:r w:rsidR="00C01E33">
      <w:rPr>
        <w:sz w:val="18"/>
      </w:rPr>
      <w:t xml:space="preserve">- </w:t>
    </w:r>
    <w:r w:rsidR="00F43AD0">
      <w:rPr>
        <w:rStyle w:val="Seitenzahl"/>
        <w:rFonts w:cs="Arial"/>
        <w:sz w:val="18"/>
      </w:rPr>
      <w:fldChar w:fldCharType="begin"/>
    </w:r>
    <w:r w:rsidR="00F43AD0">
      <w:rPr>
        <w:rStyle w:val="Seitenzahl"/>
        <w:rFonts w:cs="Arial"/>
        <w:sz w:val="18"/>
        <w:szCs w:val="18"/>
      </w:rPr>
      <w:instrText xml:space="preserve"> </w:instrText>
    </w:r>
    <w:r w:rsidR="004973DF">
      <w:rPr>
        <w:rStyle w:val="Seitenzahl"/>
        <w:rFonts w:cs="Arial"/>
        <w:sz w:val="18"/>
        <w:szCs w:val="18"/>
      </w:rPr>
      <w:instrText>PAGE</w:instrText>
    </w:r>
    <w:r w:rsidR="00F43AD0">
      <w:rPr>
        <w:rStyle w:val="Seitenzahl"/>
        <w:rFonts w:cs="Arial"/>
        <w:sz w:val="18"/>
        <w:szCs w:val="18"/>
      </w:rPr>
      <w:instrText xml:space="preserve"> </w:instrText>
    </w:r>
    <w:r w:rsidR="00F43AD0">
      <w:rPr>
        <w:rStyle w:val="Seitenzahl"/>
        <w:rFonts w:cs="Arial"/>
        <w:sz w:val="18"/>
        <w:szCs w:val="18"/>
      </w:rPr>
      <w:fldChar w:fldCharType="separate"/>
    </w:r>
    <w:r w:rsidR="005927FD">
      <w:rPr>
        <w:rStyle w:val="Seitenzahl"/>
        <w:rFonts w:cs="Arial"/>
        <w:noProof/>
        <w:sz w:val="18"/>
        <w:szCs w:val="18"/>
      </w:rPr>
      <w:t>1</w:t>
    </w:r>
    <w:r w:rsidR="00F43AD0">
      <w:rPr>
        <w:rStyle w:val="Seitenzahl"/>
        <w:rFonts w:cs="Arial"/>
        <w:sz w:val="18"/>
        <w:szCs w:val="18"/>
      </w:rPr>
      <w:fldChar w:fldCharType="end"/>
    </w:r>
    <w:r w:rsidR="004247C9">
      <w:rPr>
        <w:rStyle w:val="Seitenzahl"/>
        <w:rFonts w:cs="Arial"/>
        <w:sz w:val="18"/>
      </w:rPr>
      <w:t>--</w:t>
    </w:r>
  </w:p>
  <w:p w:rsidR="007D4EB0" w:rsidRDefault="007D4EB0">
    <w:pPr>
      <w:pStyle w:val="Kopfzeile"/>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EB0" w:rsidRDefault="008867F3">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MINTA"/>
          <w10:wrap anchorx="margin" anchory="margin"/>
        </v:shape>
      </w:pict>
    </w:r>
    <w:r w:rsidR="00C01E33">
      <w:rPr>
        <w:rFonts w:ascii="Square721 BT" w:hAnsi="Square721 BT" w:cs="Square721 BT"/>
        <w:smallCaps/>
        <w:color w:val="808080"/>
        <w:sz w:val="32"/>
      </w:rPr>
      <w:t xml:space="preserve"> </w:t>
    </w:r>
    <w:r w:rsidR="00C01E33">
      <w:rPr>
        <w:rFonts w:ascii="Square721 BT" w:hAnsi="Square721 BT" w:cs="Square721 BT"/>
        <w:smallCaps/>
        <w:color w:val="808080"/>
        <w:sz w:val="32"/>
      </w:rPr>
      <w:tab/>
    </w:r>
    <w:r w:rsidR="00086959">
      <w:rPr>
        <w:rFonts w:ascii="Square721 BT" w:hAnsi="Square721 BT" w:cs="Square721 BT"/>
        <w:smallCaps/>
        <w:color w:val="808080"/>
        <w:sz w:val="32"/>
      </w:rPr>
      <w:t>0</w:t>
    </w:r>
    <w:r w:rsidR="001A040A">
      <w:rPr>
        <w:rFonts w:ascii="Square721 BT" w:hAnsi="Square721 BT" w:cs="Square721 BT"/>
        <w:smallCaps/>
        <w:color w:val="808080"/>
        <w:sz w:val="32"/>
      </w:rPr>
      <w:t>2</w:t>
    </w:r>
    <w:r w:rsidR="00086959">
      <w:rPr>
        <w:rFonts w:ascii="Square721 BT" w:hAnsi="Square721 BT" w:cs="Square721 BT"/>
        <w:smallCaps/>
        <w:color w:val="808080"/>
        <w:sz w:val="32"/>
      </w:rPr>
      <w:t>/20</w:t>
    </w:r>
    <w:r w:rsidR="001A040A">
      <w:rPr>
        <w:rFonts w:ascii="Square721 BT" w:hAnsi="Square721 BT" w:cs="Square721 BT"/>
        <w:smallCaps/>
        <w:color w:val="808080"/>
        <w:sz w:val="32"/>
      </w:rPr>
      <w:t>2</w:t>
    </w:r>
    <w:r w:rsidR="004247C9">
      <w:rPr>
        <w:rFonts w:ascii="Square721 BT" w:hAnsi="Square721 BT" w:cs="Square721 BT"/>
        <w:smallCaps/>
        <w:color w:val="808080"/>
        <w:sz w:val="32"/>
      </w:rPr>
      <w:t>3</w:t>
    </w:r>
  </w:p>
  <w:p w:rsidR="007D4EB0" w:rsidRDefault="007D4E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B67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3089C"/>
    <w:multiLevelType w:val="hybridMultilevel"/>
    <w:tmpl w:val="98F46D52"/>
    <w:lvl w:ilvl="0" w:tplc="62B66260">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81E08CC"/>
    <w:multiLevelType w:val="hybridMultilevel"/>
    <w:tmpl w:val="750264B6"/>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D13E9E"/>
    <w:multiLevelType w:val="hybridMultilevel"/>
    <w:tmpl w:val="91E8E752"/>
    <w:lvl w:ilvl="0" w:tplc="F26A8A46">
      <w:start w:val="1"/>
      <w:numFmt w:val="decimal"/>
      <w:lvlText w:val="%1."/>
      <w:lvlJc w:val="left"/>
      <w:pPr>
        <w:ind w:left="786" w:hanging="360"/>
      </w:pPr>
      <w:rPr>
        <w:rFonts w:ascii="Arial" w:eastAsia="Times New Roman" w:hAnsi="Arial" w:cs="Arial"/>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16003486"/>
    <w:multiLevelType w:val="hybridMultilevel"/>
    <w:tmpl w:val="34866564"/>
    <w:lvl w:ilvl="0" w:tplc="04070003">
      <w:start w:val="1"/>
      <w:numFmt w:val="bullet"/>
      <w:lvlText w:val="o"/>
      <w:lvlJc w:val="left"/>
      <w:pPr>
        <w:ind w:left="1146" w:hanging="360"/>
      </w:pPr>
      <w:rPr>
        <w:rFonts w:ascii="Courier New" w:hAnsi="Courier New" w:cs="Courier New"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1AB012ED"/>
    <w:multiLevelType w:val="hybridMultilevel"/>
    <w:tmpl w:val="7D2A1CC2"/>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1EDE67ED"/>
    <w:multiLevelType w:val="hybridMultilevel"/>
    <w:tmpl w:val="DA101C86"/>
    <w:lvl w:ilvl="0" w:tplc="FEF6E656">
      <w:start w:val="1"/>
      <w:numFmt w:val="bullet"/>
      <w:lvlText w:val=""/>
      <w:lvlJc w:val="left"/>
      <w:pPr>
        <w:ind w:left="2586" w:hanging="360"/>
      </w:pPr>
      <w:rPr>
        <w:rFonts w:ascii="Symbol" w:hAnsi="Symbol" w:hint="default"/>
      </w:rPr>
    </w:lvl>
    <w:lvl w:ilvl="1" w:tplc="04070003" w:tentative="1">
      <w:start w:val="1"/>
      <w:numFmt w:val="bullet"/>
      <w:lvlText w:val="o"/>
      <w:lvlJc w:val="left"/>
      <w:pPr>
        <w:ind w:left="3306" w:hanging="360"/>
      </w:pPr>
      <w:rPr>
        <w:rFonts w:ascii="Courier New" w:hAnsi="Courier New" w:cs="Courier New" w:hint="default"/>
      </w:rPr>
    </w:lvl>
    <w:lvl w:ilvl="2" w:tplc="04070005" w:tentative="1">
      <w:start w:val="1"/>
      <w:numFmt w:val="bullet"/>
      <w:lvlText w:val=""/>
      <w:lvlJc w:val="left"/>
      <w:pPr>
        <w:ind w:left="4026" w:hanging="360"/>
      </w:pPr>
      <w:rPr>
        <w:rFonts w:ascii="Wingdings" w:hAnsi="Wingdings" w:hint="default"/>
      </w:rPr>
    </w:lvl>
    <w:lvl w:ilvl="3" w:tplc="04070001" w:tentative="1">
      <w:start w:val="1"/>
      <w:numFmt w:val="bullet"/>
      <w:lvlText w:val=""/>
      <w:lvlJc w:val="left"/>
      <w:pPr>
        <w:ind w:left="4746" w:hanging="360"/>
      </w:pPr>
      <w:rPr>
        <w:rFonts w:ascii="Symbol" w:hAnsi="Symbol" w:hint="default"/>
      </w:rPr>
    </w:lvl>
    <w:lvl w:ilvl="4" w:tplc="04070003" w:tentative="1">
      <w:start w:val="1"/>
      <w:numFmt w:val="bullet"/>
      <w:lvlText w:val="o"/>
      <w:lvlJc w:val="left"/>
      <w:pPr>
        <w:ind w:left="5466" w:hanging="360"/>
      </w:pPr>
      <w:rPr>
        <w:rFonts w:ascii="Courier New" w:hAnsi="Courier New" w:cs="Courier New" w:hint="default"/>
      </w:rPr>
    </w:lvl>
    <w:lvl w:ilvl="5" w:tplc="04070005" w:tentative="1">
      <w:start w:val="1"/>
      <w:numFmt w:val="bullet"/>
      <w:lvlText w:val=""/>
      <w:lvlJc w:val="left"/>
      <w:pPr>
        <w:ind w:left="6186" w:hanging="360"/>
      </w:pPr>
      <w:rPr>
        <w:rFonts w:ascii="Wingdings" w:hAnsi="Wingdings" w:hint="default"/>
      </w:rPr>
    </w:lvl>
    <w:lvl w:ilvl="6" w:tplc="04070001" w:tentative="1">
      <w:start w:val="1"/>
      <w:numFmt w:val="bullet"/>
      <w:lvlText w:val=""/>
      <w:lvlJc w:val="left"/>
      <w:pPr>
        <w:ind w:left="6906" w:hanging="360"/>
      </w:pPr>
      <w:rPr>
        <w:rFonts w:ascii="Symbol" w:hAnsi="Symbol" w:hint="default"/>
      </w:rPr>
    </w:lvl>
    <w:lvl w:ilvl="7" w:tplc="04070003" w:tentative="1">
      <w:start w:val="1"/>
      <w:numFmt w:val="bullet"/>
      <w:lvlText w:val="o"/>
      <w:lvlJc w:val="left"/>
      <w:pPr>
        <w:ind w:left="7626" w:hanging="360"/>
      </w:pPr>
      <w:rPr>
        <w:rFonts w:ascii="Courier New" w:hAnsi="Courier New" w:cs="Courier New" w:hint="default"/>
      </w:rPr>
    </w:lvl>
    <w:lvl w:ilvl="8" w:tplc="04070005" w:tentative="1">
      <w:start w:val="1"/>
      <w:numFmt w:val="bullet"/>
      <w:lvlText w:val=""/>
      <w:lvlJc w:val="left"/>
      <w:pPr>
        <w:ind w:left="8346" w:hanging="360"/>
      </w:pPr>
      <w:rPr>
        <w:rFonts w:ascii="Wingdings" w:hAnsi="Wingdings" w:hint="default"/>
      </w:rPr>
    </w:lvl>
  </w:abstractNum>
  <w:abstractNum w:abstractNumId="8" w15:restartNumberingAfterBreak="0">
    <w:nsid w:val="23BC147E"/>
    <w:multiLevelType w:val="hybridMultilevel"/>
    <w:tmpl w:val="B8D2F5F2"/>
    <w:lvl w:ilvl="0" w:tplc="FEF6E656">
      <w:start w:val="1"/>
      <w:numFmt w:val="bullet"/>
      <w:lvlText w:val=""/>
      <w:lvlJc w:val="left"/>
      <w:pPr>
        <w:ind w:left="2150" w:hanging="360"/>
      </w:pPr>
      <w:rPr>
        <w:rFonts w:ascii="Symbol" w:hAnsi="Symbol" w:hint="default"/>
      </w:rPr>
    </w:lvl>
    <w:lvl w:ilvl="1" w:tplc="04070003" w:tentative="1">
      <w:start w:val="1"/>
      <w:numFmt w:val="bullet"/>
      <w:lvlText w:val="o"/>
      <w:lvlJc w:val="left"/>
      <w:pPr>
        <w:ind w:left="2870" w:hanging="360"/>
      </w:pPr>
      <w:rPr>
        <w:rFonts w:ascii="Courier New" w:hAnsi="Courier New" w:cs="Courier New" w:hint="default"/>
      </w:rPr>
    </w:lvl>
    <w:lvl w:ilvl="2" w:tplc="04070005" w:tentative="1">
      <w:start w:val="1"/>
      <w:numFmt w:val="bullet"/>
      <w:lvlText w:val=""/>
      <w:lvlJc w:val="left"/>
      <w:pPr>
        <w:ind w:left="3590" w:hanging="360"/>
      </w:pPr>
      <w:rPr>
        <w:rFonts w:ascii="Wingdings" w:hAnsi="Wingdings" w:hint="default"/>
      </w:rPr>
    </w:lvl>
    <w:lvl w:ilvl="3" w:tplc="04070001" w:tentative="1">
      <w:start w:val="1"/>
      <w:numFmt w:val="bullet"/>
      <w:lvlText w:val=""/>
      <w:lvlJc w:val="left"/>
      <w:pPr>
        <w:ind w:left="4310" w:hanging="360"/>
      </w:pPr>
      <w:rPr>
        <w:rFonts w:ascii="Symbol" w:hAnsi="Symbol" w:hint="default"/>
      </w:rPr>
    </w:lvl>
    <w:lvl w:ilvl="4" w:tplc="04070003" w:tentative="1">
      <w:start w:val="1"/>
      <w:numFmt w:val="bullet"/>
      <w:lvlText w:val="o"/>
      <w:lvlJc w:val="left"/>
      <w:pPr>
        <w:ind w:left="5030" w:hanging="360"/>
      </w:pPr>
      <w:rPr>
        <w:rFonts w:ascii="Courier New" w:hAnsi="Courier New" w:cs="Courier New" w:hint="default"/>
      </w:rPr>
    </w:lvl>
    <w:lvl w:ilvl="5" w:tplc="04070005" w:tentative="1">
      <w:start w:val="1"/>
      <w:numFmt w:val="bullet"/>
      <w:lvlText w:val=""/>
      <w:lvlJc w:val="left"/>
      <w:pPr>
        <w:ind w:left="5750" w:hanging="360"/>
      </w:pPr>
      <w:rPr>
        <w:rFonts w:ascii="Wingdings" w:hAnsi="Wingdings" w:hint="default"/>
      </w:rPr>
    </w:lvl>
    <w:lvl w:ilvl="6" w:tplc="04070001" w:tentative="1">
      <w:start w:val="1"/>
      <w:numFmt w:val="bullet"/>
      <w:lvlText w:val=""/>
      <w:lvlJc w:val="left"/>
      <w:pPr>
        <w:ind w:left="6470" w:hanging="360"/>
      </w:pPr>
      <w:rPr>
        <w:rFonts w:ascii="Symbol" w:hAnsi="Symbol" w:hint="default"/>
      </w:rPr>
    </w:lvl>
    <w:lvl w:ilvl="7" w:tplc="04070003" w:tentative="1">
      <w:start w:val="1"/>
      <w:numFmt w:val="bullet"/>
      <w:lvlText w:val="o"/>
      <w:lvlJc w:val="left"/>
      <w:pPr>
        <w:ind w:left="7190" w:hanging="360"/>
      </w:pPr>
      <w:rPr>
        <w:rFonts w:ascii="Courier New" w:hAnsi="Courier New" w:cs="Courier New" w:hint="default"/>
      </w:rPr>
    </w:lvl>
    <w:lvl w:ilvl="8" w:tplc="04070005" w:tentative="1">
      <w:start w:val="1"/>
      <w:numFmt w:val="bullet"/>
      <w:lvlText w:val=""/>
      <w:lvlJc w:val="left"/>
      <w:pPr>
        <w:ind w:left="7910" w:hanging="360"/>
      </w:pPr>
      <w:rPr>
        <w:rFonts w:ascii="Wingdings" w:hAnsi="Wingdings" w:hint="default"/>
      </w:rPr>
    </w:lvl>
  </w:abstractNum>
  <w:abstractNum w:abstractNumId="9" w15:restartNumberingAfterBreak="0">
    <w:nsid w:val="26025AEF"/>
    <w:multiLevelType w:val="hybridMultilevel"/>
    <w:tmpl w:val="8F949E90"/>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E655C1"/>
    <w:multiLevelType w:val="hybridMultilevel"/>
    <w:tmpl w:val="FE106C52"/>
    <w:lvl w:ilvl="0" w:tplc="46C69252">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2FF33501"/>
    <w:multiLevelType w:val="hybridMultilevel"/>
    <w:tmpl w:val="2CECB0C4"/>
    <w:lvl w:ilvl="0" w:tplc="04070003">
      <w:start w:val="1"/>
      <w:numFmt w:val="bullet"/>
      <w:lvlText w:val="o"/>
      <w:lvlJc w:val="left"/>
      <w:pPr>
        <w:ind w:left="1866" w:hanging="360"/>
      </w:pPr>
      <w:rPr>
        <w:rFonts w:ascii="Courier New" w:hAnsi="Courier New" w:cs="Courier New"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2" w15:restartNumberingAfterBreak="0">
    <w:nsid w:val="357B7F4C"/>
    <w:multiLevelType w:val="hybridMultilevel"/>
    <w:tmpl w:val="D5721C58"/>
    <w:lvl w:ilvl="0" w:tplc="FEF6E656">
      <w:start w:val="1"/>
      <w:numFmt w:val="bullet"/>
      <w:lvlText w:val=""/>
      <w:lvlJc w:val="left"/>
      <w:pPr>
        <w:ind w:left="1866" w:hanging="360"/>
      </w:pPr>
      <w:rPr>
        <w:rFonts w:ascii="Symbol" w:hAnsi="Symbol" w:hint="default"/>
      </w:rPr>
    </w:lvl>
    <w:lvl w:ilvl="1" w:tplc="04070003" w:tentative="1">
      <w:start w:val="1"/>
      <w:numFmt w:val="bullet"/>
      <w:lvlText w:val="o"/>
      <w:lvlJc w:val="left"/>
      <w:pPr>
        <w:ind w:left="2586" w:hanging="360"/>
      </w:pPr>
      <w:rPr>
        <w:rFonts w:ascii="Courier New" w:hAnsi="Courier New" w:cs="Courier New" w:hint="default"/>
      </w:rPr>
    </w:lvl>
    <w:lvl w:ilvl="2" w:tplc="04070005" w:tentative="1">
      <w:start w:val="1"/>
      <w:numFmt w:val="bullet"/>
      <w:lvlText w:val=""/>
      <w:lvlJc w:val="left"/>
      <w:pPr>
        <w:ind w:left="3306" w:hanging="360"/>
      </w:pPr>
      <w:rPr>
        <w:rFonts w:ascii="Wingdings" w:hAnsi="Wingdings" w:hint="default"/>
      </w:rPr>
    </w:lvl>
    <w:lvl w:ilvl="3" w:tplc="04070001" w:tentative="1">
      <w:start w:val="1"/>
      <w:numFmt w:val="bullet"/>
      <w:lvlText w:val=""/>
      <w:lvlJc w:val="left"/>
      <w:pPr>
        <w:ind w:left="4026" w:hanging="360"/>
      </w:pPr>
      <w:rPr>
        <w:rFonts w:ascii="Symbol" w:hAnsi="Symbol" w:hint="default"/>
      </w:rPr>
    </w:lvl>
    <w:lvl w:ilvl="4" w:tplc="04070003" w:tentative="1">
      <w:start w:val="1"/>
      <w:numFmt w:val="bullet"/>
      <w:lvlText w:val="o"/>
      <w:lvlJc w:val="left"/>
      <w:pPr>
        <w:ind w:left="4746" w:hanging="360"/>
      </w:pPr>
      <w:rPr>
        <w:rFonts w:ascii="Courier New" w:hAnsi="Courier New" w:cs="Courier New" w:hint="default"/>
      </w:rPr>
    </w:lvl>
    <w:lvl w:ilvl="5" w:tplc="04070005" w:tentative="1">
      <w:start w:val="1"/>
      <w:numFmt w:val="bullet"/>
      <w:lvlText w:val=""/>
      <w:lvlJc w:val="left"/>
      <w:pPr>
        <w:ind w:left="5466" w:hanging="360"/>
      </w:pPr>
      <w:rPr>
        <w:rFonts w:ascii="Wingdings" w:hAnsi="Wingdings" w:hint="default"/>
      </w:rPr>
    </w:lvl>
    <w:lvl w:ilvl="6" w:tplc="04070001" w:tentative="1">
      <w:start w:val="1"/>
      <w:numFmt w:val="bullet"/>
      <w:lvlText w:val=""/>
      <w:lvlJc w:val="left"/>
      <w:pPr>
        <w:ind w:left="6186" w:hanging="360"/>
      </w:pPr>
      <w:rPr>
        <w:rFonts w:ascii="Symbol" w:hAnsi="Symbol" w:hint="default"/>
      </w:rPr>
    </w:lvl>
    <w:lvl w:ilvl="7" w:tplc="04070003" w:tentative="1">
      <w:start w:val="1"/>
      <w:numFmt w:val="bullet"/>
      <w:lvlText w:val="o"/>
      <w:lvlJc w:val="left"/>
      <w:pPr>
        <w:ind w:left="6906" w:hanging="360"/>
      </w:pPr>
      <w:rPr>
        <w:rFonts w:ascii="Courier New" w:hAnsi="Courier New" w:cs="Courier New" w:hint="default"/>
      </w:rPr>
    </w:lvl>
    <w:lvl w:ilvl="8" w:tplc="04070005" w:tentative="1">
      <w:start w:val="1"/>
      <w:numFmt w:val="bullet"/>
      <w:lvlText w:val=""/>
      <w:lvlJc w:val="left"/>
      <w:pPr>
        <w:ind w:left="7626" w:hanging="360"/>
      </w:pPr>
      <w:rPr>
        <w:rFonts w:ascii="Wingdings" w:hAnsi="Wingdings" w:hint="default"/>
      </w:rPr>
    </w:lvl>
  </w:abstractNum>
  <w:abstractNum w:abstractNumId="13" w15:restartNumberingAfterBreak="0">
    <w:nsid w:val="36AE77BB"/>
    <w:multiLevelType w:val="multilevel"/>
    <w:tmpl w:val="29DE805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420D1FCA"/>
    <w:multiLevelType w:val="hybridMultilevel"/>
    <w:tmpl w:val="50066680"/>
    <w:lvl w:ilvl="0" w:tplc="CD909F6E">
      <w:start w:val="1"/>
      <w:numFmt w:val="bullet"/>
      <w:lvlText w:val=""/>
      <w:lvlJc w:val="left"/>
      <w:pPr>
        <w:ind w:left="1146" w:hanging="360"/>
      </w:pPr>
      <w:rPr>
        <w:rFonts w:ascii="Symbol" w:hAnsi="Symbol" w:hint="default"/>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42C956C8"/>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E6662"/>
    <w:multiLevelType w:val="multilevel"/>
    <w:tmpl w:val="FAB23B1A"/>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3E14864"/>
    <w:multiLevelType w:val="hybridMultilevel"/>
    <w:tmpl w:val="F048858A"/>
    <w:lvl w:ilvl="0" w:tplc="9FA4EE74">
      <w:start w:val="1"/>
      <w:numFmt w:val="ordin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F26D25"/>
    <w:multiLevelType w:val="hybridMultilevel"/>
    <w:tmpl w:val="9006BA38"/>
    <w:lvl w:ilvl="0" w:tplc="4B708D56">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4B245A45"/>
    <w:multiLevelType w:val="hybridMultilevel"/>
    <w:tmpl w:val="A6F6A5DA"/>
    <w:lvl w:ilvl="0" w:tplc="FEF6E656">
      <w:start w:val="1"/>
      <w:numFmt w:val="bullet"/>
      <w:lvlText w:val=""/>
      <w:lvlJc w:val="left"/>
      <w:pPr>
        <w:ind w:left="1185" w:hanging="360"/>
      </w:pPr>
      <w:rPr>
        <w:rFonts w:ascii="Symbol" w:hAnsi="Symbol" w:hint="default"/>
      </w:rPr>
    </w:lvl>
    <w:lvl w:ilvl="1" w:tplc="04070003" w:tentative="1">
      <w:start w:val="1"/>
      <w:numFmt w:val="bullet"/>
      <w:lvlText w:val="o"/>
      <w:lvlJc w:val="left"/>
      <w:pPr>
        <w:ind w:left="1905" w:hanging="360"/>
      </w:pPr>
      <w:rPr>
        <w:rFonts w:ascii="Courier New" w:hAnsi="Courier New" w:cs="Courier New" w:hint="default"/>
      </w:rPr>
    </w:lvl>
    <w:lvl w:ilvl="2" w:tplc="04070005" w:tentative="1">
      <w:start w:val="1"/>
      <w:numFmt w:val="bullet"/>
      <w:lvlText w:val=""/>
      <w:lvlJc w:val="left"/>
      <w:pPr>
        <w:ind w:left="2625" w:hanging="360"/>
      </w:pPr>
      <w:rPr>
        <w:rFonts w:ascii="Wingdings" w:hAnsi="Wingdings" w:hint="default"/>
      </w:rPr>
    </w:lvl>
    <w:lvl w:ilvl="3" w:tplc="04070001" w:tentative="1">
      <w:start w:val="1"/>
      <w:numFmt w:val="bullet"/>
      <w:lvlText w:val=""/>
      <w:lvlJc w:val="left"/>
      <w:pPr>
        <w:ind w:left="3345" w:hanging="360"/>
      </w:pPr>
      <w:rPr>
        <w:rFonts w:ascii="Symbol" w:hAnsi="Symbol" w:hint="default"/>
      </w:rPr>
    </w:lvl>
    <w:lvl w:ilvl="4" w:tplc="04070003" w:tentative="1">
      <w:start w:val="1"/>
      <w:numFmt w:val="bullet"/>
      <w:lvlText w:val="o"/>
      <w:lvlJc w:val="left"/>
      <w:pPr>
        <w:ind w:left="4065" w:hanging="360"/>
      </w:pPr>
      <w:rPr>
        <w:rFonts w:ascii="Courier New" w:hAnsi="Courier New" w:cs="Courier New" w:hint="default"/>
      </w:rPr>
    </w:lvl>
    <w:lvl w:ilvl="5" w:tplc="04070005" w:tentative="1">
      <w:start w:val="1"/>
      <w:numFmt w:val="bullet"/>
      <w:lvlText w:val=""/>
      <w:lvlJc w:val="left"/>
      <w:pPr>
        <w:ind w:left="4785" w:hanging="360"/>
      </w:pPr>
      <w:rPr>
        <w:rFonts w:ascii="Wingdings" w:hAnsi="Wingdings" w:hint="default"/>
      </w:rPr>
    </w:lvl>
    <w:lvl w:ilvl="6" w:tplc="04070001" w:tentative="1">
      <w:start w:val="1"/>
      <w:numFmt w:val="bullet"/>
      <w:lvlText w:val=""/>
      <w:lvlJc w:val="left"/>
      <w:pPr>
        <w:ind w:left="5505" w:hanging="360"/>
      </w:pPr>
      <w:rPr>
        <w:rFonts w:ascii="Symbol" w:hAnsi="Symbol" w:hint="default"/>
      </w:rPr>
    </w:lvl>
    <w:lvl w:ilvl="7" w:tplc="04070003" w:tentative="1">
      <w:start w:val="1"/>
      <w:numFmt w:val="bullet"/>
      <w:lvlText w:val="o"/>
      <w:lvlJc w:val="left"/>
      <w:pPr>
        <w:ind w:left="6225" w:hanging="360"/>
      </w:pPr>
      <w:rPr>
        <w:rFonts w:ascii="Courier New" w:hAnsi="Courier New" w:cs="Courier New" w:hint="default"/>
      </w:rPr>
    </w:lvl>
    <w:lvl w:ilvl="8" w:tplc="04070005" w:tentative="1">
      <w:start w:val="1"/>
      <w:numFmt w:val="bullet"/>
      <w:lvlText w:val=""/>
      <w:lvlJc w:val="left"/>
      <w:pPr>
        <w:ind w:left="6945" w:hanging="360"/>
      </w:pPr>
      <w:rPr>
        <w:rFonts w:ascii="Wingdings" w:hAnsi="Wingdings" w:hint="default"/>
      </w:rPr>
    </w:lvl>
  </w:abstractNum>
  <w:abstractNum w:abstractNumId="21" w15:restartNumberingAfterBreak="0">
    <w:nsid w:val="4E793CB2"/>
    <w:multiLevelType w:val="multilevel"/>
    <w:tmpl w:val="B8341566"/>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07B5807"/>
    <w:multiLevelType w:val="hybridMultilevel"/>
    <w:tmpl w:val="5A060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FB1C8C"/>
    <w:multiLevelType w:val="hybridMultilevel"/>
    <w:tmpl w:val="B8DAF218"/>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4" w15:restartNumberingAfterBreak="0">
    <w:nsid w:val="535E78CF"/>
    <w:multiLevelType w:val="hybridMultilevel"/>
    <w:tmpl w:val="48148304"/>
    <w:lvl w:ilvl="0" w:tplc="A1F0EA00">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7D25EF"/>
    <w:multiLevelType w:val="hybridMultilevel"/>
    <w:tmpl w:val="18E200C6"/>
    <w:lvl w:ilvl="0" w:tplc="0C070003">
      <w:start w:val="1"/>
      <w:numFmt w:val="bullet"/>
      <w:lvlText w:val="o"/>
      <w:lvlJc w:val="left"/>
      <w:pPr>
        <w:ind w:left="1905" w:hanging="360"/>
      </w:pPr>
      <w:rPr>
        <w:rFonts w:ascii="Courier New" w:hAnsi="Courier New" w:cs="Courier New" w:hint="default"/>
      </w:rPr>
    </w:lvl>
    <w:lvl w:ilvl="1" w:tplc="0C070003" w:tentative="1">
      <w:start w:val="1"/>
      <w:numFmt w:val="bullet"/>
      <w:lvlText w:val="o"/>
      <w:lvlJc w:val="left"/>
      <w:pPr>
        <w:ind w:left="2625" w:hanging="360"/>
      </w:pPr>
      <w:rPr>
        <w:rFonts w:ascii="Courier New" w:hAnsi="Courier New" w:cs="Courier New" w:hint="default"/>
      </w:rPr>
    </w:lvl>
    <w:lvl w:ilvl="2" w:tplc="0C070005" w:tentative="1">
      <w:start w:val="1"/>
      <w:numFmt w:val="bullet"/>
      <w:lvlText w:val=""/>
      <w:lvlJc w:val="left"/>
      <w:pPr>
        <w:ind w:left="3345" w:hanging="360"/>
      </w:pPr>
      <w:rPr>
        <w:rFonts w:ascii="Wingdings" w:hAnsi="Wingdings" w:hint="default"/>
      </w:rPr>
    </w:lvl>
    <w:lvl w:ilvl="3" w:tplc="0C070001" w:tentative="1">
      <w:start w:val="1"/>
      <w:numFmt w:val="bullet"/>
      <w:lvlText w:val=""/>
      <w:lvlJc w:val="left"/>
      <w:pPr>
        <w:ind w:left="4065" w:hanging="360"/>
      </w:pPr>
      <w:rPr>
        <w:rFonts w:ascii="Symbol" w:hAnsi="Symbol" w:hint="default"/>
      </w:rPr>
    </w:lvl>
    <w:lvl w:ilvl="4" w:tplc="0C070003" w:tentative="1">
      <w:start w:val="1"/>
      <w:numFmt w:val="bullet"/>
      <w:lvlText w:val="o"/>
      <w:lvlJc w:val="left"/>
      <w:pPr>
        <w:ind w:left="4785" w:hanging="360"/>
      </w:pPr>
      <w:rPr>
        <w:rFonts w:ascii="Courier New" w:hAnsi="Courier New" w:cs="Courier New" w:hint="default"/>
      </w:rPr>
    </w:lvl>
    <w:lvl w:ilvl="5" w:tplc="0C070005" w:tentative="1">
      <w:start w:val="1"/>
      <w:numFmt w:val="bullet"/>
      <w:lvlText w:val=""/>
      <w:lvlJc w:val="left"/>
      <w:pPr>
        <w:ind w:left="5505" w:hanging="360"/>
      </w:pPr>
      <w:rPr>
        <w:rFonts w:ascii="Wingdings" w:hAnsi="Wingdings" w:hint="default"/>
      </w:rPr>
    </w:lvl>
    <w:lvl w:ilvl="6" w:tplc="0C070001" w:tentative="1">
      <w:start w:val="1"/>
      <w:numFmt w:val="bullet"/>
      <w:lvlText w:val=""/>
      <w:lvlJc w:val="left"/>
      <w:pPr>
        <w:ind w:left="6225" w:hanging="360"/>
      </w:pPr>
      <w:rPr>
        <w:rFonts w:ascii="Symbol" w:hAnsi="Symbol" w:hint="default"/>
      </w:rPr>
    </w:lvl>
    <w:lvl w:ilvl="7" w:tplc="0C070003" w:tentative="1">
      <w:start w:val="1"/>
      <w:numFmt w:val="bullet"/>
      <w:lvlText w:val="o"/>
      <w:lvlJc w:val="left"/>
      <w:pPr>
        <w:ind w:left="6945" w:hanging="360"/>
      </w:pPr>
      <w:rPr>
        <w:rFonts w:ascii="Courier New" w:hAnsi="Courier New" w:cs="Courier New" w:hint="default"/>
      </w:rPr>
    </w:lvl>
    <w:lvl w:ilvl="8" w:tplc="0C070005" w:tentative="1">
      <w:start w:val="1"/>
      <w:numFmt w:val="bullet"/>
      <w:lvlText w:val=""/>
      <w:lvlJc w:val="left"/>
      <w:pPr>
        <w:ind w:left="7665" w:hanging="360"/>
      </w:pPr>
      <w:rPr>
        <w:rFonts w:ascii="Wingdings" w:hAnsi="Wingdings" w:hint="default"/>
      </w:rPr>
    </w:lvl>
  </w:abstractNum>
  <w:abstractNum w:abstractNumId="26" w15:restartNumberingAfterBreak="0">
    <w:nsid w:val="56DF70E4"/>
    <w:multiLevelType w:val="hybridMultilevel"/>
    <w:tmpl w:val="65C25FC8"/>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14DE4"/>
    <w:multiLevelType w:val="hybridMultilevel"/>
    <w:tmpl w:val="10E2198E"/>
    <w:lvl w:ilvl="0" w:tplc="E5A20A44">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8" w15:restartNumberingAfterBreak="0">
    <w:nsid w:val="5C207DDF"/>
    <w:multiLevelType w:val="multilevel"/>
    <w:tmpl w:val="6CA8C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51291"/>
    <w:multiLevelType w:val="hybridMultilevel"/>
    <w:tmpl w:val="FD80C3EA"/>
    <w:lvl w:ilvl="0" w:tplc="FEF6E656">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30" w15:restartNumberingAfterBreak="0">
    <w:nsid w:val="60001A98"/>
    <w:multiLevelType w:val="hybridMultilevel"/>
    <w:tmpl w:val="DB6A023A"/>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1" w15:restartNumberingAfterBreak="0">
    <w:nsid w:val="62BF0C61"/>
    <w:multiLevelType w:val="multilevel"/>
    <w:tmpl w:val="51F831DC"/>
    <w:lvl w:ilvl="0">
      <w:start w:val="1"/>
      <w:numFmt w:val="decimal"/>
      <w:lvlText w:val="%1."/>
      <w:lvlJc w:val="left"/>
      <w:pPr>
        <w:ind w:left="1324" w:hanging="360"/>
      </w:pPr>
      <w:rPr>
        <w:rFonts w:hint="default"/>
      </w:rPr>
    </w:lvl>
    <w:lvl w:ilvl="1">
      <w:start w:val="6"/>
      <w:numFmt w:val="decimal"/>
      <w:isLgl/>
      <w:lvlText w:val="%1.%2."/>
      <w:lvlJc w:val="left"/>
      <w:pPr>
        <w:ind w:left="1684" w:hanging="7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204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404" w:hanging="144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764" w:hanging="1800"/>
      </w:pPr>
      <w:rPr>
        <w:rFonts w:hint="default"/>
      </w:rPr>
    </w:lvl>
    <w:lvl w:ilvl="8">
      <w:start w:val="1"/>
      <w:numFmt w:val="decimal"/>
      <w:isLgl/>
      <w:lvlText w:val="%1.%2.%3.%4.%5.%6.%7.%8.%9."/>
      <w:lvlJc w:val="left"/>
      <w:pPr>
        <w:ind w:left="2764" w:hanging="1800"/>
      </w:pPr>
      <w:rPr>
        <w:rFonts w:hint="default"/>
      </w:rPr>
    </w:lvl>
  </w:abstractNum>
  <w:abstractNum w:abstractNumId="32" w15:restartNumberingAfterBreak="0">
    <w:nsid w:val="65CE6DA0"/>
    <w:multiLevelType w:val="hybridMultilevel"/>
    <w:tmpl w:val="BC7A12F4"/>
    <w:lvl w:ilvl="0" w:tplc="FEF6E65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3" w15:restartNumberingAfterBreak="0">
    <w:nsid w:val="66AB04E6"/>
    <w:multiLevelType w:val="hybridMultilevel"/>
    <w:tmpl w:val="CDA4A4F0"/>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4" w15:restartNumberingAfterBreak="0">
    <w:nsid w:val="6C0A778F"/>
    <w:multiLevelType w:val="hybridMultilevel"/>
    <w:tmpl w:val="196819AC"/>
    <w:lvl w:ilvl="0" w:tplc="FEF6E656">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5" w15:restartNumberingAfterBreak="0">
    <w:nsid w:val="735717DF"/>
    <w:multiLevelType w:val="hybridMultilevel"/>
    <w:tmpl w:val="EB327E86"/>
    <w:lvl w:ilvl="0" w:tplc="FEF6E656">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6" w15:restartNumberingAfterBreak="0">
    <w:nsid w:val="7B5D768E"/>
    <w:multiLevelType w:val="hybridMultilevel"/>
    <w:tmpl w:val="7AE2CE9C"/>
    <w:lvl w:ilvl="0" w:tplc="FEF6E65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16"/>
  </w:num>
  <w:num w:numId="2">
    <w:abstractNumId w:val="6"/>
  </w:num>
  <w:num w:numId="3">
    <w:abstractNumId w:val="21"/>
  </w:num>
  <w:num w:numId="4">
    <w:abstractNumId w:val="22"/>
  </w:num>
  <w:num w:numId="5">
    <w:abstractNumId w:val="18"/>
  </w:num>
  <w:num w:numId="6">
    <w:abstractNumId w:val="28"/>
  </w:num>
  <w:num w:numId="7">
    <w:abstractNumId w:val="1"/>
  </w:num>
  <w:num w:numId="8">
    <w:abstractNumId w:val="31"/>
  </w:num>
  <w:num w:numId="9">
    <w:abstractNumId w:val="34"/>
  </w:num>
  <w:num w:numId="10">
    <w:abstractNumId w:val="9"/>
  </w:num>
  <w:num w:numId="11">
    <w:abstractNumId w:val="20"/>
  </w:num>
  <w:num w:numId="12">
    <w:abstractNumId w:val="14"/>
  </w:num>
  <w:num w:numId="13">
    <w:abstractNumId w:val="2"/>
  </w:num>
  <w:num w:numId="14">
    <w:abstractNumId w:val="29"/>
  </w:num>
  <w:num w:numId="15">
    <w:abstractNumId w:val="3"/>
  </w:num>
  <w:num w:numId="16">
    <w:abstractNumId w:val="10"/>
  </w:num>
  <w:num w:numId="17">
    <w:abstractNumId w:val="4"/>
  </w:num>
  <w:num w:numId="18">
    <w:abstractNumId w:val="11"/>
  </w:num>
  <w:num w:numId="19">
    <w:abstractNumId w:val="12"/>
  </w:num>
  <w:num w:numId="20">
    <w:abstractNumId w:val="7"/>
  </w:num>
  <w:num w:numId="21">
    <w:abstractNumId w:val="13"/>
  </w:num>
  <w:num w:numId="22">
    <w:abstractNumId w:val="30"/>
  </w:num>
  <w:num w:numId="23">
    <w:abstractNumId w:val="17"/>
  </w:num>
  <w:num w:numId="24">
    <w:abstractNumId w:val="15"/>
  </w:num>
  <w:num w:numId="25">
    <w:abstractNumId w:val="33"/>
  </w:num>
  <w:num w:numId="26">
    <w:abstractNumId w:val="27"/>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5"/>
  </w:num>
  <w:num w:numId="31">
    <w:abstractNumId w:val="23"/>
  </w:num>
  <w:num w:numId="32">
    <w:abstractNumId w:val="8"/>
  </w:num>
  <w:num w:numId="33">
    <w:abstractNumId w:val="24"/>
  </w:num>
  <w:num w:numId="34">
    <w:abstractNumId w:val="26"/>
  </w:num>
  <w:num w:numId="35">
    <w:abstractNumId w:val="32"/>
  </w:num>
  <w:num w:numId="36">
    <w:abstractNumId w:val="25"/>
  </w:num>
  <w:num w:numId="37">
    <w:abstractNumId w:val="3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00E63"/>
    <w:rsid w:val="00002317"/>
    <w:rsid w:val="00003D73"/>
    <w:rsid w:val="000044D9"/>
    <w:rsid w:val="0001012E"/>
    <w:rsid w:val="00010CA8"/>
    <w:rsid w:val="000115E0"/>
    <w:rsid w:val="000133A4"/>
    <w:rsid w:val="00013C77"/>
    <w:rsid w:val="00016862"/>
    <w:rsid w:val="000273C5"/>
    <w:rsid w:val="00042CE2"/>
    <w:rsid w:val="0004394A"/>
    <w:rsid w:val="00045B91"/>
    <w:rsid w:val="00051A7F"/>
    <w:rsid w:val="0005282B"/>
    <w:rsid w:val="00057A19"/>
    <w:rsid w:val="0006007A"/>
    <w:rsid w:val="00065A02"/>
    <w:rsid w:val="0007146D"/>
    <w:rsid w:val="0007650F"/>
    <w:rsid w:val="00083575"/>
    <w:rsid w:val="000852A0"/>
    <w:rsid w:val="00086959"/>
    <w:rsid w:val="00087308"/>
    <w:rsid w:val="000929F4"/>
    <w:rsid w:val="000A081E"/>
    <w:rsid w:val="000A6948"/>
    <w:rsid w:val="000A7EC0"/>
    <w:rsid w:val="000C2DA5"/>
    <w:rsid w:val="000D1ACA"/>
    <w:rsid w:val="000D26A9"/>
    <w:rsid w:val="000E1190"/>
    <w:rsid w:val="000E60E7"/>
    <w:rsid w:val="000E7593"/>
    <w:rsid w:val="000E7BC8"/>
    <w:rsid w:val="000F0588"/>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040A"/>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91261"/>
    <w:rsid w:val="002A1753"/>
    <w:rsid w:val="002A194C"/>
    <w:rsid w:val="002C00BE"/>
    <w:rsid w:val="002C2201"/>
    <w:rsid w:val="002C3EA9"/>
    <w:rsid w:val="002D2DE3"/>
    <w:rsid w:val="002D37D8"/>
    <w:rsid w:val="002D674E"/>
    <w:rsid w:val="002E163D"/>
    <w:rsid w:val="002F71DC"/>
    <w:rsid w:val="00302529"/>
    <w:rsid w:val="00302F88"/>
    <w:rsid w:val="00304123"/>
    <w:rsid w:val="00305928"/>
    <w:rsid w:val="00307493"/>
    <w:rsid w:val="00316A82"/>
    <w:rsid w:val="00321649"/>
    <w:rsid w:val="003324FF"/>
    <w:rsid w:val="00332F83"/>
    <w:rsid w:val="00336C69"/>
    <w:rsid w:val="003404DC"/>
    <w:rsid w:val="00345880"/>
    <w:rsid w:val="003468D0"/>
    <w:rsid w:val="00346CBD"/>
    <w:rsid w:val="0035025E"/>
    <w:rsid w:val="00350DFC"/>
    <w:rsid w:val="003537B7"/>
    <w:rsid w:val="003547DB"/>
    <w:rsid w:val="00355FAA"/>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40334B"/>
    <w:rsid w:val="00407FD7"/>
    <w:rsid w:val="00415D63"/>
    <w:rsid w:val="0042185D"/>
    <w:rsid w:val="004228E2"/>
    <w:rsid w:val="0042330D"/>
    <w:rsid w:val="004237FD"/>
    <w:rsid w:val="004247C9"/>
    <w:rsid w:val="00425B79"/>
    <w:rsid w:val="00430620"/>
    <w:rsid w:val="00432008"/>
    <w:rsid w:val="004366E5"/>
    <w:rsid w:val="00444277"/>
    <w:rsid w:val="004450D1"/>
    <w:rsid w:val="0045363A"/>
    <w:rsid w:val="00460765"/>
    <w:rsid w:val="00461728"/>
    <w:rsid w:val="00462849"/>
    <w:rsid w:val="004702E2"/>
    <w:rsid w:val="00471072"/>
    <w:rsid w:val="00475FC4"/>
    <w:rsid w:val="00494E1B"/>
    <w:rsid w:val="004973DF"/>
    <w:rsid w:val="004A0510"/>
    <w:rsid w:val="004A2E31"/>
    <w:rsid w:val="004A5BB0"/>
    <w:rsid w:val="004B0BC2"/>
    <w:rsid w:val="004C35CD"/>
    <w:rsid w:val="004D06DC"/>
    <w:rsid w:val="004D51D6"/>
    <w:rsid w:val="004D5C6E"/>
    <w:rsid w:val="004E4CB9"/>
    <w:rsid w:val="004F077D"/>
    <w:rsid w:val="004F0B1D"/>
    <w:rsid w:val="004F57FD"/>
    <w:rsid w:val="004F694B"/>
    <w:rsid w:val="004F7DBD"/>
    <w:rsid w:val="00515E6E"/>
    <w:rsid w:val="00521806"/>
    <w:rsid w:val="0052188E"/>
    <w:rsid w:val="00522C2B"/>
    <w:rsid w:val="00527378"/>
    <w:rsid w:val="00534E0F"/>
    <w:rsid w:val="00536C10"/>
    <w:rsid w:val="00566935"/>
    <w:rsid w:val="005723A3"/>
    <w:rsid w:val="00580CF5"/>
    <w:rsid w:val="00586330"/>
    <w:rsid w:val="005927FD"/>
    <w:rsid w:val="005A298C"/>
    <w:rsid w:val="005A3ED7"/>
    <w:rsid w:val="005B6E7A"/>
    <w:rsid w:val="005C0221"/>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427E"/>
    <w:rsid w:val="00765DD8"/>
    <w:rsid w:val="00766000"/>
    <w:rsid w:val="00770DE0"/>
    <w:rsid w:val="0077150D"/>
    <w:rsid w:val="0077252A"/>
    <w:rsid w:val="00772B98"/>
    <w:rsid w:val="00782C49"/>
    <w:rsid w:val="00790A56"/>
    <w:rsid w:val="00797D45"/>
    <w:rsid w:val="007A039F"/>
    <w:rsid w:val="007C4600"/>
    <w:rsid w:val="007C52DA"/>
    <w:rsid w:val="007D4EB0"/>
    <w:rsid w:val="007E523A"/>
    <w:rsid w:val="007E741E"/>
    <w:rsid w:val="007F1BBB"/>
    <w:rsid w:val="007F6E51"/>
    <w:rsid w:val="00802508"/>
    <w:rsid w:val="008106C0"/>
    <w:rsid w:val="008210F8"/>
    <w:rsid w:val="00821464"/>
    <w:rsid w:val="00821D70"/>
    <w:rsid w:val="008312BD"/>
    <w:rsid w:val="00835EF1"/>
    <w:rsid w:val="0083667E"/>
    <w:rsid w:val="008456E9"/>
    <w:rsid w:val="008527FD"/>
    <w:rsid w:val="0085613B"/>
    <w:rsid w:val="00857D49"/>
    <w:rsid w:val="00860580"/>
    <w:rsid w:val="008614F8"/>
    <w:rsid w:val="00864591"/>
    <w:rsid w:val="008676F4"/>
    <w:rsid w:val="00870C5F"/>
    <w:rsid w:val="0087555F"/>
    <w:rsid w:val="00875E1F"/>
    <w:rsid w:val="00882480"/>
    <w:rsid w:val="0088400E"/>
    <w:rsid w:val="008867F3"/>
    <w:rsid w:val="00895361"/>
    <w:rsid w:val="008A02FB"/>
    <w:rsid w:val="008A48F0"/>
    <w:rsid w:val="008B3D8D"/>
    <w:rsid w:val="008B51ED"/>
    <w:rsid w:val="008B5D06"/>
    <w:rsid w:val="008C08FE"/>
    <w:rsid w:val="008C5428"/>
    <w:rsid w:val="008D6D42"/>
    <w:rsid w:val="008E0C20"/>
    <w:rsid w:val="008E27AD"/>
    <w:rsid w:val="009037E9"/>
    <w:rsid w:val="00904011"/>
    <w:rsid w:val="00921692"/>
    <w:rsid w:val="00925649"/>
    <w:rsid w:val="00927200"/>
    <w:rsid w:val="00931F84"/>
    <w:rsid w:val="00935F7B"/>
    <w:rsid w:val="0094382C"/>
    <w:rsid w:val="0094481D"/>
    <w:rsid w:val="00960FB2"/>
    <w:rsid w:val="009645E2"/>
    <w:rsid w:val="00964E51"/>
    <w:rsid w:val="00974526"/>
    <w:rsid w:val="00976DFE"/>
    <w:rsid w:val="00980733"/>
    <w:rsid w:val="00981950"/>
    <w:rsid w:val="00983E57"/>
    <w:rsid w:val="00984D3A"/>
    <w:rsid w:val="009864F9"/>
    <w:rsid w:val="0098686A"/>
    <w:rsid w:val="00987E55"/>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4FBB"/>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C9"/>
    <w:rsid w:val="00B366AC"/>
    <w:rsid w:val="00B40ADB"/>
    <w:rsid w:val="00B505D8"/>
    <w:rsid w:val="00B50741"/>
    <w:rsid w:val="00B54D66"/>
    <w:rsid w:val="00B611AE"/>
    <w:rsid w:val="00B62FB5"/>
    <w:rsid w:val="00B63B86"/>
    <w:rsid w:val="00B64790"/>
    <w:rsid w:val="00B662D6"/>
    <w:rsid w:val="00B77C14"/>
    <w:rsid w:val="00B8173F"/>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1E33"/>
    <w:rsid w:val="00C02E3C"/>
    <w:rsid w:val="00C03444"/>
    <w:rsid w:val="00C03F69"/>
    <w:rsid w:val="00C049C9"/>
    <w:rsid w:val="00C153DD"/>
    <w:rsid w:val="00C16DA7"/>
    <w:rsid w:val="00C20257"/>
    <w:rsid w:val="00C21E05"/>
    <w:rsid w:val="00C25E6E"/>
    <w:rsid w:val="00C5064C"/>
    <w:rsid w:val="00C64407"/>
    <w:rsid w:val="00C662C2"/>
    <w:rsid w:val="00C6727D"/>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0AA3"/>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16915"/>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E0AF7"/>
    <w:rsid w:val="00FE4FFE"/>
    <w:rsid w:val="00FE5C0B"/>
    <w:rsid w:val="00FE74ED"/>
    <w:rsid w:val="00FF68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D02F5BF"/>
  <w14:defaultImageDpi w14:val="96"/>
  <w15:chartTrackingRefBased/>
  <w15:docId w15:val="{7DD5121A-AD28-492E-AC9C-B1A3E50B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1B21"/>
    <w:pPr>
      <w:overflowPunct w:val="0"/>
      <w:autoSpaceDE w:val="0"/>
      <w:autoSpaceDN w:val="0"/>
      <w:adjustRightInd w:val="0"/>
      <w:textAlignment w:val="baseline"/>
    </w:pPr>
    <w:rPr>
      <w:rFonts w:ascii="Arial" w:hAnsi="Arial" w:cs="Arial"/>
      <w:sz w:val="22"/>
      <w:szCs w:val="22"/>
      <w:lang w:val="hu-HU" w:eastAsia="de-DE"/>
    </w:rPr>
  </w:style>
  <w:style w:type="paragraph" w:styleId="berschrift1">
    <w:name w:val="heading 1"/>
    <w:basedOn w:val="Standard"/>
    <w:link w:val="berschrift1Zch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ch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ch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chn"/>
    <w:uiPriority w:val="99"/>
    <w:qFormat/>
    <w:pPr>
      <w:spacing w:line="240" w:lineRule="auto"/>
      <w:outlineLvl w:val="3"/>
    </w:pPr>
    <w:rPr>
      <w:sz w:val="20"/>
      <w:szCs w:val="20"/>
    </w:rPr>
  </w:style>
  <w:style w:type="paragraph" w:styleId="berschrift5">
    <w:name w:val="heading 5"/>
    <w:basedOn w:val="Standard"/>
    <w:next w:val="Standardeinzug"/>
    <w:link w:val="berschrift5Zchn"/>
    <w:uiPriority w:val="99"/>
    <w:qFormat/>
    <w:pPr>
      <w:ind w:left="708"/>
      <w:outlineLvl w:val="4"/>
    </w:pPr>
    <w:rPr>
      <w:rFonts w:ascii="Courier" w:hAnsi="Courier" w:cs="Courier"/>
      <w:b/>
      <w:bCs/>
    </w:rPr>
  </w:style>
  <w:style w:type="paragraph" w:styleId="berschrift6">
    <w:name w:val="heading 6"/>
    <w:basedOn w:val="Standard"/>
    <w:next w:val="Standardeinzug"/>
    <w:link w:val="berschrift6Zch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chn"/>
    <w:uiPriority w:val="99"/>
    <w:qFormat/>
    <w:pPr>
      <w:ind w:left="708"/>
      <w:outlineLvl w:val="6"/>
    </w:pPr>
    <w:rPr>
      <w:rFonts w:ascii="Courier" w:hAnsi="Courier" w:cs="Courier"/>
      <w:i/>
      <w:iCs/>
    </w:rPr>
  </w:style>
  <w:style w:type="paragraph" w:styleId="berschrift8">
    <w:name w:val="heading 8"/>
    <w:basedOn w:val="Standard"/>
    <w:next w:val="Standardeinzug"/>
    <w:link w:val="berschrift8Zchn"/>
    <w:uiPriority w:val="99"/>
    <w:qFormat/>
    <w:pPr>
      <w:ind w:left="708"/>
      <w:outlineLvl w:val="7"/>
    </w:pPr>
    <w:rPr>
      <w:rFonts w:ascii="Courier" w:hAnsi="Courier" w:cs="Courier"/>
      <w:i/>
      <w:iCs/>
    </w:rPr>
  </w:style>
  <w:style w:type="paragraph" w:styleId="berschrift9">
    <w:name w:val="heading 9"/>
    <w:basedOn w:val="Standard"/>
    <w:next w:val="Standardeinzug"/>
    <w:link w:val="berschrift9Zch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x-non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x-non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x-non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x-none" w:eastAsia="de-DE"/>
    </w:rPr>
  </w:style>
  <w:style w:type="character" w:customStyle="1" w:styleId="berschrift5Zchn">
    <w:name w:val="Überschrift 5 Zchn"/>
    <w:link w:val="berschrift5"/>
    <w:uiPriority w:val="9"/>
    <w:semiHidden/>
    <w:locked/>
    <w:rPr>
      <w:rFonts w:ascii="Calibri" w:eastAsia="Times New Roman" w:hAnsi="Calibri" w:cs="Times New Roman"/>
      <w:b/>
      <w:bCs/>
      <w:i/>
      <w:iCs/>
      <w:sz w:val="26"/>
      <w:szCs w:val="26"/>
      <w:lang w:val="x-none" w:eastAsia="de-DE"/>
    </w:rPr>
  </w:style>
  <w:style w:type="character" w:customStyle="1" w:styleId="berschrift6Zchn">
    <w:name w:val="Überschrift 6 Zchn"/>
    <w:link w:val="berschrift6"/>
    <w:uiPriority w:val="9"/>
    <w:semiHidden/>
    <w:locked/>
    <w:rPr>
      <w:rFonts w:ascii="Calibri" w:eastAsia="Times New Roman" w:hAnsi="Calibri" w:cs="Times New Roman"/>
      <w:b/>
      <w:bCs/>
      <w:lang w:val="x-none" w:eastAsia="de-DE"/>
    </w:rPr>
  </w:style>
  <w:style w:type="character" w:customStyle="1" w:styleId="berschrift7Zchn">
    <w:name w:val="Überschrift 7 Zchn"/>
    <w:link w:val="berschrift7"/>
    <w:uiPriority w:val="9"/>
    <w:semiHidden/>
    <w:locked/>
    <w:rPr>
      <w:rFonts w:ascii="Calibri" w:eastAsia="Times New Roman" w:hAnsi="Calibri" w:cs="Times New Roman"/>
      <w:sz w:val="24"/>
      <w:szCs w:val="24"/>
      <w:lang w:val="x-none" w:eastAsia="de-DE"/>
    </w:rPr>
  </w:style>
  <w:style w:type="character" w:customStyle="1" w:styleId="berschrift8Zchn">
    <w:name w:val="Überschrift 8 Zchn"/>
    <w:link w:val="berschrift8"/>
    <w:uiPriority w:val="9"/>
    <w:semiHidden/>
    <w:locked/>
    <w:rPr>
      <w:rFonts w:ascii="Calibri" w:eastAsia="Times New Roman" w:hAnsi="Calibri" w:cs="Times New Roman"/>
      <w:i/>
      <w:iCs/>
      <w:sz w:val="24"/>
      <w:szCs w:val="24"/>
      <w:lang w:val="x-none" w:eastAsia="de-DE"/>
    </w:rPr>
  </w:style>
  <w:style w:type="character" w:customStyle="1" w:styleId="berschrift9Zchn">
    <w:name w:val="Überschrift 9 Zchn"/>
    <w:link w:val="berschrift9"/>
    <w:uiPriority w:val="9"/>
    <w:semiHidden/>
    <w:locked/>
    <w:rPr>
      <w:rFonts w:ascii="Cambria" w:eastAsia="Times New Roman" w:hAnsi="Cambria" w:cs="Times New Roman"/>
      <w:lang w:val="x-none" w:eastAsia="de-DE"/>
    </w:rPr>
  </w:style>
  <w:style w:type="paragraph" w:styleId="Kopfzeile">
    <w:name w:val="header"/>
    <w:basedOn w:val="Standard"/>
    <w:link w:val="KopfzeileZchn"/>
    <w:uiPriority w:val="99"/>
    <w:pPr>
      <w:tabs>
        <w:tab w:val="center" w:pos="4819"/>
        <w:tab w:val="right" w:pos="9071"/>
      </w:tabs>
    </w:pPr>
  </w:style>
  <w:style w:type="character" w:customStyle="1" w:styleId="KopfzeileZchn">
    <w:name w:val="Kopfzeile Zchn"/>
    <w:link w:val="Kopfzeile"/>
    <w:uiPriority w:val="99"/>
    <w:semiHidden/>
    <w:locked/>
    <w:rPr>
      <w:rFonts w:ascii="Arial" w:hAnsi="Arial" w:cs="Arial"/>
      <w:lang w:val="x-none" w:eastAsia="de-DE"/>
    </w:rPr>
  </w:style>
  <w:style w:type="paragraph" w:styleId="Fuzeile">
    <w:name w:val="footer"/>
    <w:basedOn w:val="Standard"/>
    <w:link w:val="FuzeileZchn"/>
    <w:uiPriority w:val="99"/>
    <w:pPr>
      <w:tabs>
        <w:tab w:val="center" w:pos="4819"/>
        <w:tab w:val="right" w:pos="9071"/>
      </w:tabs>
    </w:pPr>
    <w:rPr>
      <w:rFonts w:ascii="Courier New" w:hAnsi="Courier New" w:cs="Courier New"/>
    </w:rPr>
  </w:style>
  <w:style w:type="character" w:customStyle="1" w:styleId="FuzeileZchn">
    <w:name w:val="Fußzeile Zchn"/>
    <w:link w:val="Fuzeile"/>
    <w:uiPriority w:val="99"/>
    <w:semiHidden/>
    <w:locked/>
    <w:rPr>
      <w:rFonts w:ascii="Arial" w:hAnsi="Arial" w:cs="Arial"/>
      <w:lang w:val="x-none" w:eastAsia="de-DE"/>
    </w:rPr>
  </w:style>
  <w:style w:type="paragraph" w:styleId="Funotentext">
    <w:name w:val="footnote text"/>
    <w:basedOn w:val="Standard"/>
    <w:link w:val="FunotentextZchn"/>
    <w:uiPriority w:val="99"/>
    <w:semiHidden/>
  </w:style>
  <w:style w:type="character" w:customStyle="1" w:styleId="FunotentextZchn">
    <w:name w:val="Fußnotentext Zchn"/>
    <w:link w:val="Funotentext"/>
    <w:uiPriority w:val="99"/>
    <w:semiHidden/>
    <w:locked/>
    <w:rPr>
      <w:rFonts w:ascii="Arial" w:hAnsi="Arial" w:cs="Arial"/>
      <w:sz w:val="20"/>
      <w:szCs w:val="20"/>
      <w:lang w:val="x-none" w:eastAsia="de-DE"/>
    </w:rPr>
  </w:style>
  <w:style w:type="character" w:styleId="Funotenzeichen">
    <w:name w:val="footnote reference"/>
    <w:uiPriority w:val="99"/>
    <w:semiHidden/>
    <w:rPr>
      <w:rFonts w:cs="Times New Roman"/>
      <w:position w:val="6"/>
      <w:sz w:val="16"/>
      <w:szCs w:val="16"/>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chn"/>
    <w:uiPriority w:val="99"/>
    <w:semiHidden/>
  </w:style>
  <w:style w:type="character" w:customStyle="1" w:styleId="EndnotentextZchn">
    <w:name w:val="Endnotentext Zchn"/>
    <w:link w:val="Endnotentext"/>
    <w:uiPriority w:val="99"/>
    <w:semiHidden/>
    <w:locked/>
    <w:rPr>
      <w:rFonts w:ascii="Arial" w:hAnsi="Arial" w:cs="Arial"/>
      <w:sz w:val="20"/>
      <w:szCs w:val="20"/>
      <w:lang w:val="x-none" w:eastAsia="de-DE"/>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customStyle="1" w:styleId="Standard2">
    <w:name w:val="Standard2"/>
    <w:basedOn w:val="Standard"/>
    <w:uiPriority w:val="99"/>
    <w:pPr>
      <w:numPr>
        <w:numId w:val="1"/>
      </w:numPr>
      <w:spacing w:before="240" w:line="340" w:lineRule="exact"/>
      <w:jc w:val="both"/>
    </w:pPr>
  </w:style>
  <w:style w:type="table" w:styleId="Tabellenraster">
    <w:name w:val="Table Grid"/>
    <w:basedOn w:val="NormaleTabelle"/>
    <w:uiPriority w:val="59"/>
    <w:rsid w:val="005B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18F6"/>
    <w:pPr>
      <w:ind w:left="708"/>
    </w:pPr>
  </w:style>
  <w:style w:type="paragraph" w:styleId="Sprechblasentext">
    <w:name w:val="Balloon Text"/>
    <w:basedOn w:val="Standard"/>
    <w:link w:val="SprechblasentextZchn"/>
    <w:uiPriority w:val="99"/>
    <w:semiHidden/>
    <w:unhideWhenUsed/>
    <w:rsid w:val="001141D0"/>
    <w:rPr>
      <w:rFonts w:ascii="Tahoma" w:hAnsi="Tahoma" w:cs="Tahoma"/>
      <w:sz w:val="16"/>
      <w:szCs w:val="16"/>
    </w:rPr>
  </w:style>
  <w:style w:type="character" w:customStyle="1" w:styleId="SprechblasentextZchn">
    <w:name w:val="Sprechblasentext Zchn"/>
    <w:link w:val="Sprechblasentext"/>
    <w:uiPriority w:val="99"/>
    <w:semiHidden/>
    <w:rsid w:val="001141D0"/>
    <w:rPr>
      <w:rFonts w:ascii="Tahoma" w:hAnsi="Tahoma" w:cs="Tahoma"/>
      <w:sz w:val="16"/>
      <w:szCs w:val="16"/>
      <w:lang w:val="hu-HU"/>
    </w:rPr>
  </w:style>
  <w:style w:type="character" w:styleId="Kommentarzeichen">
    <w:name w:val="annotation reference"/>
    <w:uiPriority w:val="99"/>
    <w:semiHidden/>
    <w:unhideWhenUsed/>
    <w:rsid w:val="00305928"/>
    <w:rPr>
      <w:sz w:val="16"/>
      <w:szCs w:val="16"/>
    </w:rPr>
  </w:style>
  <w:style w:type="paragraph" w:styleId="Kommentartext">
    <w:name w:val="annotation text"/>
    <w:basedOn w:val="Standard"/>
    <w:link w:val="KommentartextZchn"/>
    <w:uiPriority w:val="99"/>
    <w:semiHidden/>
    <w:unhideWhenUsed/>
    <w:rsid w:val="00305928"/>
    <w:rPr>
      <w:sz w:val="20"/>
      <w:szCs w:val="20"/>
    </w:rPr>
  </w:style>
  <w:style w:type="character" w:customStyle="1" w:styleId="KommentartextZchn">
    <w:name w:val="Kommentartext Zchn"/>
    <w:link w:val="Kommentartext"/>
    <w:uiPriority w:val="99"/>
    <w:semiHidden/>
    <w:rsid w:val="00305928"/>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305928"/>
    <w:rPr>
      <w:b/>
      <w:bCs/>
    </w:rPr>
  </w:style>
  <w:style w:type="character" w:customStyle="1" w:styleId="KommentarthemaZchn">
    <w:name w:val="Kommentarthema Zchn"/>
    <w:link w:val="Kommentarthema"/>
    <w:uiPriority w:val="99"/>
    <w:semiHidden/>
    <w:rsid w:val="00305928"/>
    <w:rPr>
      <w:rFonts w:ascii="Arial"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9742">
      <w:bodyDiv w:val="1"/>
      <w:marLeft w:val="0"/>
      <w:marRight w:val="0"/>
      <w:marTop w:val="0"/>
      <w:marBottom w:val="0"/>
      <w:divBdr>
        <w:top w:val="none" w:sz="0" w:space="0" w:color="auto"/>
        <w:left w:val="none" w:sz="0" w:space="0" w:color="auto"/>
        <w:bottom w:val="none" w:sz="0" w:space="0" w:color="auto"/>
        <w:right w:val="none" w:sz="0" w:space="0" w:color="auto"/>
      </w:divBdr>
      <w:divsChild>
        <w:div w:id="773214071">
          <w:marLeft w:val="0"/>
          <w:marRight w:val="0"/>
          <w:marTop w:val="0"/>
          <w:marBottom w:val="0"/>
          <w:divBdr>
            <w:top w:val="none" w:sz="0" w:space="0" w:color="auto"/>
            <w:left w:val="none" w:sz="0" w:space="0" w:color="auto"/>
            <w:bottom w:val="none" w:sz="0" w:space="0" w:color="auto"/>
            <w:right w:val="none" w:sz="0" w:space="0" w:color="auto"/>
          </w:divBdr>
        </w:div>
      </w:divsChild>
    </w:div>
    <w:div w:id="1074086368">
      <w:bodyDiv w:val="1"/>
      <w:marLeft w:val="0"/>
      <w:marRight w:val="0"/>
      <w:marTop w:val="0"/>
      <w:marBottom w:val="0"/>
      <w:divBdr>
        <w:top w:val="none" w:sz="0" w:space="0" w:color="auto"/>
        <w:left w:val="none" w:sz="0" w:space="0" w:color="auto"/>
        <w:bottom w:val="none" w:sz="0" w:space="0" w:color="auto"/>
        <w:right w:val="none" w:sz="0" w:space="0" w:color="auto"/>
      </w:divBdr>
    </w:div>
    <w:div w:id="1133599605">
      <w:bodyDiv w:val="1"/>
      <w:marLeft w:val="0"/>
      <w:marRight w:val="0"/>
      <w:marTop w:val="0"/>
      <w:marBottom w:val="0"/>
      <w:divBdr>
        <w:top w:val="none" w:sz="0" w:space="0" w:color="auto"/>
        <w:left w:val="none" w:sz="0" w:space="0" w:color="auto"/>
        <w:bottom w:val="none" w:sz="0" w:space="0" w:color="auto"/>
        <w:right w:val="none" w:sz="0" w:space="0" w:color="auto"/>
      </w:divBdr>
    </w:div>
    <w:div w:id="1346320296">
      <w:bodyDiv w:val="1"/>
      <w:marLeft w:val="0"/>
      <w:marRight w:val="0"/>
      <w:marTop w:val="0"/>
      <w:marBottom w:val="0"/>
      <w:divBdr>
        <w:top w:val="none" w:sz="0" w:space="0" w:color="auto"/>
        <w:left w:val="none" w:sz="0" w:space="0" w:color="auto"/>
        <w:bottom w:val="none" w:sz="0" w:space="0" w:color="auto"/>
        <w:right w:val="none" w:sz="0" w:space="0" w:color="auto"/>
      </w:divBdr>
    </w:div>
    <w:div w:id="1562981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94D8-C6B0-4F6E-AAFA-0ADF1D97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ADVOFORM.DOT</Template>
  <TotalTime>0</TotalTime>
  <Pages>8</Pages>
  <Words>3348</Words>
  <Characters>21096</Characters>
  <Application>Microsoft Office Word</Application>
  <DocSecurity>0</DocSecurity>
  <Lines>175</Lines>
  <Paragraphs>48</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Aktenvermerk</vt:lpstr>
      <vt:lpstr>Aktenvermerk</vt:lpstr>
      <vt:lpstr>Aktenvermerk</vt:lpstr>
    </vt:vector>
  </TitlesOfParts>
  <Company>LLE</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Alexander Bolberitz</cp:lastModifiedBy>
  <cp:revision>3</cp:revision>
  <cp:lastPrinted>2016-06-30T07:06:00Z</cp:lastPrinted>
  <dcterms:created xsi:type="dcterms:W3CDTF">2023-07-25T12:25:00Z</dcterms:created>
  <dcterms:modified xsi:type="dcterms:W3CDTF">2023-07-25T12:33:00Z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