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915"/>
      </w:tblGrid>
      <w:tr w:rsidR="006B3D8B" w:rsidRPr="004E235C" w14:paraId="2231EE1B" w14:textId="77777777">
        <w:trPr>
          <w:trHeight w:val="530"/>
        </w:trPr>
        <w:tc>
          <w:tcPr>
            <w:tcW w:w="9782" w:type="dxa"/>
            <w:gridSpan w:val="2"/>
            <w:shd w:val="clear" w:color="auto" w:fill="auto"/>
          </w:tcPr>
          <w:p w14:paraId="2231EE1A" w14:textId="77777777" w:rsidR="006B3D8B" w:rsidRPr="004E235C" w:rsidRDefault="007C6E54">
            <w:pPr>
              <w:jc w:val="center"/>
              <w:rPr>
                <w:b/>
                <w:sz w:val="24"/>
                <w:lang w:val="bg-BG"/>
              </w:rPr>
            </w:pPr>
            <w:bookmarkStart w:id="0" w:name="_GoBack"/>
            <w:bookmarkEnd w:id="0"/>
            <w:r w:rsidRPr="004E235C">
              <w:rPr>
                <w:b/>
                <w:sz w:val="24"/>
                <w:u w:val="single"/>
                <w:lang w:val="bg-BG"/>
              </w:rPr>
              <w:t>Приложение ./V 1</w:t>
            </w:r>
            <w:r w:rsidRPr="004E235C">
              <w:rPr>
                <w:b/>
                <w:sz w:val="24"/>
                <w:u w:val="single"/>
                <w:lang w:val="bg-BG"/>
              </w:rPr>
              <w:br/>
            </w:r>
            <w:r w:rsidRPr="004E235C">
              <w:rPr>
                <w:sz w:val="18"/>
                <w:lang w:val="bg-BG"/>
              </w:rPr>
              <w:t>(към договора за посредничество)</w:t>
            </w:r>
            <w:r w:rsidRPr="004E235C">
              <w:rPr>
                <w:sz w:val="18"/>
                <w:lang w:val="bg-BG"/>
              </w:rPr>
              <w:br/>
            </w:r>
            <w:r w:rsidRPr="004E235C">
              <w:rPr>
                <w:b/>
                <w:lang w:val="bg-BG"/>
              </w:rPr>
              <w:br/>
            </w:r>
            <w:r w:rsidRPr="004E235C">
              <w:rPr>
                <w:sz w:val="28"/>
                <w:lang w:val="bg-BG"/>
              </w:rPr>
              <w:t>Допълващо изброяване на задължения</w:t>
            </w:r>
          </w:p>
        </w:tc>
      </w:tr>
      <w:tr w:rsidR="006B3D8B" w:rsidRPr="004E235C" w14:paraId="2231EE1E" w14:textId="77777777">
        <w:trPr>
          <w:trHeight w:val="1229"/>
        </w:trPr>
        <w:tc>
          <w:tcPr>
            <w:tcW w:w="4867" w:type="dxa"/>
            <w:vMerge w:val="restart"/>
            <w:shd w:val="clear" w:color="auto" w:fill="auto"/>
          </w:tcPr>
          <w:p w14:paraId="2231EE1C" w14:textId="77777777" w:rsidR="006B3D8B" w:rsidRPr="004E235C" w:rsidRDefault="007C6E54">
            <w:pPr>
              <w:numPr>
                <w:ilvl w:val="0"/>
                <w:numId w:val="4"/>
              </w:numPr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Посредническата фирма трябва да упражнява съвестно и с внимание професията си. Тя се задължава да забранява всяко неправилно поведение. По-конкретно на нея се забранява да не предлага лица, които не са пригодни за упражняване на професията на личен асистент.</w:t>
            </w:r>
          </w:p>
        </w:tc>
        <w:tc>
          <w:tcPr>
            <w:tcW w:w="4915" w:type="dxa"/>
            <w:shd w:val="clear" w:color="auto" w:fill="auto"/>
          </w:tcPr>
          <w:p w14:paraId="2231EE1D" w14:textId="77777777" w:rsidR="006B3D8B" w:rsidRPr="004E235C" w:rsidRDefault="007C6E54">
            <w:pPr>
              <w:numPr>
                <w:ilvl w:val="0"/>
                <w:numId w:val="14"/>
              </w:numPr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Посредническата фирма трябва да се въздържа от всяка заблуждаваща информация в бизнес кореспонденцията си, по-конкретно относно съдържанията на дейностите и цените във връзка с упражняването на професията.</w:t>
            </w:r>
          </w:p>
        </w:tc>
      </w:tr>
      <w:tr w:rsidR="006B3D8B" w:rsidRPr="004E235C" w14:paraId="2231EE21" w14:textId="77777777">
        <w:trPr>
          <w:trHeight w:val="1654"/>
        </w:trPr>
        <w:tc>
          <w:tcPr>
            <w:tcW w:w="4867" w:type="dxa"/>
            <w:vMerge/>
            <w:shd w:val="clear" w:color="auto" w:fill="auto"/>
          </w:tcPr>
          <w:p w14:paraId="2231EE1F" w14:textId="77777777" w:rsidR="006B3D8B" w:rsidRPr="004E235C" w:rsidRDefault="006B3D8B">
            <w:pPr>
              <w:numPr>
                <w:ilvl w:val="0"/>
                <w:numId w:val="4"/>
              </w:numPr>
              <w:textAlignment w:val="auto"/>
              <w:rPr>
                <w:sz w:val="18"/>
                <w:lang w:val="bg-BG"/>
              </w:rPr>
            </w:pPr>
          </w:p>
        </w:tc>
        <w:tc>
          <w:tcPr>
            <w:tcW w:w="4915" w:type="dxa"/>
            <w:shd w:val="clear" w:color="auto" w:fill="auto"/>
          </w:tcPr>
          <w:p w14:paraId="2231EE20" w14:textId="77777777" w:rsidR="006B3D8B" w:rsidRPr="004E235C" w:rsidRDefault="007C6E54">
            <w:pPr>
              <w:numPr>
                <w:ilvl w:val="0"/>
                <w:numId w:val="14"/>
              </w:numPr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 xml:space="preserve">Посредническата фирма в рекламата си трябва да посочва своето посредническо свойство и да посочва телефонен номер или Интернет адрес, на които могат да се получават данните, посочени в </w:t>
            </w:r>
            <w:r w:rsidRPr="004E235C">
              <w:rPr>
                <w:b/>
                <w:sz w:val="18"/>
                <w:lang w:val="bg-BG"/>
              </w:rPr>
              <w:t>т. F</w:t>
            </w:r>
            <w:r w:rsidRPr="004E235C">
              <w:rPr>
                <w:sz w:val="18"/>
                <w:lang w:val="bg-BG"/>
              </w:rPr>
              <w:t>. р. 2 до 4.</w:t>
            </w:r>
          </w:p>
        </w:tc>
      </w:tr>
      <w:tr w:rsidR="006B3D8B" w:rsidRPr="004E235C" w14:paraId="2231EE28" w14:textId="77777777">
        <w:trPr>
          <w:trHeight w:val="2391"/>
        </w:trPr>
        <w:tc>
          <w:tcPr>
            <w:tcW w:w="4867" w:type="dxa"/>
            <w:shd w:val="clear" w:color="auto" w:fill="auto"/>
          </w:tcPr>
          <w:p w14:paraId="2231EE22" w14:textId="71DFA095" w:rsidR="006B3D8B" w:rsidRPr="004E235C" w:rsidRDefault="007C6E54" w:rsidP="0057248D">
            <w:pPr>
              <w:numPr>
                <w:ilvl w:val="0"/>
                <w:numId w:val="11"/>
              </w:numPr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 xml:space="preserve">Търсенето на частни лица с цел събиране на поръчки за дейности по организирането на обслужване на лица е разрешено само при изрично и насочено към посредническата фирма искане. В другите случаи приемането на поръчки за горепосочените дейности е допустимо само във фирмените помещения на посредническата фирма. При нарушение </w:t>
            </w:r>
            <w:r w:rsidR="00AC3DA7" w:rsidRPr="0022050D">
              <w:rPr>
                <w:sz w:val="18"/>
                <w:lang w:val="bg-BG"/>
              </w:rPr>
              <w:t>възложителят</w:t>
            </w:r>
            <w:r w:rsidR="00AC3DA7">
              <w:rPr>
                <w:sz w:val="18"/>
                <w:lang w:val="bg-BG"/>
              </w:rPr>
              <w:t xml:space="preserve"> </w:t>
            </w:r>
            <w:r w:rsidRPr="004E235C">
              <w:rPr>
                <w:sz w:val="18"/>
                <w:lang w:val="bg-BG"/>
              </w:rPr>
              <w:t>има правото да се оттегли от договора.</w:t>
            </w:r>
          </w:p>
        </w:tc>
        <w:tc>
          <w:tcPr>
            <w:tcW w:w="4915" w:type="dxa"/>
            <w:vMerge w:val="restart"/>
            <w:shd w:val="clear" w:color="auto" w:fill="auto"/>
          </w:tcPr>
          <w:p w14:paraId="2231EE23" w14:textId="77777777" w:rsidR="006B3D8B" w:rsidRPr="004E235C" w:rsidRDefault="007C6E54">
            <w:pPr>
              <w:numPr>
                <w:ilvl w:val="0"/>
                <w:numId w:val="14"/>
              </w:numPr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 xml:space="preserve">Посредническата фирма в бизнес отношенията си </w:t>
            </w:r>
          </w:p>
          <w:p w14:paraId="2231EE24" w14:textId="2B20795A" w:rsidR="006B3D8B" w:rsidRPr="004E235C" w:rsidRDefault="007C6E54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трябва да указва качеството си на посредник,</w:t>
            </w:r>
          </w:p>
          <w:p w14:paraId="2231EE25" w14:textId="77777777" w:rsidR="006B3D8B" w:rsidRPr="004E235C" w:rsidRDefault="007C6E54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да посочва цената на посредническата дейност,</w:t>
            </w:r>
          </w:p>
          <w:p w14:paraId="2231EE26" w14:textId="77777777" w:rsidR="006B3D8B" w:rsidRPr="004E235C" w:rsidRDefault="007C6E54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съдържанието на дейността по посредничество трябва да се представи прозрачно от посредническата фирма при посочване на цените за отделните съдържания и</w:t>
            </w:r>
          </w:p>
          <w:p w14:paraId="2231EE27" w14:textId="77777777" w:rsidR="006B3D8B" w:rsidRPr="004E235C" w:rsidRDefault="007C6E54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в случай на посочени примери за цени общите разходи за всички съдържания на дейности</w:t>
            </w:r>
            <w:r w:rsidR="0051735E">
              <w:rPr>
                <w:sz w:val="18"/>
                <w:lang w:val="bg-BG"/>
              </w:rPr>
              <w:t>,</w:t>
            </w:r>
            <w:r w:rsidRPr="004E235C">
              <w:rPr>
                <w:sz w:val="18"/>
                <w:lang w:val="bg-BG"/>
              </w:rPr>
              <w:t xml:space="preserve"> както и за случай, в който тези примери за цени съдържат цялостно 24-часово обслужване, респ. са свързани с такова, да се посочат предпоставките за това.</w:t>
            </w:r>
          </w:p>
        </w:tc>
      </w:tr>
      <w:tr w:rsidR="006B3D8B" w:rsidRPr="004E235C" w14:paraId="2231EE2B" w14:textId="77777777">
        <w:trPr>
          <w:trHeight w:val="2235"/>
        </w:trPr>
        <w:tc>
          <w:tcPr>
            <w:tcW w:w="4867" w:type="dxa"/>
            <w:tcBorders>
              <w:bottom w:val="single" w:sz="4" w:space="0" w:color="auto"/>
            </w:tcBorders>
            <w:shd w:val="clear" w:color="auto" w:fill="auto"/>
          </w:tcPr>
          <w:p w14:paraId="2231EE29" w14:textId="79111B06" w:rsidR="006B3D8B" w:rsidRPr="004E235C" w:rsidRDefault="007C6E54">
            <w:pPr>
              <w:numPr>
                <w:ilvl w:val="0"/>
                <w:numId w:val="11"/>
              </w:numPr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 xml:space="preserve">Обслужващата фирма при упражняването на дейността си трябва да пази здравето на обслужваното лице и да не злоупотребява с професионалното </w:t>
            </w:r>
            <w:r w:rsidR="0051735E">
              <w:rPr>
                <w:sz w:val="18"/>
                <w:lang w:val="bg-BG"/>
              </w:rPr>
              <w:t>си</w:t>
            </w:r>
            <w:r w:rsidRPr="004E235C">
              <w:rPr>
                <w:sz w:val="18"/>
                <w:lang w:val="bg-BG"/>
              </w:rPr>
              <w:t xml:space="preserve"> положение за лични облаги, напр. чрез непоискано посредничество или непоискано сключване на сделки. По-конкретно се забранява приемането на дейности без насрещни контра дейности.</w:t>
            </w:r>
          </w:p>
        </w:tc>
        <w:tc>
          <w:tcPr>
            <w:tcW w:w="4915" w:type="dxa"/>
            <w:vMerge/>
            <w:shd w:val="clear" w:color="auto" w:fill="auto"/>
          </w:tcPr>
          <w:p w14:paraId="2231EE2A" w14:textId="77777777" w:rsidR="006B3D8B" w:rsidRPr="004E235C" w:rsidRDefault="006B3D8B">
            <w:pPr>
              <w:numPr>
                <w:ilvl w:val="0"/>
                <w:numId w:val="14"/>
              </w:numPr>
              <w:textAlignment w:val="auto"/>
              <w:rPr>
                <w:sz w:val="18"/>
                <w:lang w:val="bg-BG"/>
              </w:rPr>
            </w:pPr>
          </w:p>
        </w:tc>
      </w:tr>
    </w:tbl>
    <w:p w14:paraId="2231EE2C" w14:textId="77777777" w:rsidR="006B3D8B" w:rsidRDefault="006B3D8B">
      <w:pPr>
        <w:tabs>
          <w:tab w:val="left" w:pos="1560"/>
        </w:tabs>
        <w:ind w:firstLine="3"/>
        <w:jc w:val="both"/>
        <w:rPr>
          <w:b/>
          <w:sz w:val="14"/>
          <w:lang w:val="bg-BG"/>
        </w:rPr>
      </w:pPr>
    </w:p>
    <w:p w14:paraId="2231EE30" w14:textId="77777777" w:rsidR="00D60E63" w:rsidRDefault="00D60E63">
      <w:pPr>
        <w:tabs>
          <w:tab w:val="left" w:pos="1560"/>
        </w:tabs>
        <w:ind w:firstLine="3"/>
        <w:jc w:val="both"/>
        <w:rPr>
          <w:sz w:val="14"/>
          <w:lang w:val="bg-BG"/>
        </w:rPr>
      </w:pPr>
    </w:p>
    <w:p w14:paraId="2231EE31" w14:textId="77777777" w:rsidR="00D60E63" w:rsidRDefault="00D60E63">
      <w:pPr>
        <w:tabs>
          <w:tab w:val="left" w:pos="1560"/>
        </w:tabs>
        <w:ind w:firstLine="3"/>
        <w:jc w:val="both"/>
        <w:rPr>
          <w:sz w:val="14"/>
          <w:lang w:val="bg-BG"/>
        </w:rPr>
      </w:pPr>
    </w:p>
    <w:p w14:paraId="2231EE32" w14:textId="77777777" w:rsidR="00D60E63" w:rsidRPr="004E235C" w:rsidRDefault="00D60E63">
      <w:pPr>
        <w:tabs>
          <w:tab w:val="left" w:pos="1560"/>
        </w:tabs>
        <w:ind w:firstLine="3"/>
        <w:jc w:val="both"/>
        <w:rPr>
          <w:sz w:val="14"/>
          <w:lang w:val="bg-BG"/>
        </w:rPr>
      </w:pPr>
    </w:p>
    <w:p w14:paraId="2231EE33" w14:textId="222DAE9A" w:rsidR="00AC3DA7" w:rsidRPr="0022050D" w:rsidRDefault="007C6E54">
      <w:pPr>
        <w:tabs>
          <w:tab w:val="left" w:pos="142"/>
        </w:tabs>
        <w:jc w:val="both"/>
        <w:textAlignment w:val="auto"/>
        <w:rPr>
          <w:sz w:val="18"/>
          <w:lang w:val="bg-BG"/>
        </w:rPr>
      </w:pPr>
      <w:r w:rsidRPr="0022050D">
        <w:rPr>
          <w:sz w:val="18"/>
          <w:lang w:val="bg-BG"/>
        </w:rPr>
        <w:t xml:space="preserve">Запознах се с приложението, </w:t>
      </w:r>
      <w:r w:rsidR="00AC3DA7" w:rsidRPr="0022050D">
        <w:rPr>
          <w:sz w:val="18"/>
          <w:lang w:val="bg-BG"/>
        </w:rPr>
        <w:t>подпис</w:t>
      </w:r>
    </w:p>
    <w:p w14:paraId="2231EE34" w14:textId="77777777" w:rsidR="006B3D8B" w:rsidRPr="0022050D" w:rsidRDefault="00AC3DA7">
      <w:pPr>
        <w:tabs>
          <w:tab w:val="left" w:pos="142"/>
        </w:tabs>
        <w:jc w:val="both"/>
        <w:textAlignment w:val="auto"/>
        <w:rPr>
          <w:sz w:val="18"/>
          <w:lang w:val="bg-BG"/>
        </w:rPr>
      </w:pPr>
      <w:r w:rsidRPr="0022050D">
        <w:rPr>
          <w:sz w:val="18"/>
          <w:lang w:val="bg-BG"/>
        </w:rPr>
        <w:t>(възложител)</w:t>
      </w:r>
      <w:r w:rsidR="007C6E54" w:rsidRPr="0022050D">
        <w:rPr>
          <w:sz w:val="18"/>
          <w:lang w:val="bg-BG"/>
        </w:rPr>
        <w:t>:_______________________________________________________</w:t>
      </w:r>
    </w:p>
    <w:p w14:paraId="2231EE35" w14:textId="77777777" w:rsidR="006B3D8B" w:rsidRPr="004E235C" w:rsidRDefault="006B3D8B">
      <w:pPr>
        <w:tabs>
          <w:tab w:val="left" w:pos="1560"/>
        </w:tabs>
        <w:ind w:firstLine="3"/>
        <w:jc w:val="both"/>
        <w:rPr>
          <w:b/>
          <w:sz w:val="14"/>
          <w:lang w:val="bg-BG"/>
        </w:rPr>
      </w:pPr>
    </w:p>
    <w:sectPr w:rsidR="006B3D8B" w:rsidRPr="004E2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247" w:bottom="851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1EE39" w14:textId="77777777" w:rsidR="005A4C6F" w:rsidRDefault="005A4C6F">
      <w:r>
        <w:separator/>
      </w:r>
    </w:p>
  </w:endnote>
  <w:endnote w:type="continuationSeparator" w:id="0">
    <w:p w14:paraId="2231EE3A" w14:textId="77777777" w:rsidR="005A4C6F" w:rsidRDefault="005A4C6F">
      <w:r>
        <w:continuationSeparator/>
      </w:r>
    </w:p>
  </w:endnote>
  <w:endnote w:type="continuationNotice" w:id="1">
    <w:p w14:paraId="2231EE3B" w14:textId="77777777" w:rsidR="005A4C6F" w:rsidRDefault="005A4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462D98" w14:textId="77777777" w:rsidR="0022050D" w:rsidRDefault="0022050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31EE3F" w14:textId="77777777" w:rsidR="007A28F6" w:rsidRDefault="007A28F6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31EE43" w14:textId="77777777" w:rsidR="0051735E" w:rsidRPr="00410A51" w:rsidRDefault="0051735E" w:rsidP="0051735E">
    <w:pPr>
      <w:pStyle w:val="Fuzeile"/>
      <w:rPr>
        <w:lang w:val="bg-BG"/>
      </w:rPr>
    </w:pPr>
    <w:bookmarkStart w:id="1" w:name="_Hlk45063025"/>
    <w:bookmarkStart w:id="2" w:name="_Hlk45063026"/>
    <w:r>
      <w:rPr>
        <w:lang w:val="bg-BG"/>
      </w:rPr>
      <w:t xml:space="preserve">Въпреки внимателните обработка и превод на съдържанието, в документа може да се съдържат грешки. Поради тази причина се изключва всякаква отговорност на стопанските камери </w:t>
    </w:r>
    <w:r w:rsidRPr="0022050D">
      <w:rPr>
        <w:lang w:val="bg-BG"/>
      </w:rPr>
      <w:t>в случай на лека небрежност (като това не включва причиняването на увреждания), както и в случай на груба небрежност по отношение на</w:t>
    </w:r>
    <w:r w:rsidRPr="0022050D">
      <w:rPr>
        <w:lang w:val="en-US"/>
      </w:rPr>
      <w:t xml:space="preserve"> </w:t>
    </w:r>
    <w:r w:rsidRPr="0022050D">
      <w:rPr>
        <w:lang w:val="bg-BG"/>
      </w:rPr>
      <w:t>фирмите</w:t>
    </w:r>
    <w:r>
      <w:rPr>
        <w:lang w:val="bg-BG"/>
      </w:rPr>
      <w:t xml:space="preserve">. </w:t>
    </w:r>
    <w:bookmarkEnd w:id="1"/>
    <w:bookmarkEnd w:id="2"/>
  </w:p>
  <w:p w14:paraId="2231EE44" w14:textId="77777777" w:rsidR="0051735E" w:rsidRDefault="0051735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1EE36" w14:textId="77777777" w:rsidR="005A4C6F" w:rsidRDefault="005A4C6F">
      <w:r>
        <w:separator/>
      </w:r>
    </w:p>
  </w:footnote>
  <w:footnote w:type="continuationSeparator" w:id="0">
    <w:p w14:paraId="2231EE37" w14:textId="77777777" w:rsidR="005A4C6F" w:rsidRDefault="005A4C6F">
      <w:r>
        <w:continuationSeparator/>
      </w:r>
    </w:p>
  </w:footnote>
  <w:footnote w:type="continuationNotice" w:id="1">
    <w:p w14:paraId="2231EE38" w14:textId="77777777" w:rsidR="005A4C6F" w:rsidRDefault="005A4C6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31EE3C" w14:textId="77777777" w:rsidR="006B3D8B" w:rsidRDefault="0078080A">
    <w:pPr>
      <w:pStyle w:val="Kopfzeile"/>
    </w:pPr>
    <w:r>
      <w:pict w14:anchorId="2231EE4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2" o:spid="_x0000_s2050" type="#_x0000_t136" style="position:absolute;margin-left:0;margin-top:0;width:506.7pt;height:144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31EE3D" w14:textId="77777777" w:rsidR="006B3D8B" w:rsidRDefault="0078080A">
    <w:pPr>
      <w:pStyle w:val="Kopfzeile"/>
      <w:ind w:right="170"/>
      <w:jc w:val="center"/>
      <w:rPr>
        <w:rStyle w:val="Seitenzahl"/>
        <w:rFonts w:cs="Arial"/>
        <w:sz w:val="18"/>
      </w:rPr>
    </w:pPr>
    <w:r>
      <w:pict w14:anchorId="2231EE4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3" o:spid="_x0000_s2051" type="#_x0000_t136" style="position:absolute;left:0;text-align:left;margin-left:0;margin-top:0;width:506.7pt;height:14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"/>
          <w10:wrap anchorx="margin" anchory="margin"/>
        </v:shape>
      </w:pict>
    </w:r>
    <w:r w:rsidR="007C6E54">
      <w:rPr>
        <w:sz w:val="18"/>
      </w:rPr>
      <w:t xml:space="preserve">- </w:t>
    </w:r>
    <w:r w:rsidR="003330C0">
      <w:rPr>
        <w:rStyle w:val="Seitenzahl"/>
        <w:rFonts w:cs="Arial"/>
        <w:sz w:val="18"/>
      </w:rPr>
      <w:fldChar w:fldCharType="begin"/>
    </w:r>
    <w:r w:rsidR="003330C0">
      <w:rPr>
        <w:rStyle w:val="Seitenzahl"/>
        <w:rFonts w:cs="Arial"/>
        <w:sz w:val="18"/>
        <w:szCs w:val="18"/>
      </w:rPr>
      <w:instrText xml:space="preserve"> PAGE </w:instrText>
    </w:r>
    <w:r w:rsidR="003330C0">
      <w:rPr>
        <w:rStyle w:val="Seitenzahl"/>
        <w:rFonts w:cs="Arial"/>
        <w:sz w:val="18"/>
        <w:szCs w:val="18"/>
      </w:rPr>
      <w:fldChar w:fldCharType="separate"/>
    </w:r>
    <w:r w:rsidR="00BF01E8">
      <w:rPr>
        <w:rStyle w:val="Seitenzahl"/>
        <w:rFonts w:cs="Arial"/>
        <w:noProof/>
        <w:sz w:val="18"/>
        <w:szCs w:val="18"/>
      </w:rPr>
      <w:t>2</w:t>
    </w:r>
    <w:r w:rsidR="003330C0">
      <w:rPr>
        <w:rStyle w:val="Seitenzahl"/>
        <w:rFonts w:cs="Arial"/>
        <w:sz w:val="18"/>
        <w:szCs w:val="18"/>
      </w:rPr>
      <w:fldChar w:fldCharType="end"/>
    </w:r>
    <w:r w:rsidR="007C6E54">
      <w:rPr>
        <w:rStyle w:val="Seitenzahl"/>
        <w:rFonts w:cs="Arial"/>
        <w:sz w:val="18"/>
      </w:rPr>
      <w:t xml:space="preserve"> -</w:t>
    </w:r>
  </w:p>
  <w:p w14:paraId="2231EE3E" w14:textId="77777777" w:rsidR="006B3D8B" w:rsidRDefault="006B3D8B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31EE41" w14:textId="77777777" w:rsidR="0057248D" w:rsidRPr="00870C47" w:rsidRDefault="00AC3DA7" w:rsidP="0057248D">
    <w:pPr>
      <w:pStyle w:val="Kopfzeile"/>
      <w:tabs>
        <w:tab w:val="clear" w:pos="9071"/>
      </w:tabs>
      <w:ind w:right="28"/>
      <w:jc w:val="right"/>
      <w:rPr>
        <w:rFonts w:ascii="Calibri" w:hAnsi="Calibri" w:cs="Square721 BT"/>
        <w:smallCaps/>
        <w:color w:val="808080"/>
        <w:sz w:val="32"/>
        <w:lang w:val="bg-BG"/>
      </w:rPr>
    </w:pPr>
    <w:r w:rsidRPr="00870C47">
      <w:rPr>
        <w:rFonts w:ascii="Calibri" w:hAnsi="Calibri" w:cs="Square721 BT"/>
        <w:smallCaps/>
        <w:color w:val="808080"/>
        <w:sz w:val="32"/>
        <w:lang w:val="bg-BG"/>
      </w:rPr>
      <w:t>02</w:t>
    </w:r>
    <w:r w:rsidR="0057248D">
      <w:rPr>
        <w:rFonts w:ascii="Square721 BT" w:hAnsi="Square721 BT" w:cs="Square721 BT"/>
        <w:smallCaps/>
        <w:color w:val="808080"/>
        <w:sz w:val="32"/>
        <w:lang w:val="de-AT"/>
      </w:rPr>
      <w:t>/</w:t>
    </w:r>
    <w:r w:rsidRPr="00870C47">
      <w:rPr>
        <w:rFonts w:ascii="Calibri" w:hAnsi="Calibri" w:cs="Square721 BT"/>
        <w:smallCaps/>
        <w:color w:val="808080"/>
        <w:sz w:val="32"/>
        <w:lang w:val="bg-BG"/>
      </w:rPr>
      <w:t>2020</w:t>
    </w:r>
  </w:p>
  <w:p w14:paraId="2231EE42" w14:textId="77777777" w:rsidR="006B3D8B" w:rsidRDefault="006B3D8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FC3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66606"/>
    <w:multiLevelType w:val="hybridMultilevel"/>
    <w:tmpl w:val="1240871E"/>
    <w:lvl w:ilvl="0" w:tplc="FEF6E65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5DCF"/>
    <w:multiLevelType w:val="hybridMultilevel"/>
    <w:tmpl w:val="C2829A1A"/>
    <w:lvl w:ilvl="0" w:tplc="4DB0CFEA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673D6"/>
    <w:multiLevelType w:val="hybridMultilevel"/>
    <w:tmpl w:val="47B2069C"/>
    <w:lvl w:ilvl="0" w:tplc="838AED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9929CD"/>
    <w:multiLevelType w:val="hybridMultilevel"/>
    <w:tmpl w:val="E8B05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552C1"/>
    <w:multiLevelType w:val="hybridMultilevel"/>
    <w:tmpl w:val="09E850D0"/>
    <w:lvl w:ilvl="0" w:tplc="0407000F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3A481276"/>
    <w:multiLevelType w:val="hybridMultilevel"/>
    <w:tmpl w:val="06AEAD2C"/>
    <w:lvl w:ilvl="0" w:tplc="D56E98A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A0B04"/>
    <w:multiLevelType w:val="hybridMultilevel"/>
    <w:tmpl w:val="B61E52CA"/>
    <w:lvl w:ilvl="0" w:tplc="33D8527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01BAF"/>
    <w:multiLevelType w:val="hybridMultilevel"/>
    <w:tmpl w:val="7FD0B478"/>
    <w:lvl w:ilvl="0" w:tplc="3CC0FFC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B41BF"/>
    <w:multiLevelType w:val="hybridMultilevel"/>
    <w:tmpl w:val="1EAC1468"/>
    <w:lvl w:ilvl="0" w:tplc="603C4C5A">
      <w:start w:val="1"/>
      <w:numFmt w:val="bullet"/>
      <w:pStyle w:val="Standard2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710EA"/>
    <w:multiLevelType w:val="hybridMultilevel"/>
    <w:tmpl w:val="6A026F2A"/>
    <w:lvl w:ilvl="0" w:tplc="DF06A1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87F5F"/>
    <w:multiLevelType w:val="hybridMultilevel"/>
    <w:tmpl w:val="D0BEC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F5B64"/>
    <w:multiLevelType w:val="hybridMultilevel"/>
    <w:tmpl w:val="8A3A5158"/>
    <w:lvl w:ilvl="0" w:tplc="45E0FE6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B0ADF"/>
    <w:multiLevelType w:val="hybridMultilevel"/>
    <w:tmpl w:val="FBF80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A542A"/>
    <w:multiLevelType w:val="hybridMultilevel"/>
    <w:tmpl w:val="118CA6A8"/>
    <w:lvl w:ilvl="0" w:tplc="CB9A7A06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73BD2"/>
    <w:multiLevelType w:val="hybridMultilevel"/>
    <w:tmpl w:val="66ECC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03270"/>
    <w:multiLevelType w:val="hybridMultilevel"/>
    <w:tmpl w:val="44D4EFCE"/>
    <w:lvl w:ilvl="0" w:tplc="F31AECC6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5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16"/>
  </w:num>
  <w:num w:numId="16">
    <w:abstractNumId w:val="1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F8"/>
    <w:rsid w:val="000044D9"/>
    <w:rsid w:val="0001012E"/>
    <w:rsid w:val="00016862"/>
    <w:rsid w:val="00063138"/>
    <w:rsid w:val="00086578"/>
    <w:rsid w:val="000F7CCD"/>
    <w:rsid w:val="00104DB1"/>
    <w:rsid w:val="001124BC"/>
    <w:rsid w:val="0016135F"/>
    <w:rsid w:val="00170532"/>
    <w:rsid w:val="001B60BB"/>
    <w:rsid w:val="001D01B7"/>
    <w:rsid w:val="001E0D46"/>
    <w:rsid w:val="001F78F9"/>
    <w:rsid w:val="00210991"/>
    <w:rsid w:val="0022050D"/>
    <w:rsid w:val="00221923"/>
    <w:rsid w:val="002430F5"/>
    <w:rsid w:val="00243649"/>
    <w:rsid w:val="002500A4"/>
    <w:rsid w:val="00257460"/>
    <w:rsid w:val="002B7AB1"/>
    <w:rsid w:val="00320600"/>
    <w:rsid w:val="003330C0"/>
    <w:rsid w:val="003468D0"/>
    <w:rsid w:val="00384B97"/>
    <w:rsid w:val="003B5B6D"/>
    <w:rsid w:val="003D195D"/>
    <w:rsid w:val="003F2EF5"/>
    <w:rsid w:val="004023A6"/>
    <w:rsid w:val="00413BFF"/>
    <w:rsid w:val="004450D1"/>
    <w:rsid w:val="0048699F"/>
    <w:rsid w:val="004C11EA"/>
    <w:rsid w:val="004D5C6E"/>
    <w:rsid w:val="004E235C"/>
    <w:rsid w:val="00502236"/>
    <w:rsid w:val="0051735E"/>
    <w:rsid w:val="00522C2B"/>
    <w:rsid w:val="0052657B"/>
    <w:rsid w:val="00543CB1"/>
    <w:rsid w:val="0057248D"/>
    <w:rsid w:val="005A4C6F"/>
    <w:rsid w:val="005D014E"/>
    <w:rsid w:val="00605FEF"/>
    <w:rsid w:val="006139F8"/>
    <w:rsid w:val="00614526"/>
    <w:rsid w:val="006536A0"/>
    <w:rsid w:val="006600DA"/>
    <w:rsid w:val="00677035"/>
    <w:rsid w:val="006B3D8B"/>
    <w:rsid w:val="006D6444"/>
    <w:rsid w:val="00730AEA"/>
    <w:rsid w:val="0075082E"/>
    <w:rsid w:val="007527CD"/>
    <w:rsid w:val="007604C2"/>
    <w:rsid w:val="00767031"/>
    <w:rsid w:val="00777647"/>
    <w:rsid w:val="007804D4"/>
    <w:rsid w:val="0078080A"/>
    <w:rsid w:val="00797D45"/>
    <w:rsid w:val="007A28F6"/>
    <w:rsid w:val="007A410E"/>
    <w:rsid w:val="007B3394"/>
    <w:rsid w:val="007C6E54"/>
    <w:rsid w:val="007D567D"/>
    <w:rsid w:val="007E0F7C"/>
    <w:rsid w:val="00821682"/>
    <w:rsid w:val="00821D70"/>
    <w:rsid w:val="00834F7D"/>
    <w:rsid w:val="00870C47"/>
    <w:rsid w:val="008C4931"/>
    <w:rsid w:val="008E0492"/>
    <w:rsid w:val="008E2643"/>
    <w:rsid w:val="008F1F9F"/>
    <w:rsid w:val="00902D95"/>
    <w:rsid w:val="009039D8"/>
    <w:rsid w:val="009223BE"/>
    <w:rsid w:val="00935723"/>
    <w:rsid w:val="00963F5A"/>
    <w:rsid w:val="009665F5"/>
    <w:rsid w:val="0097392F"/>
    <w:rsid w:val="00983E57"/>
    <w:rsid w:val="009A7255"/>
    <w:rsid w:val="009D7C20"/>
    <w:rsid w:val="00A36474"/>
    <w:rsid w:val="00A46D13"/>
    <w:rsid w:val="00A52CF7"/>
    <w:rsid w:val="00A67D8D"/>
    <w:rsid w:val="00A803BC"/>
    <w:rsid w:val="00A82055"/>
    <w:rsid w:val="00AA5107"/>
    <w:rsid w:val="00AC3DA7"/>
    <w:rsid w:val="00AC444A"/>
    <w:rsid w:val="00AC6ADD"/>
    <w:rsid w:val="00AD56D1"/>
    <w:rsid w:val="00B0404F"/>
    <w:rsid w:val="00B17C1F"/>
    <w:rsid w:val="00B2449E"/>
    <w:rsid w:val="00B36B39"/>
    <w:rsid w:val="00B54D66"/>
    <w:rsid w:val="00B61C3B"/>
    <w:rsid w:val="00B771DB"/>
    <w:rsid w:val="00BB1BC7"/>
    <w:rsid w:val="00BB381B"/>
    <w:rsid w:val="00BE5965"/>
    <w:rsid w:val="00BF01E8"/>
    <w:rsid w:val="00BF67E8"/>
    <w:rsid w:val="00C019C5"/>
    <w:rsid w:val="00C365CC"/>
    <w:rsid w:val="00C662C2"/>
    <w:rsid w:val="00C82E55"/>
    <w:rsid w:val="00CB2F0B"/>
    <w:rsid w:val="00D01922"/>
    <w:rsid w:val="00D24B94"/>
    <w:rsid w:val="00D24E3C"/>
    <w:rsid w:val="00D47E92"/>
    <w:rsid w:val="00D509B4"/>
    <w:rsid w:val="00D52A0E"/>
    <w:rsid w:val="00D60507"/>
    <w:rsid w:val="00D60E63"/>
    <w:rsid w:val="00DB40C8"/>
    <w:rsid w:val="00DB7A5F"/>
    <w:rsid w:val="00E0440E"/>
    <w:rsid w:val="00E21DB1"/>
    <w:rsid w:val="00E6577A"/>
    <w:rsid w:val="00E90CB1"/>
    <w:rsid w:val="00EB0B91"/>
    <w:rsid w:val="00EB6A75"/>
    <w:rsid w:val="00EC5945"/>
    <w:rsid w:val="00F11847"/>
    <w:rsid w:val="00F45689"/>
    <w:rsid w:val="00F525B8"/>
    <w:rsid w:val="00F8465E"/>
    <w:rsid w:val="00F86CB2"/>
    <w:rsid w:val="00FC39C5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231E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AT" w:eastAsia="de-DE"/>
    </w:rPr>
  </w:style>
  <w:style w:type="paragraph" w:styleId="berschrift1">
    <w:name w:val="heading 1"/>
    <w:basedOn w:val="Standard"/>
    <w:link w:val="berschrift1Zeichen"/>
    <w:uiPriority w:val="9"/>
    <w:qFormat/>
    <w:pPr>
      <w:keepNext/>
      <w:keepLines/>
      <w:pageBreakBefore/>
      <w:spacing w:before="480" w:after="240" w:line="280" w:lineRule="atLeast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berschrift1"/>
    <w:next w:val="berschrift3"/>
    <w:link w:val="berschrift2Zeichen"/>
    <w:uiPriority w:val="9"/>
    <w:qFormat/>
    <w:pPr>
      <w:pageBreakBefore w:val="0"/>
      <w:spacing w:before="240" w:after="120"/>
      <w:outlineLvl w:val="1"/>
    </w:pPr>
    <w:rPr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"/>
    <w:qFormat/>
    <w:pPr>
      <w:spacing w:line="240" w:lineRule="auto"/>
      <w:outlineLvl w:val="3"/>
    </w:pPr>
    <w:rPr>
      <w:rFonts w:ascii="Calibri" w:hAnsi="Calibri"/>
      <w:sz w:val="28"/>
      <w:szCs w:val="28"/>
    </w:rPr>
  </w:style>
  <w:style w:type="paragraph" w:styleId="berschrift5">
    <w:name w:val="heading 5"/>
    <w:basedOn w:val="Standard"/>
    <w:next w:val="Standardeinzug"/>
    <w:link w:val="berschrift5Zeichen"/>
    <w:uiPriority w:val="9"/>
    <w:qFormat/>
    <w:pPr>
      <w:ind w:left="708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einzug"/>
    <w:link w:val="berschrift6Zeichen"/>
    <w:uiPriority w:val="9"/>
    <w:qFormat/>
    <w:pPr>
      <w:ind w:left="708"/>
      <w:outlineLvl w:val="5"/>
    </w:pPr>
    <w:rPr>
      <w:rFonts w:ascii="Calibri" w:hAnsi="Calibri" w:cs="Times New Roman"/>
      <w:b/>
      <w:bCs/>
      <w:sz w:val="20"/>
      <w:szCs w:val="20"/>
      <w:lang w:val="x-none"/>
    </w:rPr>
  </w:style>
  <w:style w:type="paragraph" w:styleId="berschrift7">
    <w:name w:val="heading 7"/>
    <w:basedOn w:val="Standard"/>
    <w:next w:val="Standardeinzug"/>
    <w:link w:val="berschrift7Zeichen"/>
    <w:uiPriority w:val="9"/>
    <w:qFormat/>
    <w:pPr>
      <w:ind w:left="708"/>
      <w:outlineLvl w:val="6"/>
    </w:pPr>
    <w:rPr>
      <w:rFonts w:ascii="Calibri" w:hAnsi="Calibri" w:cs="Times New Roman"/>
      <w:sz w:val="24"/>
      <w:szCs w:val="24"/>
      <w:lang w:val="x-none"/>
    </w:rPr>
  </w:style>
  <w:style w:type="paragraph" w:styleId="berschrift8">
    <w:name w:val="heading 8"/>
    <w:basedOn w:val="Standard"/>
    <w:next w:val="Standardeinzug"/>
    <w:link w:val="berschrift8Zeichen"/>
    <w:uiPriority w:val="9"/>
    <w:qFormat/>
    <w:pPr>
      <w:ind w:left="708"/>
      <w:outlineLvl w:val="7"/>
    </w:pPr>
    <w:rPr>
      <w:rFonts w:ascii="Calibri" w:hAnsi="Calibri" w:cs="Times New Roman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einzug"/>
    <w:link w:val="berschrift9Zeichen"/>
    <w:uiPriority w:val="9"/>
    <w:qFormat/>
    <w:pPr>
      <w:ind w:left="708"/>
      <w:outlineLvl w:val="8"/>
    </w:pPr>
    <w:rPr>
      <w:rFonts w:ascii="Cambria" w:hAnsi="Cambria" w:cs="Times New Roman"/>
      <w:sz w:val="20"/>
      <w:szCs w:val="20"/>
      <w:lang w:val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berschrift7Zeichen">
    <w:name w:val="Überschrift 7 Zeiche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  <w:rPr>
      <w:rFonts w:cs="Times New Roman"/>
      <w:sz w:val="20"/>
      <w:szCs w:val="20"/>
      <w:lang w:val="x-none"/>
    </w:r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cs="Times New Roman"/>
      <w:sz w:val="20"/>
      <w:szCs w:val="20"/>
      <w:lang w:val="x-none"/>
    </w:rPr>
  </w:style>
  <w:style w:type="character" w:customStyle="1" w:styleId="FuzeileZeichen">
    <w:name w:val="Fußzeile Zeichen"/>
    <w:link w:val="Fuzeile"/>
    <w:uiPriority w:val="99"/>
    <w:locked/>
    <w:rPr>
      <w:rFonts w:ascii="Arial" w:hAnsi="Arial" w:cs="Arial"/>
      <w:lang w:val="x-none" w:eastAsia="de-DE"/>
    </w:rPr>
  </w:style>
  <w:style w:type="paragraph" w:styleId="Funotentext">
    <w:name w:val="footnote text"/>
    <w:basedOn w:val="Standard"/>
    <w:link w:val="FunotentextZeichen"/>
    <w:uiPriority w:val="99"/>
    <w:semiHidden/>
    <w:rPr>
      <w:rFonts w:cs="Times New Roman"/>
      <w:sz w:val="20"/>
      <w:szCs w:val="20"/>
      <w:lang w:val="x-none"/>
    </w:rPr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Endnotentext">
    <w:name w:val="endnote text"/>
    <w:basedOn w:val="Standard"/>
    <w:link w:val="EndnotentextZeichen"/>
    <w:uiPriority w:val="99"/>
    <w:semiHidden/>
    <w:rPr>
      <w:rFonts w:cs="Times New Roman"/>
      <w:sz w:val="20"/>
      <w:szCs w:val="20"/>
      <w:lang w:val="x-none"/>
    </w:rPr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uiPriority w:val="99"/>
    <w:rPr>
      <w:rFonts w:cs="Times New Roman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04D4"/>
    <w:rPr>
      <w:rFonts w:ascii="Tahoma" w:hAnsi="Tahoma" w:cs="Times New Roman"/>
      <w:sz w:val="16"/>
      <w:szCs w:val="16"/>
      <w:lang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7804D4"/>
    <w:rPr>
      <w:rFonts w:ascii="Tahoma" w:hAnsi="Tahoma" w:cs="Tahoma"/>
      <w:sz w:val="16"/>
      <w:szCs w:val="16"/>
      <w:lang w:val="de-AT"/>
    </w:rPr>
  </w:style>
  <w:style w:type="character" w:styleId="Kommentarzeichen">
    <w:name w:val="annotation reference"/>
    <w:uiPriority w:val="99"/>
    <w:semiHidden/>
    <w:unhideWhenUsed/>
    <w:rsid w:val="007527C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527CD"/>
    <w:rPr>
      <w:rFonts w:cs="Times New Roman"/>
      <w:sz w:val="20"/>
      <w:szCs w:val="20"/>
      <w:lang w:val="x-none"/>
    </w:rPr>
  </w:style>
  <w:style w:type="character" w:customStyle="1" w:styleId="KommentartextZeichen">
    <w:name w:val="Kommentartext Zeichen"/>
    <w:link w:val="Kommentartext"/>
    <w:uiPriority w:val="99"/>
    <w:semiHidden/>
    <w:rsid w:val="007527CD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527CD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7527CD"/>
    <w:rPr>
      <w:rFonts w:ascii="Arial" w:hAnsi="Arial" w:cs="Arial"/>
      <w:b/>
      <w:bCs/>
      <w:lang w:eastAsia="de-DE"/>
    </w:rPr>
  </w:style>
  <w:style w:type="paragraph" w:styleId="Bearbeitung">
    <w:name w:val="Revision"/>
    <w:hidden/>
    <w:uiPriority w:val="71"/>
    <w:rsid w:val="003330C0"/>
    <w:rPr>
      <w:rFonts w:ascii="Arial" w:hAnsi="Arial" w:cs="Arial"/>
      <w:sz w:val="22"/>
      <w:szCs w:val="22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AT" w:eastAsia="de-DE"/>
    </w:rPr>
  </w:style>
  <w:style w:type="paragraph" w:styleId="berschrift1">
    <w:name w:val="heading 1"/>
    <w:basedOn w:val="Standard"/>
    <w:link w:val="berschrift1Zeichen"/>
    <w:uiPriority w:val="9"/>
    <w:qFormat/>
    <w:pPr>
      <w:keepNext/>
      <w:keepLines/>
      <w:pageBreakBefore/>
      <w:spacing w:before="480" w:after="240" w:line="280" w:lineRule="atLeast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berschrift1"/>
    <w:next w:val="berschrift3"/>
    <w:link w:val="berschrift2Zeichen"/>
    <w:uiPriority w:val="9"/>
    <w:qFormat/>
    <w:pPr>
      <w:pageBreakBefore w:val="0"/>
      <w:spacing w:before="240" w:after="120"/>
      <w:outlineLvl w:val="1"/>
    </w:pPr>
    <w:rPr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"/>
    <w:qFormat/>
    <w:pPr>
      <w:spacing w:line="240" w:lineRule="auto"/>
      <w:outlineLvl w:val="3"/>
    </w:pPr>
    <w:rPr>
      <w:rFonts w:ascii="Calibri" w:hAnsi="Calibri"/>
      <w:sz w:val="28"/>
      <w:szCs w:val="28"/>
    </w:rPr>
  </w:style>
  <w:style w:type="paragraph" w:styleId="berschrift5">
    <w:name w:val="heading 5"/>
    <w:basedOn w:val="Standard"/>
    <w:next w:val="Standardeinzug"/>
    <w:link w:val="berschrift5Zeichen"/>
    <w:uiPriority w:val="9"/>
    <w:qFormat/>
    <w:pPr>
      <w:ind w:left="708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einzug"/>
    <w:link w:val="berschrift6Zeichen"/>
    <w:uiPriority w:val="9"/>
    <w:qFormat/>
    <w:pPr>
      <w:ind w:left="708"/>
      <w:outlineLvl w:val="5"/>
    </w:pPr>
    <w:rPr>
      <w:rFonts w:ascii="Calibri" w:hAnsi="Calibri" w:cs="Times New Roman"/>
      <w:b/>
      <w:bCs/>
      <w:sz w:val="20"/>
      <w:szCs w:val="20"/>
      <w:lang w:val="x-none"/>
    </w:rPr>
  </w:style>
  <w:style w:type="paragraph" w:styleId="berschrift7">
    <w:name w:val="heading 7"/>
    <w:basedOn w:val="Standard"/>
    <w:next w:val="Standardeinzug"/>
    <w:link w:val="berschrift7Zeichen"/>
    <w:uiPriority w:val="9"/>
    <w:qFormat/>
    <w:pPr>
      <w:ind w:left="708"/>
      <w:outlineLvl w:val="6"/>
    </w:pPr>
    <w:rPr>
      <w:rFonts w:ascii="Calibri" w:hAnsi="Calibri" w:cs="Times New Roman"/>
      <w:sz w:val="24"/>
      <w:szCs w:val="24"/>
      <w:lang w:val="x-none"/>
    </w:rPr>
  </w:style>
  <w:style w:type="paragraph" w:styleId="berschrift8">
    <w:name w:val="heading 8"/>
    <w:basedOn w:val="Standard"/>
    <w:next w:val="Standardeinzug"/>
    <w:link w:val="berschrift8Zeichen"/>
    <w:uiPriority w:val="9"/>
    <w:qFormat/>
    <w:pPr>
      <w:ind w:left="708"/>
      <w:outlineLvl w:val="7"/>
    </w:pPr>
    <w:rPr>
      <w:rFonts w:ascii="Calibri" w:hAnsi="Calibri" w:cs="Times New Roman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einzug"/>
    <w:link w:val="berschrift9Zeichen"/>
    <w:uiPriority w:val="9"/>
    <w:qFormat/>
    <w:pPr>
      <w:ind w:left="708"/>
      <w:outlineLvl w:val="8"/>
    </w:pPr>
    <w:rPr>
      <w:rFonts w:ascii="Cambria" w:hAnsi="Cambria" w:cs="Times New Roman"/>
      <w:sz w:val="20"/>
      <w:szCs w:val="20"/>
      <w:lang w:val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berschrift7Zeichen">
    <w:name w:val="Überschrift 7 Zeiche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  <w:rPr>
      <w:rFonts w:cs="Times New Roman"/>
      <w:sz w:val="20"/>
      <w:szCs w:val="20"/>
      <w:lang w:val="x-none"/>
    </w:r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cs="Times New Roman"/>
      <w:sz w:val="20"/>
      <w:szCs w:val="20"/>
      <w:lang w:val="x-none"/>
    </w:rPr>
  </w:style>
  <w:style w:type="character" w:customStyle="1" w:styleId="FuzeileZeichen">
    <w:name w:val="Fußzeile Zeichen"/>
    <w:link w:val="Fuzeile"/>
    <w:uiPriority w:val="99"/>
    <w:locked/>
    <w:rPr>
      <w:rFonts w:ascii="Arial" w:hAnsi="Arial" w:cs="Arial"/>
      <w:lang w:val="x-none" w:eastAsia="de-DE"/>
    </w:rPr>
  </w:style>
  <w:style w:type="paragraph" w:styleId="Funotentext">
    <w:name w:val="footnote text"/>
    <w:basedOn w:val="Standard"/>
    <w:link w:val="FunotentextZeichen"/>
    <w:uiPriority w:val="99"/>
    <w:semiHidden/>
    <w:rPr>
      <w:rFonts w:cs="Times New Roman"/>
      <w:sz w:val="20"/>
      <w:szCs w:val="20"/>
      <w:lang w:val="x-none"/>
    </w:rPr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Endnotentext">
    <w:name w:val="endnote text"/>
    <w:basedOn w:val="Standard"/>
    <w:link w:val="EndnotentextZeichen"/>
    <w:uiPriority w:val="99"/>
    <w:semiHidden/>
    <w:rPr>
      <w:rFonts w:cs="Times New Roman"/>
      <w:sz w:val="20"/>
      <w:szCs w:val="20"/>
      <w:lang w:val="x-none"/>
    </w:rPr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uiPriority w:val="99"/>
    <w:rPr>
      <w:rFonts w:cs="Times New Roman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04D4"/>
    <w:rPr>
      <w:rFonts w:ascii="Tahoma" w:hAnsi="Tahoma" w:cs="Times New Roman"/>
      <w:sz w:val="16"/>
      <w:szCs w:val="16"/>
      <w:lang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7804D4"/>
    <w:rPr>
      <w:rFonts w:ascii="Tahoma" w:hAnsi="Tahoma" w:cs="Tahoma"/>
      <w:sz w:val="16"/>
      <w:szCs w:val="16"/>
      <w:lang w:val="de-AT"/>
    </w:rPr>
  </w:style>
  <w:style w:type="character" w:styleId="Kommentarzeichen">
    <w:name w:val="annotation reference"/>
    <w:uiPriority w:val="99"/>
    <w:semiHidden/>
    <w:unhideWhenUsed/>
    <w:rsid w:val="007527C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527CD"/>
    <w:rPr>
      <w:rFonts w:cs="Times New Roman"/>
      <w:sz w:val="20"/>
      <w:szCs w:val="20"/>
      <w:lang w:val="x-none"/>
    </w:rPr>
  </w:style>
  <w:style w:type="character" w:customStyle="1" w:styleId="KommentartextZeichen">
    <w:name w:val="Kommentartext Zeichen"/>
    <w:link w:val="Kommentartext"/>
    <w:uiPriority w:val="99"/>
    <w:semiHidden/>
    <w:rsid w:val="007527CD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527CD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7527CD"/>
    <w:rPr>
      <w:rFonts w:ascii="Arial" w:hAnsi="Arial" w:cs="Arial"/>
      <w:b/>
      <w:bCs/>
      <w:lang w:eastAsia="de-DE"/>
    </w:rPr>
  </w:style>
  <w:style w:type="paragraph" w:styleId="Bearbeitung">
    <w:name w:val="Revision"/>
    <w:hidden/>
    <w:uiPriority w:val="71"/>
    <w:rsid w:val="003330C0"/>
    <w:rPr>
      <w:rFonts w:ascii="Arial" w:hAnsi="Arial" w:cs="Arial"/>
      <w:sz w:val="22"/>
      <w:szCs w:val="22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8039-8912-254E-A373-C3372DB7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\wwvorlagen\ADVOFORM.DOT</Template>
  <TotalTime>0</TotalTime>
  <Pages>1</Pages>
  <Words>286</Words>
  <Characters>1809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Aktenvermerk</vt:lpstr>
      <vt:lpstr>Aktenvermerk</vt:lpstr>
    </vt:vector>
  </TitlesOfParts>
  <Company>LLE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Irene Fauland</cp:lastModifiedBy>
  <cp:revision>3</cp:revision>
  <cp:lastPrinted>2016-06-30T06:06:00Z</cp:lastPrinted>
  <dcterms:created xsi:type="dcterms:W3CDTF">2017-01-19T14:42:00Z</dcterms:created>
  <dcterms:modified xsi:type="dcterms:W3CDTF">2020-09-19T16:07:00Z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-1803657645</vt:i4>
  </property>
  <property fmtid="{D5CDD505-2E9C-101B-9397-08002B2CF9AE}" pid="4" name="_EmailSubject">
    <vt:lpwstr>Übersetzung der Musterverträge Personenbetreuung</vt:lpwstr>
  </property>
  <property fmtid="{D5CDD505-2E9C-101B-9397-08002B2CF9AE}" pid="5" name="_AuthorEmail">
    <vt:lpwstr>fv-pb@wko.at</vt:lpwstr>
  </property>
  <property fmtid="{D5CDD505-2E9C-101B-9397-08002B2CF9AE}" pid="6" name="_AuthorEmailDisplayName">
    <vt:lpwstr>FV-Personenberatung und Personenbetreuung</vt:lpwstr>
  </property>
  <property fmtid="{D5CDD505-2E9C-101B-9397-08002B2CF9AE}" pid="7" name="_ReviewingToolsShownOnce">
    <vt:lpwstr/>
  </property>
</Properties>
</file>